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344F1B" w:rsidP="008317C8">
      <w:pPr>
        <w:pStyle w:val="Heading2"/>
        <w:jc w:val="center"/>
      </w:pPr>
      <w:bookmarkStart w:id="0" w:name="_GoBack"/>
      <w:r>
        <w:t>Sony FE 100mm f2.8 STF GM OSS Lens</w:t>
      </w:r>
      <w:r w:rsidR="008317C8">
        <w:t xml:space="preserve"> Full Spec</w:t>
      </w:r>
    </w:p>
    <w:bookmarkEnd w:id="0"/>
    <w:p w:rsidR="008317C8" w:rsidRDefault="008317C8" w:rsidP="008317C8"/>
    <w:p w:rsidR="00344F1B" w:rsidRPr="00344F1B" w:rsidRDefault="00344F1B" w:rsidP="00344F1B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Mount: Sony E-mount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Format: 35mm full frame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Focal Length (mm): 100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35mm Equivalent Focal Length (APS-C): 150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Lens Groups / Elements: 10-13 *excluding APD element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Angle of View (35mm): 24°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Angle of View (APS-C): 16°1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Maximum Aperture (F): F2.8 (T5.6)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Minimum Aperture (F): F20 (T22)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Aperture Blades: 11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Circular Aperture: Yes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Minimum Focus Distance: 0.85m / 2.79 ft. (at "0.85m-∞" position); 0.57m / 1.87 ft. (at "0.57m-1.0m" position)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Maximum Magnification Ratio (X): 0.14 (at "0.85m-∞" position); 0.25 (at "0.57m-1.0m" position)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Filter Diameter (mm): 72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Image Stabilization (</w:t>
      </w:r>
      <w:proofErr w:type="spellStart"/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): Optical </w:t>
      </w:r>
      <w:proofErr w:type="spellStart"/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proofErr w:type="spellStart"/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Teleconverter</w:t>
      </w:r>
      <w:proofErr w:type="spellEnd"/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Compatibility (X1.4): -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proofErr w:type="spellStart"/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Teleconverter</w:t>
      </w:r>
      <w:proofErr w:type="spellEnd"/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Compatibility (X2.0): -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Hood Type: Round shape, bayonet type</w:t>
      </w:r>
    </w:p>
    <w:p w:rsidR="00344F1B" w:rsidRPr="00344F1B" w:rsidRDefault="00344F1B" w:rsidP="00344F1B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Size &amp; Weight</w:t>
      </w:r>
    </w:p>
    <w:p w:rsidR="00344F1B" w:rsidRPr="00344F1B" w:rsidRDefault="00344F1B" w:rsidP="00344F1B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(W X H X D): 85.2 x 118.1 mm (3-3/8 x 4-3/4 in.)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Weight: 700g (24.7 oz.)</w:t>
      </w:r>
    </w:p>
    <w:p w:rsidR="00344F1B" w:rsidRPr="00344F1B" w:rsidRDefault="00344F1B" w:rsidP="00344F1B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What's In The Box</w:t>
      </w:r>
    </w:p>
    <w:p w:rsidR="00344F1B" w:rsidRPr="00344F1B" w:rsidRDefault="00344F1B" w:rsidP="00344F1B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Hood (model): ALC-SH147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Lens front cap: ALC-F72S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Lens rear cap: ALC-R1EM</w:t>
      </w:r>
      <w:r w:rsidRPr="00344F1B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Case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1B" w:rsidRDefault="00344F1B" w:rsidP="00892358">
      <w:r>
        <w:separator/>
      </w:r>
    </w:p>
  </w:endnote>
  <w:endnote w:type="continuationSeparator" w:id="0">
    <w:p w:rsidR="00344F1B" w:rsidRDefault="00344F1B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1B" w:rsidRDefault="00344F1B" w:rsidP="00892358">
      <w:r>
        <w:separator/>
      </w:r>
    </w:p>
  </w:footnote>
  <w:footnote w:type="continuationSeparator" w:id="0">
    <w:p w:rsidR="00344F1B" w:rsidRDefault="00344F1B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1B"/>
    <w:rsid w:val="000B5514"/>
    <w:rsid w:val="001C29C1"/>
    <w:rsid w:val="00212CA2"/>
    <w:rsid w:val="00344F1B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2018-08-13T14:46:00Z</dcterms:created>
  <dcterms:modified xsi:type="dcterms:W3CDTF">2018-08-13T14:47:00Z</dcterms:modified>
</cp:coreProperties>
</file>