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4B3ACD" w:rsidP="008317C8">
      <w:pPr>
        <w:pStyle w:val="Heading2"/>
        <w:jc w:val="center"/>
      </w:pPr>
      <w:r>
        <w:t>Panasonic 8-18mm f2.8-4.0 Leica DG Vario-Elmarit ASPH</w:t>
      </w:r>
      <w:r w:rsidR="008317C8">
        <w:t xml:space="preserve"> Full Spec</w:t>
      </w:r>
    </w:p>
    <w:p w:rsid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</w:rPr>
      </w:pPr>
      <w:r w:rsidRPr="004B3ACD">
        <w:rPr>
          <w:rFonts w:ascii="Helvetica" w:eastAsia="Times New Roman" w:hAnsi="Helvetica" w:cs="Times New Roman"/>
          <w:b/>
          <w:color w:val="323232"/>
        </w:rPr>
        <w:t>Features</w:t>
      </w:r>
      <w:r w:rsidRPr="004B3ACD">
        <w:rPr>
          <w:rFonts w:ascii="Helvetica" w:eastAsia="Times New Roman" w:hAnsi="Helvetica" w:cs="Times New Roman"/>
          <w:b/>
          <w:color w:val="323232"/>
        </w:rPr>
        <w:tab/>
      </w:r>
      <w:bookmarkStart w:id="0" w:name="_GoBack"/>
      <w:bookmarkEnd w:id="0"/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Construction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15 elements in 10 groups (1 </w:t>
      </w:r>
      <w:proofErr w:type="spellStart"/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>aspherical</w:t>
      </w:r>
      <w:proofErr w:type="spellEnd"/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ED lens, 3 </w:t>
      </w:r>
      <w:proofErr w:type="spellStart"/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>aspherical</w:t>
      </w:r>
      <w:proofErr w:type="spellEnd"/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lenses, 2 ED lenses, 1 UHR lens)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Nano Surface Coating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Mount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Micro Four Thirds mount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Optical Image Stabilizer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No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Focal Length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f=8-18mm (35mm camera equivalent 16-36mm)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Aperture Type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7 diaphragm blades / Circular aperture diaphragm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Aperture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F2.8 (Wide) - F4.0 (Tele)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Minimum Aperture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F22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Closest Focusing Distance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0.23m / 0.75ft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magnification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0.12x / 0.24x (35mm camera equivalent)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General</w:t>
      </w: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  <w:t>Diagonal Angle of View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107°(Wide) - 62°(Tele)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Weatherproof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Splash/Dust/</w:t>
      </w:r>
      <w:proofErr w:type="spellStart"/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>Freezeproof</w:t>
      </w:r>
      <w:proofErr w:type="spellEnd"/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Filter Size</w:t>
      </w: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>67mm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Max. Diameter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φ73.4mm / 2.89inch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Overall Length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88mm / 3.46inch (from the tip of the lens to the base side of the lens mount)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315g / 11.1oz (excluding lens cap, lens rear cap and lens hood)</w:t>
      </w:r>
    </w:p>
    <w:p w:rsidR="004B3ACD" w:rsidRPr="004B3ACD" w:rsidRDefault="004B3ACD" w:rsidP="004B3AC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B3ACD">
        <w:rPr>
          <w:rFonts w:ascii="Helvetica" w:eastAsia="Times New Roman" w:hAnsi="Helvetica" w:cs="Times New Roman"/>
          <w:b/>
          <w:color w:val="323232"/>
          <w:sz w:val="16"/>
          <w:szCs w:val="16"/>
        </w:rPr>
        <w:t>Standard Accessories</w:t>
      </w:r>
      <w:r w:rsidRPr="004B3ACD">
        <w:rPr>
          <w:rFonts w:ascii="Helvetica" w:eastAsia="Times New Roman" w:hAnsi="Helvetica" w:cs="Times New Roman"/>
          <w:color w:val="323232"/>
          <w:sz w:val="16"/>
          <w:szCs w:val="16"/>
        </w:rPr>
        <w:tab/>
        <w:t>Lens cap, Lens rear cap, Lens hood, Lens storage bag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CD" w:rsidRDefault="004B3ACD" w:rsidP="00892358">
      <w:r>
        <w:separator/>
      </w:r>
    </w:p>
  </w:endnote>
  <w:endnote w:type="continuationSeparator" w:id="0">
    <w:p w:rsidR="004B3ACD" w:rsidRDefault="004B3ACD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CD" w:rsidRDefault="004B3ACD" w:rsidP="00892358">
      <w:r>
        <w:separator/>
      </w:r>
    </w:p>
  </w:footnote>
  <w:footnote w:type="continuationSeparator" w:id="0">
    <w:p w:rsidR="004B3ACD" w:rsidRDefault="004B3ACD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D"/>
    <w:rsid w:val="000B5514"/>
    <w:rsid w:val="001C29C1"/>
    <w:rsid w:val="00212CA2"/>
    <w:rsid w:val="004B3ACD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2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2018-07-30T14:12:00Z</dcterms:created>
  <dcterms:modified xsi:type="dcterms:W3CDTF">2018-07-30T14:15:00Z</dcterms:modified>
</cp:coreProperties>
</file>