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B069DF" w:rsidP="008317C8">
      <w:pPr>
        <w:pStyle w:val="Heading2"/>
        <w:jc w:val="center"/>
      </w:pPr>
      <w:r>
        <w:t>Benro Wild 2 Aluminum Birding Kit</w:t>
      </w:r>
      <w:r w:rsidR="008317C8">
        <w:t xml:space="preserve"> Full Spec</w:t>
      </w:r>
      <w:r>
        <w:t>ifications</w:t>
      </w:r>
    </w:p>
    <w:p w:rsidR="008317C8" w:rsidRDefault="008317C8" w:rsidP="008317C8"/>
    <w:p w:rsidR="00B069DF" w:rsidRPr="00B069DF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MAX HEIGHT (24° LEG ANGLE) W/COLUMN RETRACTED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  <w:t>56 in (144 cm)</w:t>
      </w:r>
      <w:bookmarkStart w:id="0" w:name="_GoBack"/>
      <w:bookmarkEnd w:id="0"/>
    </w:p>
    <w:p w:rsidR="00B069DF" w:rsidRPr="00B069DF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HEIGHT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>15.7 in (42 cm)</w:t>
      </w:r>
    </w:p>
    <w:p w:rsidR="00B069DF" w:rsidRPr="00B069DF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HEIGHT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>64 in (165 cm)</w:t>
      </w:r>
    </w:p>
    <w:p w:rsidR="00B069DF" w:rsidRPr="00B069DF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COLOR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                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>Green</w:t>
      </w:r>
    </w:p>
    <w:p w:rsidR="00B069DF" w:rsidRPr="00B069DF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HEAD MOUNT THREAD SIZE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>1/4"</w:t>
      </w:r>
    </w:p>
    <w:p w:rsidR="00A878E5" w:rsidRPr="008317C8" w:rsidRDefault="00B069DF" w:rsidP="00B069DF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B069DF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                             </w:t>
      </w:r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5.1 </w:t>
      </w:r>
      <w:proofErr w:type="spellStart"/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>lb</w:t>
      </w:r>
      <w:proofErr w:type="spellEnd"/>
      <w:r w:rsidRPr="00B069DF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(2.3 kg)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B069DF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2018-09-13T10:14:00Z</dcterms:created>
  <dcterms:modified xsi:type="dcterms:W3CDTF">2018-09-13T10:14:00Z</dcterms:modified>
</cp:coreProperties>
</file>