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6AF2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7748926A" w14:textId="77777777" w:rsidR="007572FC" w:rsidRPr="00FF0BCC" w:rsidRDefault="007572FC" w:rsidP="00FF0BCC">
      <w:pPr>
        <w:pStyle w:val="Heading2"/>
        <w:jc w:val="center"/>
      </w:pPr>
      <w:r>
        <w:t>Fujifilm X-H1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p w14:paraId="3625D7CE" w14:textId="77777777" w:rsidR="00FF0BC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Model name</w:t>
      </w:r>
    </w:p>
    <w:p w14:paraId="64D4D7DE" w14:textId="77777777" w:rsidR="007572FC" w:rsidRPr="002B6988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B6988">
        <w:rPr>
          <w:rFonts w:ascii="Helvetica" w:eastAsia="Times New Roman" w:hAnsi="Helvetica" w:cs="Times New Roman"/>
          <w:color w:val="323232"/>
          <w:sz w:val="16"/>
          <w:szCs w:val="16"/>
        </w:rPr>
        <w:t>FUJIFILM X-H1</w:t>
      </w:r>
    </w:p>
    <w:p w14:paraId="546A5E47" w14:textId="77777777" w:rsid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effective pixels</w:t>
      </w:r>
    </w:p>
    <w:p w14:paraId="0FAFA296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24.3 millions pixels</w:t>
      </w:r>
    </w:p>
    <w:p w14:paraId="5FFD1155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sensor</w:t>
      </w:r>
    </w:p>
    <w:p w14:paraId="0A8ED69A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23.5mm×15.6mm (APS-C) X-Trans CMOS III with primary color filter.   </w:t>
      </w:r>
    </w:p>
    <w:p w14:paraId="24CB9AED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Sensor cleaning system</w:t>
      </w:r>
    </w:p>
    <w:p w14:paraId="32034CCA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Ultra Sonic Vibration</w:t>
      </w:r>
    </w:p>
    <w:p w14:paraId="43A5C14B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Storage media</w:t>
      </w:r>
    </w:p>
    <w:p w14:paraId="48F520E7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SD Card (~2GB) / SDHC Card (~32GB) / SDXC Card (~256GB)   UHS-I / UHS-II*1</w:t>
      </w:r>
    </w:p>
    <w:p w14:paraId="7EFC22C5" w14:textId="77777777" w:rsid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mount</w:t>
      </w:r>
    </w:p>
    <w:p w14:paraId="29CECC24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FUJIFILM X mount</w:t>
      </w:r>
    </w:p>
    <w:p w14:paraId="7D7A3C31" w14:textId="77777777" w:rsid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Stabilizer</w:t>
      </w:r>
    </w:p>
    <w:p w14:paraId="55643011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Mechanism</w:t>
      </w:r>
    </w:p>
    <w:p w14:paraId="7F94D736" w14:textId="77777777" w:rsidR="007572FC" w:rsidRPr="002B6988" w:rsidRDefault="00FF0BC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B6988">
        <w:rPr>
          <w:rFonts w:ascii="Helvetica" w:eastAsia="Times New Roman" w:hAnsi="Helvetica" w:cs="Times New Roman"/>
          <w:color w:val="323232"/>
          <w:sz w:val="16"/>
          <w:szCs w:val="16"/>
        </w:rPr>
        <w:t>I</w:t>
      </w:r>
      <w:r w:rsidR="007572FC" w:rsidRPr="002B6988">
        <w:rPr>
          <w:rFonts w:ascii="Helvetica" w:eastAsia="Times New Roman" w:hAnsi="Helvetica" w:cs="Times New Roman"/>
          <w:color w:val="323232"/>
          <w:sz w:val="16"/>
          <w:szCs w:val="16"/>
        </w:rPr>
        <w:t>mage sensor shift mechanism with 5-axis compensation</w:t>
      </w:r>
    </w:p>
    <w:p w14:paraId="0C11270F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Compensation Effect</w:t>
      </w:r>
    </w:p>
    <w:p w14:paraId="0914286B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5.5 stops (based on CIPA standard. Pitch/yaw shake only. With XF35mmF1.4 R lens mounted.</w:t>
      </w:r>
    </w:p>
    <w:p w14:paraId="655F4CA9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Sensitivity</w:t>
      </w:r>
    </w:p>
    <w:p w14:paraId="140CEDA7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Standard output</w:t>
      </w:r>
    </w:p>
    <w:p w14:paraId="4F05D59E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AUTO1 / AUTO2 / AUTO3 (up to ISO12800) / ISO200~12800 (1/3 step)</w:t>
      </w:r>
    </w:p>
    <w:p w14:paraId="2DE0DFD9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Extended output</w:t>
      </w:r>
    </w:p>
    <w:p w14:paraId="26F84C51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ISO100/125/160/25600/51200</w:t>
      </w:r>
    </w:p>
    <w:p w14:paraId="1E949A04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14:paraId="45E55615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</w:t>
      </w:r>
    </w:p>
    <w:p w14:paraId="0A243A2D" w14:textId="77777777" w:rsidR="007572FC" w:rsidRPr="007572FC" w:rsidRDefault="00FF0BC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0</w:t>
      </w:r>
      <w:r w:rsidR="007572FC" w:rsidRPr="007572FC">
        <w:rPr>
          <w:rFonts w:ascii="Helvetica" w:eastAsia="Times New Roman" w:hAnsi="Helvetica" w:cs="Times New Roman"/>
          <w:color w:val="323232"/>
          <w:sz w:val="16"/>
          <w:szCs w:val="16"/>
        </w:rPr>
        <w:t>.5 inch approx. 3.69 millions dots OLED Color Viewfinder</w:t>
      </w:r>
    </w:p>
    <w:p w14:paraId="2AD87BF5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Coverage of viewing area vs. capturing area: approx. 100%</w:t>
      </w:r>
    </w:p>
    <w:p w14:paraId="4E1834E7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proofErr w:type="spellStart"/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Eyepoint</w:t>
      </w:r>
      <w:proofErr w:type="spellEnd"/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: approx. 23mm (from the rear end of the camera’s eyepiece) Diopter adjustment: -4~+2m-1</w:t>
      </w:r>
    </w:p>
    <w:p w14:paraId="11B26606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Magnification: 0.75× with 50mm lens (35mm equivalent) at infinity and diopter set to -1.0m-1</w:t>
      </w:r>
    </w:p>
    <w:p w14:paraId="0400C16F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Diagonal angle of view: approx. 38° (Horizontal angle of view: approx. 30° )</w:t>
      </w:r>
    </w:p>
    <w:p w14:paraId="2C097D37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color w:val="323232"/>
          <w:sz w:val="16"/>
          <w:szCs w:val="16"/>
        </w:rPr>
        <w:t>Built-in eye sensor</w:t>
      </w:r>
    </w:p>
    <w:p w14:paraId="0315822C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LCD monitor</w:t>
      </w:r>
    </w:p>
    <w:p w14:paraId="6B2F87A1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3.0 inch, aspect ratio 3:2, approx. 1.04 millions dots touch screen color LCD monitor(approx. 100% coverage)</w:t>
      </w:r>
    </w:p>
    <w:p w14:paraId="19732DCB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Continuous shooting</w:t>
      </w:r>
    </w:p>
    <w:p w14:paraId="72B08A5A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14.0 fps (with the Electronic Shutter), 8.0 fps (with the Mechanical Shutter)</w:t>
      </w:r>
    </w:p>
    <w:p w14:paraId="79B89514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11.0 fps (with the Mechanical Shutter and when fitted with VPB-XH1)</w:t>
      </w:r>
    </w:p>
    <w:p w14:paraId="393C202B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Movie recording</w:t>
      </w:r>
    </w:p>
    <w:p w14:paraId="52AAEDDB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[4K (4096×2160)] 24P / 23.98P up to approx. 15min.</w:t>
      </w:r>
    </w:p>
    <w:p w14:paraId="0273DB68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[4K (3840×2160)] 29.97P / 25P / 24P / 23.98P up to approx. 15min.</w:t>
      </w:r>
    </w:p>
    <w:p w14:paraId="31B4C706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[Full HD (1920×1080)] 59.94P / 50P / 29.97P / 25P / 24P / 23.98P up to approx. 20min.</w:t>
      </w:r>
    </w:p>
    <w:p w14:paraId="7F440B64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[HD (1280×720)] 59.94P / 50P / 29.97P / 25P / 24P / 23.98P up to approx. 30min.</w:t>
      </w:r>
    </w:p>
    <w:p w14:paraId="707606D8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*For recording movies, use a card with UHS Speed Class 3 or higher.</w:t>
      </w:r>
    </w:p>
    <w:p w14:paraId="7AF16EB2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*With Vertical Power Booster Grip attached, individual movie recording time is extended up to approx. 30min. on both 4K and Full HD mode.</w:t>
      </w:r>
    </w:p>
    <w:p w14:paraId="1B30A7F7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Wireless transmitter</w:t>
      </w:r>
    </w:p>
    <w:p w14:paraId="34A8679A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Standards: IEEE 802.11b / g / n [standard wireless protocol]</w:t>
      </w:r>
    </w:p>
    <w:p w14:paraId="3B9B539D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Access mode: Infrastructure</w:t>
      </w:r>
    </w:p>
    <w:p w14:paraId="50E3919D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Encryption: WEP / WPA / WPA2 mixed mode</w:t>
      </w:r>
    </w:p>
    <w:p w14:paraId="45561D3C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14:paraId="13AC618A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</w:p>
    <w:p w14:paraId="57269D55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14:paraId="7F6EBA8A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Bluetooth®</w:t>
      </w:r>
    </w:p>
    <w:p w14:paraId="55F73937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Standard</w:t>
      </w:r>
      <w:r w:rsidRPr="007572FC">
        <w:rPr>
          <w:rFonts w:ascii="Microsoft Tai Le" w:eastAsia="Times New Roman" w:hAnsi="Microsoft Tai Le" w:cs="Microsoft Tai Le"/>
          <w:color w:val="323232"/>
          <w:sz w:val="16"/>
          <w:szCs w:val="16"/>
        </w:rPr>
        <w:t>：</w:t>
      </w: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Bluetooth Ver. 4.0(Bluetooth® low energy)</w:t>
      </w:r>
    </w:p>
    <w:p w14:paraId="085AE134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 w:hint="eastAsia"/>
          <w:color w:val="323232"/>
          <w:sz w:val="16"/>
          <w:szCs w:val="16"/>
        </w:rPr>
        <w:t>Operating frequency (Center frequency)</w:t>
      </w:r>
      <w:r w:rsidRPr="007572FC">
        <w:rPr>
          <w:rFonts w:ascii="Microsoft Tai Le" w:eastAsia="Times New Roman" w:hAnsi="Microsoft Tai Le" w:cs="Microsoft Tai Le"/>
          <w:color w:val="323232"/>
          <w:sz w:val="16"/>
          <w:szCs w:val="16"/>
        </w:rPr>
        <w:t>：</w:t>
      </w:r>
      <w:r w:rsidRPr="007572FC">
        <w:rPr>
          <w:rFonts w:ascii="Helvetica" w:eastAsia="Times New Roman" w:hAnsi="Helvetica" w:cs="Times New Roman" w:hint="eastAsia"/>
          <w:color w:val="323232"/>
          <w:sz w:val="16"/>
          <w:szCs w:val="16"/>
        </w:rPr>
        <w:t xml:space="preserve"> 2402</w:t>
      </w:r>
      <w:r w:rsidRPr="007572FC">
        <w:rPr>
          <w:rFonts w:ascii="Songti SC Black" w:eastAsia="Times New Roman" w:hAnsi="Songti SC Black" w:cs="Songti SC Black"/>
          <w:color w:val="323232"/>
          <w:sz w:val="16"/>
          <w:szCs w:val="16"/>
        </w:rPr>
        <w:t>～</w:t>
      </w:r>
      <w:r w:rsidRPr="007572FC">
        <w:rPr>
          <w:rFonts w:ascii="Helvetica" w:eastAsia="Times New Roman" w:hAnsi="Helvetica" w:cs="Times New Roman" w:hint="eastAsia"/>
          <w:color w:val="323232"/>
          <w:sz w:val="16"/>
          <w:szCs w:val="16"/>
        </w:rPr>
        <w:t>2480MHz</w:t>
      </w:r>
    </w:p>
    <w:p w14:paraId="217E42C9" w14:textId="77777777" w:rsidR="007572FC" w:rsidRPr="00FF0BCC" w:rsidRDefault="00FF0BC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P</w:t>
      </w:r>
      <w:r w:rsidR="007572FC"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ower supply</w:t>
      </w:r>
    </w:p>
    <w:p w14:paraId="03D4EA05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NP-W126S Li-ion battery (included)</w:t>
      </w:r>
    </w:p>
    <w:p w14:paraId="1A2282DB" w14:textId="77777777" w:rsidR="007572FC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Dimensions / Weight</w:t>
      </w:r>
    </w:p>
    <w:p w14:paraId="3902D883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((W) 139.8mm × (H) 97.3mm × (D) 85.5mm (minimum depth 39.5mm)</w:t>
      </w:r>
    </w:p>
    <w:p w14:paraId="3D38E1F9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Approx. 673g (including battery and memory card)</w:t>
      </w:r>
    </w:p>
    <w:p w14:paraId="4A41D2C4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Approx. 623g (excluding battery and memory card)</w:t>
      </w:r>
    </w:p>
    <w:p w14:paraId="51ACED81" w14:textId="02368F6D" w:rsidR="007572FC" w:rsidRPr="002B6988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Battery life for still images</w:t>
      </w:r>
      <w:r w:rsidR="002B6988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</w:t>
      </w:r>
      <w:r w:rsidRPr="002B6988">
        <w:rPr>
          <w:rFonts w:ascii="Helvetica" w:eastAsia="Times New Roman" w:hAnsi="Helvetica" w:cs="Times New Roman"/>
          <w:b/>
          <w:color w:val="323232"/>
          <w:sz w:val="16"/>
          <w:szCs w:val="16"/>
        </w:rPr>
        <w:t>*2</w:t>
      </w:r>
    </w:p>
    <w:p w14:paraId="72204886" w14:textId="77777777" w:rsidR="007572FC" w:rsidRPr="007572F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Approx. 310frams (Normal Mode) When XF35mmF1.4 R is set.</w:t>
      </w:r>
    </w:p>
    <w:p w14:paraId="5B8B34A3" w14:textId="77777777" w:rsidR="00FF0BCC" w:rsidRDefault="00FF0BC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FF0BCC">
        <w:rPr>
          <w:rFonts w:ascii="Helvetica" w:eastAsia="Times New Roman" w:hAnsi="Helvetica" w:cs="Times New Roman"/>
          <w:b/>
          <w:color w:val="323232"/>
          <w:sz w:val="16"/>
          <w:szCs w:val="16"/>
        </w:rPr>
        <w:t>Accessories included</w:t>
      </w:r>
    </w:p>
    <w:p w14:paraId="066F4A14" w14:textId="77777777" w:rsidR="00A878E5" w:rsidRPr="00FF0BCC" w:rsidRDefault="007572FC" w:rsidP="007572F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7572FC">
        <w:rPr>
          <w:rFonts w:ascii="Helvetica" w:eastAsia="Times New Roman" w:hAnsi="Helvetica" w:cs="Times New Roman"/>
          <w:color w:val="323232"/>
          <w:sz w:val="16"/>
          <w:szCs w:val="16"/>
        </w:rPr>
        <w:t>Li-ion battery NP-W126S, Battery charger BC-W126, Shoe-mount flash unit EF-X8, Shoulder strap, Body cap, Strap clip, Protective cover, Clip attaching tool, Hot shoe cover, Vertical Power Booster Grip connector cover, Sync terminal cover, Cable protector Owner's manual</w:t>
      </w:r>
      <w:bookmarkStart w:id="0" w:name="_GoBack"/>
      <w:bookmarkEnd w:id="0"/>
    </w:p>
    <w:sectPr w:rsidR="00A878E5" w:rsidRPr="00FF0BCC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B61F" w14:textId="77777777" w:rsidR="007572FC" w:rsidRDefault="007572FC" w:rsidP="00892358">
      <w:r>
        <w:separator/>
      </w:r>
    </w:p>
  </w:endnote>
  <w:endnote w:type="continuationSeparator" w:id="0">
    <w:p w14:paraId="5E528516" w14:textId="77777777" w:rsidR="007572FC" w:rsidRDefault="007572FC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9437" w14:textId="77777777" w:rsidR="007572FC" w:rsidRDefault="007572FC" w:rsidP="00892358">
      <w:r>
        <w:separator/>
      </w:r>
    </w:p>
  </w:footnote>
  <w:footnote w:type="continuationSeparator" w:id="0">
    <w:p w14:paraId="49EFB6E5" w14:textId="77777777" w:rsidR="007572FC" w:rsidRDefault="007572FC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177D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46011" wp14:editId="33D64378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C"/>
    <w:rsid w:val="000B5514"/>
    <w:rsid w:val="001C29C1"/>
    <w:rsid w:val="00212CA2"/>
    <w:rsid w:val="002B6988"/>
    <w:rsid w:val="007572FC"/>
    <w:rsid w:val="008317C8"/>
    <w:rsid w:val="00892358"/>
    <w:rsid w:val="00A22526"/>
    <w:rsid w:val="00A878E5"/>
    <w:rsid w:val="00CE7699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646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6</TotalTime>
  <Pages>3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3</cp:revision>
  <dcterms:created xsi:type="dcterms:W3CDTF">2018-07-30T08:15:00Z</dcterms:created>
  <dcterms:modified xsi:type="dcterms:W3CDTF">2018-07-30T08:23:00Z</dcterms:modified>
</cp:coreProperties>
</file>