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3D3B82" w:rsidP="008317C8">
      <w:pPr>
        <w:pStyle w:val="Heading2"/>
        <w:jc w:val="center"/>
      </w:pPr>
      <w:bookmarkStart w:id="0" w:name="_GoBack"/>
      <w:r>
        <w:t>Insta360 One Android Adapter – USB Type C</w:t>
      </w:r>
      <w:r w:rsidR="008317C8">
        <w:t xml:space="preserve"> Full Spec</w:t>
      </w:r>
      <w:r>
        <w:t>ifications</w:t>
      </w:r>
    </w:p>
    <w:bookmarkEnd w:id="0"/>
    <w:p w:rsidR="008317C8" w:rsidRDefault="008317C8" w:rsidP="008317C8"/>
    <w:p w:rsidR="003D3B82" w:rsidRPr="003D3B82" w:rsidRDefault="003D3B82" w:rsidP="003D3B8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D3B82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Minimum Specs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OTG: Supports OTG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System on Chip(SOC): Qualcomm 810 / Kirin 955 or above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System Version: Android 5.1 or above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RAM: 2GB or above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3D3B82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Example of Compatible Devices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HUAWEI: P9/Mate 9/Mate 10/Mate 10 Pro/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Honor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8 Lite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Samsung: S9/Note 8/S8/S8+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XIAOMI: Mix/Mix2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OnePlus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3t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Google: Pixel/Pixel 2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Sony: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Xperia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XZ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3D3B82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INCOMPATIBLE DEVICES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XIAOMI: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5,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6,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5s,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Redmi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series,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Note2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HUAWEI: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Honor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8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Nubia: Z11/Z11 mini/Z11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miniS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LG: V20/V30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Meizu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Note 6/Note 5</w:t>
      </w:r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</w:t>
      </w:r>
      <w:proofErr w:type="spellStart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Smartisan</w:t>
      </w:r>
      <w:proofErr w:type="spellEnd"/>
      <w:r w:rsidRPr="003D3B82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Nut Pro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3D3B8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2018-10-25T08:56:00Z</dcterms:created>
  <dcterms:modified xsi:type="dcterms:W3CDTF">2018-10-25T08:56:00Z</dcterms:modified>
</cp:coreProperties>
</file>