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84C40" w14:textId="77777777" w:rsidR="008317C8" w:rsidRDefault="008317C8" w:rsidP="008317C8">
      <w:pPr>
        <w:pStyle w:val="Heading1"/>
        <w:jc w:val="center"/>
        <w:rPr>
          <w:sz w:val="40"/>
          <w:szCs w:val="40"/>
        </w:rPr>
      </w:pPr>
      <w:r w:rsidRPr="008317C8">
        <w:rPr>
          <w:sz w:val="40"/>
          <w:szCs w:val="40"/>
        </w:rPr>
        <w:t>Clifton Cameras Product Specification</w:t>
      </w:r>
    </w:p>
    <w:p w14:paraId="37F208D2" w14:textId="77777777" w:rsidR="008317C8" w:rsidRDefault="004E278E" w:rsidP="008317C8">
      <w:pPr>
        <w:pStyle w:val="Heading2"/>
        <w:jc w:val="center"/>
      </w:pPr>
      <w:r w:rsidRPr="004E278E">
        <w:t>Leica D-Lux 7 Digital Camera</w:t>
      </w:r>
      <w:r>
        <w:t xml:space="preserve"> </w:t>
      </w:r>
      <w:r w:rsidR="008317C8">
        <w:t>Full Spec</w:t>
      </w:r>
      <w:r>
        <w:t>ifications</w:t>
      </w:r>
    </w:p>
    <w:p w14:paraId="5B492466" w14:textId="77777777" w:rsidR="00A878E5" w:rsidRDefault="00CD03AB" w:rsidP="00CD03AB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</w:pPr>
      <w:bookmarkStart w:id="0" w:name="_GoBack"/>
      <w:bookmarkEnd w:id="0"/>
      <w:r>
        <w:t>17 MP 4/3” inch sensor</w:t>
      </w:r>
    </w:p>
    <w:p w14:paraId="20063B2B" w14:textId="77777777" w:rsidR="00CD03AB" w:rsidRDefault="00CD03AB" w:rsidP="00CD03AB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</w:pPr>
      <w:r>
        <w:t>3x zoom 24-75 mm f/ 1.7-2.8 Summilux Lens</w:t>
      </w:r>
    </w:p>
    <w:p w14:paraId="2A18997E" w14:textId="77777777" w:rsidR="00CD03AB" w:rsidRDefault="00CD03AB" w:rsidP="00CD03AB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</w:pPr>
      <w:r>
        <w:t>Integrated EVF</w:t>
      </w:r>
    </w:p>
    <w:p w14:paraId="0CC54B72" w14:textId="77777777" w:rsidR="00CD03AB" w:rsidRDefault="00CD03AB" w:rsidP="00CD03AB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</w:pPr>
      <w:r>
        <w:t>3” inch touch display</w:t>
      </w:r>
    </w:p>
    <w:p w14:paraId="07EC11A2" w14:textId="77777777" w:rsidR="00CD03AB" w:rsidRDefault="00CD03AB" w:rsidP="00CD03AB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</w:pPr>
      <w:r>
        <w:t>High speed AF and burst shooting up to 11 fps</w:t>
      </w:r>
    </w:p>
    <w:p w14:paraId="066D36B1" w14:textId="77777777" w:rsidR="00CD03AB" w:rsidRDefault="00CD03AB" w:rsidP="00CD03AB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</w:pPr>
      <w:r>
        <w:t>4k pro video recording and 4k photo (24p/25p/30p)</w:t>
      </w:r>
    </w:p>
    <w:p w14:paraId="26D7D8AD" w14:textId="77777777" w:rsidR="00CD03AB" w:rsidRDefault="00CD03AB" w:rsidP="00CD03AB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</w:pPr>
      <w:r>
        <w:t>Integrated Bluetooth/Wifi and Leica App</w:t>
      </w:r>
    </w:p>
    <w:p w14:paraId="41A03D6A" w14:textId="77777777" w:rsidR="00CD03AB" w:rsidRDefault="00CD03AB" w:rsidP="00CD03AB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</w:pPr>
      <w:r>
        <w:t>USB charging</w:t>
      </w:r>
    </w:p>
    <w:p w14:paraId="3B60D9CF" w14:textId="77777777" w:rsidR="00CD03AB" w:rsidRDefault="00CD03AB" w:rsidP="00CD03AB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</w:pPr>
      <w:r>
        <w:t>JPEG and RAW</w:t>
      </w:r>
    </w:p>
    <w:p w14:paraId="0D90ACEC" w14:textId="77777777" w:rsidR="00CD03AB" w:rsidRPr="008317C8" w:rsidRDefault="00CD03AB" w:rsidP="00A878E5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</w:p>
    <w:sectPr w:rsidR="00CD03AB" w:rsidRPr="008317C8" w:rsidSect="008317C8">
      <w:headerReference w:type="default" r:id="rId8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D59E73" w14:textId="77777777" w:rsidR="000314B8" w:rsidRDefault="000314B8" w:rsidP="00892358">
      <w:r>
        <w:separator/>
      </w:r>
    </w:p>
  </w:endnote>
  <w:endnote w:type="continuationSeparator" w:id="0">
    <w:p w14:paraId="5716CA85" w14:textId="77777777" w:rsidR="000314B8" w:rsidRDefault="000314B8" w:rsidP="0089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46A198" w14:textId="77777777" w:rsidR="000314B8" w:rsidRDefault="000314B8" w:rsidP="00892358">
      <w:r>
        <w:separator/>
      </w:r>
    </w:p>
  </w:footnote>
  <w:footnote w:type="continuationSeparator" w:id="0">
    <w:p w14:paraId="4994CC89" w14:textId="77777777" w:rsidR="000314B8" w:rsidRDefault="000314B8" w:rsidP="008923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42914" w14:textId="77777777" w:rsidR="00212CA2" w:rsidRDefault="00212CA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DC58D8" wp14:editId="2749381A">
          <wp:simplePos x="0" y="0"/>
          <wp:positionH relativeFrom="column">
            <wp:posOffset>342900</wp:posOffset>
          </wp:positionH>
          <wp:positionV relativeFrom="paragraph">
            <wp:posOffset>-449580</wp:posOffset>
          </wp:positionV>
          <wp:extent cx="4635500" cy="1524000"/>
          <wp:effectExtent l="0" t="0" r="1270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8-06-29 at 12.16.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0" cy="1524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58B3"/>
    <w:multiLevelType w:val="hybridMultilevel"/>
    <w:tmpl w:val="3C10C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A10D7"/>
    <w:multiLevelType w:val="hybridMultilevel"/>
    <w:tmpl w:val="87844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44D96"/>
    <w:multiLevelType w:val="hybridMultilevel"/>
    <w:tmpl w:val="89A86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439BE"/>
    <w:multiLevelType w:val="hybridMultilevel"/>
    <w:tmpl w:val="EB0A7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30A2C"/>
    <w:multiLevelType w:val="multilevel"/>
    <w:tmpl w:val="CDC2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5A1D32"/>
    <w:multiLevelType w:val="hybridMultilevel"/>
    <w:tmpl w:val="88B05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DB37BC"/>
    <w:multiLevelType w:val="hybridMultilevel"/>
    <w:tmpl w:val="CFBCD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D22AF0"/>
    <w:multiLevelType w:val="multilevel"/>
    <w:tmpl w:val="CFDE3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742089"/>
    <w:multiLevelType w:val="hybridMultilevel"/>
    <w:tmpl w:val="B10A4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B8"/>
    <w:rsid w:val="000314B8"/>
    <w:rsid w:val="000B5514"/>
    <w:rsid w:val="001C29C1"/>
    <w:rsid w:val="00212CA2"/>
    <w:rsid w:val="004E278E"/>
    <w:rsid w:val="008317C8"/>
    <w:rsid w:val="00892358"/>
    <w:rsid w:val="00A22526"/>
    <w:rsid w:val="00A878E5"/>
    <w:rsid w:val="00CD03AB"/>
    <w:rsid w:val="00CE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981D2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CD03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CD0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2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35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136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9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571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46974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9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2067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63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4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831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8354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5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44442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318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26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3218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268635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022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629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230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069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33680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701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593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773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5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201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632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936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7917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56117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4650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3534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9522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24062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13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78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692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998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019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4442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5921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522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099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86119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926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47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184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363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39559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96409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82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336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050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87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868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813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5395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266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0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23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02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2166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48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0350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0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7242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65761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8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76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70002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401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85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8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2811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158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619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9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2456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752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14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57708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1155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2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7682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7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4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080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464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4332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485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914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779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944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8788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506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251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84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1375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795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045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0605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951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4950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88698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849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9637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068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3216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1611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3597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4392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16228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028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19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4833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835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13213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4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191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2968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6564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975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85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908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91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676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8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37003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518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1325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791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415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0981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2087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6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151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44648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459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8007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25941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461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0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762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50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0208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737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49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09079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227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495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6372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4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5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7684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3993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840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5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731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342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598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15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907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992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8323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405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218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639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72773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0470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54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55606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0574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745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58207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357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540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962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4399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46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7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0165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9303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415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94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160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62240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32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65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3673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493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14670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951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9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8318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092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5598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9064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729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28732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945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592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8580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954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656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3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2233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64006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240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4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enwright:Library:Application%20Support:Microsoft:Office:User%20Templates:My%20Templates:Clifton%20Cameras%20Full%20Product%20Specif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Clifton Cameras Full Product Specification.dotx</Template>
  <TotalTime>7</TotalTime>
  <Pages>1</Pages>
  <Words>52</Words>
  <Characters>300</Characters>
  <Application>Microsoft Macintosh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Wright</dc:creator>
  <cp:keywords/>
  <dc:description/>
  <cp:lastModifiedBy>Ben Wright</cp:lastModifiedBy>
  <cp:revision>3</cp:revision>
  <dcterms:created xsi:type="dcterms:W3CDTF">2018-11-19T13:47:00Z</dcterms:created>
  <dcterms:modified xsi:type="dcterms:W3CDTF">2018-11-19T13:53:00Z</dcterms:modified>
</cp:coreProperties>
</file>