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5AE50" w14:textId="77777777"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14:paraId="5ECD25C7" w14:textId="77777777" w:rsidR="008317C8" w:rsidRDefault="009706BC" w:rsidP="008317C8">
      <w:pPr>
        <w:pStyle w:val="Heading2"/>
        <w:jc w:val="center"/>
      </w:pPr>
      <w:r>
        <w:t xml:space="preserve">Metz M360 Flashgun </w:t>
      </w:r>
      <w:bookmarkStart w:id="0" w:name="_GoBack"/>
      <w:bookmarkEnd w:id="0"/>
      <w:r w:rsidR="008317C8">
        <w:t>Full Spec</w:t>
      </w:r>
    </w:p>
    <w:p w14:paraId="7F2F20A6" w14:textId="77777777" w:rsidR="002A69C8" w:rsidRPr="002A69C8" w:rsidRDefault="002A69C8" w:rsidP="002A69C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Features</w:t>
      </w:r>
    </w:p>
    <w:p w14:paraId="4E048CF2" w14:textId="77777777" w:rsidR="002A69C8" w:rsidRPr="002A69C8" w:rsidRDefault="002A69C8" w:rsidP="002A69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height guide number 36 at ISO 100 (105 mm)</w:t>
      </w:r>
    </w:p>
    <w:p w14:paraId="1F9FF782" w14:textId="77777777" w:rsidR="002A69C8" w:rsidRPr="002A69C8" w:rsidRDefault="002A69C8" w:rsidP="002A69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Vertical (-7 / + 90 °) and horizontal (270°) swivel reflector</w:t>
      </w:r>
    </w:p>
    <w:p w14:paraId="56E6F6AA" w14:textId="77777777" w:rsidR="002A69C8" w:rsidRPr="002A69C8" w:rsidRDefault="002A69C8" w:rsidP="002A69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Simple operating concept</w:t>
      </w:r>
    </w:p>
    <w:p w14:paraId="7591B9B0" w14:textId="77777777" w:rsidR="002A69C8" w:rsidRPr="002A69C8" w:rsidRDefault="002A69C8" w:rsidP="002A69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Motorised zoom for 24 -105 mm illumination</w:t>
      </w:r>
    </w:p>
    <w:p w14:paraId="728D7E49" w14:textId="77777777" w:rsidR="002A69C8" w:rsidRPr="002A69C8" w:rsidRDefault="002A69C8" w:rsidP="002A69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Integrated wide-angle diffuser for 14 mm illumination</w:t>
      </w:r>
    </w:p>
    <w:p w14:paraId="39329F58" w14:textId="77777777" w:rsidR="002A69C8" w:rsidRPr="002A69C8" w:rsidRDefault="002A69C8" w:rsidP="002A69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Extendable reflector card</w:t>
      </w:r>
    </w:p>
    <w:p w14:paraId="6617D14D" w14:textId="77777777" w:rsidR="002A69C8" w:rsidRPr="002A69C8" w:rsidRDefault="002A69C8" w:rsidP="002A69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Flash readiness and exposure control indicator on the device and on the camera (depending on the camera)</w:t>
      </w:r>
    </w:p>
    <w:p w14:paraId="3AC56B1D" w14:textId="77777777" w:rsidR="002A69C8" w:rsidRPr="002A69C8" w:rsidRDefault="002A69C8" w:rsidP="002A69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Automatic device shutdown</w:t>
      </w:r>
    </w:p>
    <w:p w14:paraId="42AAFFD7" w14:textId="77777777" w:rsidR="002A69C8" w:rsidRPr="002A69C8" w:rsidRDefault="002A69C8" w:rsidP="002A69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Wake-up function through the camera</w:t>
      </w:r>
    </w:p>
    <w:p w14:paraId="3525BFCF" w14:textId="77777777" w:rsidR="002A69C8" w:rsidRPr="002A69C8" w:rsidRDefault="002A69C8" w:rsidP="002A69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Metal base with quick lock (except Sony Multi Interface version)</w:t>
      </w:r>
    </w:p>
    <w:p w14:paraId="043C46D6" w14:textId="77777777" w:rsidR="002A69C8" w:rsidRPr="002A69C8" w:rsidRDefault="002A69C8" w:rsidP="002A69C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Flash functions</w:t>
      </w:r>
    </w:p>
    <w:p w14:paraId="17764308" w14:textId="77777777" w:rsidR="002A69C8" w:rsidRPr="002A69C8" w:rsidRDefault="002A69C8" w:rsidP="002A69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TTL flash operation</w:t>
      </w:r>
    </w:p>
    <w:p w14:paraId="2EF641BB" w14:textId="77777777" w:rsidR="002A69C8" w:rsidRPr="002A69C8" w:rsidRDefault="002A69C8" w:rsidP="002A69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Synchronisation on the 1st and 2nd shutter curtain (depending on the camera)</w:t>
      </w:r>
    </w:p>
    <w:p w14:paraId="384462C6" w14:textId="77777777" w:rsidR="002A69C8" w:rsidRPr="002A69C8" w:rsidRDefault="002A69C8" w:rsidP="002A69C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Dimensions and weight</w:t>
      </w:r>
    </w:p>
    <w:p w14:paraId="328E167B" w14:textId="77777777" w:rsidR="002A69C8" w:rsidRPr="002A69C8" w:rsidRDefault="002A69C8" w:rsidP="002A69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64 x 100 x 80 mm (width x height x depth)</w:t>
      </w:r>
    </w:p>
    <w:p w14:paraId="10012A47" w14:textId="77777777" w:rsidR="002A69C8" w:rsidRPr="002A69C8" w:rsidRDefault="002A69C8" w:rsidP="002A69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190 g</w:t>
      </w:r>
    </w:p>
    <w:p w14:paraId="17BFA51C" w14:textId="77777777" w:rsidR="002A69C8" w:rsidRPr="002A69C8" w:rsidRDefault="002A69C8" w:rsidP="002A69C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Power supply</w:t>
      </w:r>
    </w:p>
    <w:p w14:paraId="2E2DE94E" w14:textId="77777777" w:rsidR="002A69C8" w:rsidRPr="002A69C8" w:rsidRDefault="002A69C8" w:rsidP="002A69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2 × AA alkaline manganese batteries</w:t>
      </w:r>
    </w:p>
    <w:p w14:paraId="325C2FC7" w14:textId="77777777" w:rsidR="002A69C8" w:rsidRPr="002A69C8" w:rsidRDefault="002A69C8" w:rsidP="002A69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2 × AA NiMH batteries</w:t>
      </w:r>
    </w:p>
    <w:p w14:paraId="15A1A1FD" w14:textId="77777777" w:rsidR="002A69C8" w:rsidRPr="002A69C8" w:rsidRDefault="002A69C8" w:rsidP="002A69C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Scope of delivery</w:t>
      </w:r>
    </w:p>
    <w:p w14:paraId="74D01F54" w14:textId="77777777" w:rsidR="002A69C8" w:rsidRPr="002A69C8" w:rsidRDefault="002A69C8" w:rsidP="002A69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mecabounce diffusor</w:t>
      </w:r>
    </w:p>
    <w:p w14:paraId="6F4ED119" w14:textId="77777777" w:rsidR="002A69C8" w:rsidRPr="002A69C8" w:rsidRDefault="002A69C8" w:rsidP="002A69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A69C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Protective bag</w:t>
      </w:r>
    </w:p>
    <w:p w14:paraId="3DB8A863" w14:textId="77777777"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F249A" w14:textId="77777777" w:rsidR="000314B8" w:rsidRDefault="000314B8" w:rsidP="00892358">
      <w:r>
        <w:separator/>
      </w:r>
    </w:p>
  </w:endnote>
  <w:endnote w:type="continuationSeparator" w:id="0">
    <w:p w14:paraId="080F9985" w14:textId="77777777" w:rsidR="000314B8" w:rsidRDefault="000314B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0C4FD" w14:textId="77777777" w:rsidR="000314B8" w:rsidRDefault="000314B8" w:rsidP="00892358">
      <w:r>
        <w:separator/>
      </w:r>
    </w:p>
  </w:footnote>
  <w:footnote w:type="continuationSeparator" w:id="0">
    <w:p w14:paraId="0052C087" w14:textId="77777777" w:rsidR="000314B8" w:rsidRDefault="000314B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74C5C" w14:textId="77777777"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6F822B" wp14:editId="5AE16610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895"/>
    <w:multiLevelType w:val="multilevel"/>
    <w:tmpl w:val="BB3A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21A55"/>
    <w:multiLevelType w:val="multilevel"/>
    <w:tmpl w:val="EF22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E31D9"/>
    <w:multiLevelType w:val="multilevel"/>
    <w:tmpl w:val="26AA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47335"/>
    <w:multiLevelType w:val="multilevel"/>
    <w:tmpl w:val="18C4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835B4"/>
    <w:multiLevelType w:val="multilevel"/>
    <w:tmpl w:val="08B6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8"/>
    <w:rsid w:val="000314B8"/>
    <w:rsid w:val="000B5514"/>
    <w:rsid w:val="001C29C1"/>
    <w:rsid w:val="00212CA2"/>
    <w:rsid w:val="002A69C8"/>
    <w:rsid w:val="008317C8"/>
    <w:rsid w:val="00892358"/>
    <w:rsid w:val="009706BC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392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3</cp:revision>
  <dcterms:created xsi:type="dcterms:W3CDTF">2019-03-15T16:27:00Z</dcterms:created>
  <dcterms:modified xsi:type="dcterms:W3CDTF">2019-03-15T16:35:00Z</dcterms:modified>
</cp:coreProperties>
</file>