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9F657" w14:textId="77777777" w:rsidR="00573CA6" w:rsidRDefault="002B17D7" w:rsidP="008C086F">
      <w:pPr>
        <w:jc w:val="center"/>
        <w:rPr>
          <w:b/>
        </w:rPr>
      </w:pPr>
      <w:r>
        <w:rPr>
          <w:b/>
        </w:rPr>
        <w:t>A</w:t>
      </w:r>
      <w:r w:rsidR="008C086F" w:rsidRPr="0090710D">
        <w:rPr>
          <w:b/>
        </w:rPr>
        <w:t>nnex 2</w:t>
      </w:r>
    </w:p>
    <w:p w14:paraId="2CCC0E7F" w14:textId="77777777" w:rsidR="008C086F" w:rsidRPr="00573CA6" w:rsidRDefault="008C086F" w:rsidP="008C086F">
      <w:pPr>
        <w:jc w:val="center"/>
        <w:rPr>
          <w:sz w:val="20"/>
        </w:rPr>
      </w:pPr>
      <w:r w:rsidRPr="0090710D">
        <w:rPr>
          <w:b/>
        </w:rPr>
        <w:br/>
      </w:r>
      <w:r w:rsidRPr="00573CA6">
        <w:rPr>
          <w:sz w:val="20"/>
        </w:rPr>
        <w:t>to the</w:t>
      </w:r>
    </w:p>
    <w:p w14:paraId="2B54DC07" w14:textId="77777777" w:rsidR="008C086F" w:rsidRPr="0090710D" w:rsidRDefault="008C086F" w:rsidP="008C086F">
      <w:pPr>
        <w:jc w:val="center"/>
        <w:rPr>
          <w:b/>
          <w:sz w:val="22"/>
          <w:szCs w:val="22"/>
        </w:rPr>
      </w:pPr>
      <w:r w:rsidRPr="0090710D">
        <w:rPr>
          <w:b/>
          <w:sz w:val="22"/>
          <w:szCs w:val="22"/>
        </w:rPr>
        <w:t>PANASONIC</w:t>
      </w:r>
    </w:p>
    <w:p w14:paraId="7189D3BA" w14:textId="77777777" w:rsidR="00573CA6" w:rsidRDefault="008C086F" w:rsidP="008C086F">
      <w:pPr>
        <w:jc w:val="center"/>
        <w:rPr>
          <w:b/>
          <w:sz w:val="22"/>
          <w:szCs w:val="22"/>
        </w:rPr>
      </w:pPr>
      <w:r w:rsidRPr="0090710D">
        <w:rPr>
          <w:b/>
          <w:sz w:val="22"/>
          <w:szCs w:val="22"/>
        </w:rPr>
        <w:t xml:space="preserve">SELECTIVE DISTRIBUTION AGREEMENT FOR </w:t>
      </w:r>
      <w:smartTag w:uri="urn:schemas-microsoft-com:office:smarttags" w:element="place">
        <w:smartTag w:uri="urn:schemas-microsoft-com:office:smarttags" w:element="City">
          <w:r w:rsidRPr="0090710D">
            <w:rPr>
              <w:b/>
              <w:sz w:val="22"/>
              <w:szCs w:val="22"/>
            </w:rPr>
            <w:t>SALE</w:t>
          </w:r>
        </w:smartTag>
      </w:smartTag>
      <w:r w:rsidRPr="0090710D">
        <w:rPr>
          <w:b/>
          <w:sz w:val="22"/>
          <w:szCs w:val="22"/>
        </w:rPr>
        <w:t xml:space="preserve"> OF </w:t>
      </w:r>
      <w:r w:rsidR="00982934" w:rsidRPr="0090710D">
        <w:rPr>
          <w:b/>
          <w:sz w:val="22"/>
          <w:szCs w:val="22"/>
        </w:rPr>
        <w:t xml:space="preserve">PANASONIC </w:t>
      </w:r>
    </w:p>
    <w:p w14:paraId="4F8C88F2" w14:textId="77777777" w:rsidR="008C086F" w:rsidRPr="0090710D" w:rsidRDefault="00982934" w:rsidP="008C086F">
      <w:pPr>
        <w:jc w:val="center"/>
        <w:rPr>
          <w:b/>
          <w:sz w:val="22"/>
          <w:szCs w:val="22"/>
        </w:rPr>
      </w:pPr>
      <w:r w:rsidRPr="0090710D">
        <w:rPr>
          <w:b/>
          <w:sz w:val="22"/>
          <w:szCs w:val="22"/>
        </w:rPr>
        <w:t>PREMIUM</w:t>
      </w:r>
      <w:r w:rsidR="00051EE4" w:rsidRPr="0090710D">
        <w:rPr>
          <w:b/>
          <w:sz w:val="22"/>
          <w:szCs w:val="22"/>
        </w:rPr>
        <w:t xml:space="preserve"> </w:t>
      </w:r>
      <w:r w:rsidR="00775C4A">
        <w:rPr>
          <w:b/>
          <w:sz w:val="22"/>
          <w:szCs w:val="22"/>
        </w:rPr>
        <w:t>Digital Imaging Devices</w:t>
      </w:r>
    </w:p>
    <w:p w14:paraId="5D6E87D9" w14:textId="77777777" w:rsidR="0041224F" w:rsidRPr="00285B2C" w:rsidRDefault="0041224F" w:rsidP="0041224F">
      <w:pPr>
        <w:rPr>
          <w:sz w:val="16"/>
          <w:szCs w:val="16"/>
        </w:rPr>
      </w:pPr>
    </w:p>
    <w:p w14:paraId="745E8B29" w14:textId="77777777" w:rsidR="0076661B" w:rsidRDefault="00051EE4" w:rsidP="00051EE4">
      <w:pPr>
        <w:pStyle w:val="Level1"/>
        <w:numPr>
          <w:ilvl w:val="0"/>
          <w:numId w:val="3"/>
        </w:numPr>
        <w:rPr>
          <w:rStyle w:val="Heading1Text"/>
          <w:sz w:val="22"/>
          <w:szCs w:val="22"/>
        </w:rPr>
      </w:pPr>
      <w:r w:rsidRPr="0090710D">
        <w:rPr>
          <w:rStyle w:val="Heading1Text"/>
          <w:sz w:val="22"/>
          <w:szCs w:val="22"/>
        </w:rPr>
        <w:t xml:space="preserve">Territory </w:t>
      </w:r>
    </w:p>
    <w:p w14:paraId="6A0DA358" w14:textId="77777777" w:rsidR="00051EE4" w:rsidRPr="002648AC" w:rsidRDefault="00051EE4" w:rsidP="000C2DE3">
      <w:pPr>
        <w:pStyle w:val="Level1"/>
        <w:numPr>
          <w:ilvl w:val="0"/>
          <w:numId w:val="0"/>
        </w:numPr>
        <w:rPr>
          <w:b/>
          <w:smallCaps/>
          <w:sz w:val="20"/>
        </w:rPr>
      </w:pPr>
      <w:r w:rsidRPr="002648AC">
        <w:rPr>
          <w:sz w:val="20"/>
        </w:rPr>
        <w:t xml:space="preserve">The territory covered by the Selective Distribution Network for </w:t>
      </w:r>
      <w:r w:rsidR="00982934" w:rsidRPr="002648AC">
        <w:rPr>
          <w:sz w:val="20"/>
        </w:rPr>
        <w:t>Panasonic Premium</w:t>
      </w:r>
      <w:r w:rsidRPr="002648AC">
        <w:rPr>
          <w:sz w:val="20"/>
        </w:rPr>
        <w:t xml:space="preserve"> </w:t>
      </w:r>
      <w:r w:rsidR="00775C4A" w:rsidRPr="002648AC">
        <w:rPr>
          <w:sz w:val="20"/>
        </w:rPr>
        <w:t>Digital Imaging Devices</w:t>
      </w:r>
      <w:r w:rsidR="0025637F" w:rsidRPr="002648AC">
        <w:rPr>
          <w:sz w:val="20"/>
        </w:rPr>
        <w:t xml:space="preserve"> </w:t>
      </w:r>
      <w:r w:rsidRPr="002648AC">
        <w:rPr>
          <w:sz w:val="20"/>
        </w:rPr>
        <w:t>is:</w:t>
      </w:r>
      <w:r w:rsidR="0066365E" w:rsidRPr="002648AC">
        <w:rPr>
          <w:sz w:val="20"/>
        </w:rPr>
        <w:t xml:space="preserve"> </w:t>
      </w:r>
      <w:r w:rsidR="00982934" w:rsidRPr="002648AC">
        <w:rPr>
          <w:sz w:val="20"/>
        </w:rPr>
        <w:t>the European Economic Area, Albania, Bosnia, Macedonia, Serbia</w:t>
      </w:r>
      <w:r w:rsidR="00B915F3" w:rsidRPr="002648AC">
        <w:rPr>
          <w:sz w:val="20"/>
        </w:rPr>
        <w:t>,</w:t>
      </w:r>
      <w:r w:rsidR="00982934" w:rsidRPr="002648AC">
        <w:rPr>
          <w:sz w:val="20"/>
        </w:rPr>
        <w:t xml:space="preserve"> Montenegro</w:t>
      </w:r>
      <w:r w:rsidR="00771886" w:rsidRPr="002648AC">
        <w:rPr>
          <w:sz w:val="20"/>
        </w:rPr>
        <w:t>, Kosovo</w:t>
      </w:r>
      <w:r w:rsidR="00AA0509" w:rsidRPr="002648AC">
        <w:rPr>
          <w:sz w:val="20"/>
        </w:rPr>
        <w:t>, San Marino, Monaco, Ando</w:t>
      </w:r>
      <w:r w:rsidR="008F6BB6" w:rsidRPr="002648AC">
        <w:rPr>
          <w:sz w:val="20"/>
        </w:rPr>
        <w:t>r</w:t>
      </w:r>
      <w:r w:rsidR="00AA0509" w:rsidRPr="002648AC">
        <w:rPr>
          <w:sz w:val="20"/>
        </w:rPr>
        <w:t xml:space="preserve">ra, Vatican </w:t>
      </w:r>
      <w:r w:rsidR="008F6BB6" w:rsidRPr="002648AC">
        <w:rPr>
          <w:sz w:val="20"/>
        </w:rPr>
        <w:t>C</w:t>
      </w:r>
      <w:r w:rsidR="00AA0509" w:rsidRPr="002648AC">
        <w:rPr>
          <w:sz w:val="20"/>
        </w:rPr>
        <w:t>ity</w:t>
      </w:r>
      <w:r w:rsidR="008F6BB6" w:rsidRPr="002648AC">
        <w:rPr>
          <w:sz w:val="20"/>
        </w:rPr>
        <w:t xml:space="preserve"> State</w:t>
      </w:r>
      <w:r w:rsidR="00982934" w:rsidRPr="002648AC">
        <w:rPr>
          <w:sz w:val="20"/>
        </w:rPr>
        <w:t xml:space="preserve"> </w:t>
      </w:r>
      <w:r w:rsidR="0066365E" w:rsidRPr="002648AC">
        <w:rPr>
          <w:sz w:val="20"/>
        </w:rPr>
        <w:t>and Switzerland</w:t>
      </w:r>
      <w:r w:rsidR="00775C4A" w:rsidRPr="002648AC">
        <w:rPr>
          <w:sz w:val="20"/>
        </w:rPr>
        <w:t xml:space="preserve">, </w:t>
      </w:r>
      <w:r w:rsidR="00695B6F" w:rsidRPr="002648AC">
        <w:rPr>
          <w:sz w:val="20"/>
        </w:rPr>
        <w:t>together</w:t>
      </w:r>
      <w:r w:rsidRPr="002648AC">
        <w:rPr>
          <w:sz w:val="20"/>
        </w:rPr>
        <w:t xml:space="preserve"> referred to as “Territory”. </w:t>
      </w:r>
    </w:p>
    <w:p w14:paraId="28406620" w14:textId="77777777" w:rsidR="0076661B" w:rsidRDefault="0041224F" w:rsidP="0076661B">
      <w:pPr>
        <w:pStyle w:val="Level1"/>
        <w:numPr>
          <w:ilvl w:val="0"/>
          <w:numId w:val="3"/>
        </w:numPr>
        <w:rPr>
          <w:rStyle w:val="Heading1Text"/>
          <w:sz w:val="22"/>
          <w:szCs w:val="22"/>
        </w:rPr>
      </w:pPr>
      <w:r w:rsidRPr="0090710D">
        <w:rPr>
          <w:rStyle w:val="Heading1Text"/>
          <w:sz w:val="22"/>
          <w:szCs w:val="22"/>
        </w:rPr>
        <w:t>Products</w:t>
      </w:r>
    </w:p>
    <w:p w14:paraId="499A9677" w14:textId="77777777" w:rsidR="009A42B7" w:rsidRPr="00D718C0" w:rsidRDefault="00051EE4" w:rsidP="00D718C0">
      <w:pPr>
        <w:pStyle w:val="Level1"/>
        <w:numPr>
          <w:ilvl w:val="0"/>
          <w:numId w:val="0"/>
        </w:numPr>
        <w:rPr>
          <w:b/>
          <w:smallCaps/>
          <w:sz w:val="20"/>
        </w:rPr>
      </w:pPr>
      <w:r w:rsidRPr="002648AC">
        <w:rPr>
          <w:sz w:val="20"/>
        </w:rPr>
        <w:t xml:space="preserve">The products covered by the Selective Distribution Network for </w:t>
      </w:r>
      <w:r w:rsidR="00982934" w:rsidRPr="002648AC">
        <w:rPr>
          <w:sz w:val="20"/>
        </w:rPr>
        <w:t>Panasonic Premium</w:t>
      </w:r>
      <w:r w:rsidRPr="002648AC">
        <w:rPr>
          <w:sz w:val="20"/>
        </w:rPr>
        <w:t xml:space="preserve"> </w:t>
      </w:r>
      <w:r w:rsidR="00775C4A" w:rsidRPr="002648AC">
        <w:rPr>
          <w:sz w:val="20"/>
        </w:rPr>
        <w:t xml:space="preserve">Digital Imaging </w:t>
      </w:r>
      <w:r w:rsidR="00DF26D0" w:rsidRPr="002648AC">
        <w:rPr>
          <w:sz w:val="20"/>
        </w:rPr>
        <w:t>Devices are</w:t>
      </w:r>
      <w:r w:rsidRPr="002648AC">
        <w:rPr>
          <w:sz w:val="20"/>
        </w:rPr>
        <w:t>:</w:t>
      </w:r>
    </w:p>
    <w:p w14:paraId="4A8B3FF3" w14:textId="77777777" w:rsidR="000B33A7" w:rsidRPr="008671C1" w:rsidRDefault="00221728" w:rsidP="00544862">
      <w:pPr>
        <w:rPr>
          <w:rFonts w:cs="Arial"/>
          <w:sz w:val="20"/>
          <w:lang w:eastAsia="ja-JP"/>
        </w:rPr>
      </w:pPr>
      <w:r w:rsidRPr="008671C1">
        <w:rPr>
          <w:rFonts w:cs="Arial"/>
          <w:b/>
          <w:sz w:val="20"/>
          <w:lang w:eastAsia="ja-JP"/>
        </w:rPr>
        <w:t xml:space="preserve">Main Units: </w:t>
      </w:r>
    </w:p>
    <w:p w14:paraId="5B213C9F" w14:textId="77777777" w:rsidR="009A42B7" w:rsidRPr="008671C1" w:rsidRDefault="009A42B7" w:rsidP="00997690">
      <w:pPr>
        <w:rPr>
          <w:rFonts w:cs="Arial"/>
          <w:b/>
          <w:sz w:val="20"/>
          <w:lang w:eastAsia="ja-JP"/>
        </w:rPr>
      </w:pPr>
    </w:p>
    <w:p w14:paraId="251F7675" w14:textId="77777777" w:rsidR="00997690" w:rsidRDefault="00997690" w:rsidP="00997690">
      <w:pPr>
        <w:rPr>
          <w:rFonts w:cs="Arial"/>
          <w:b/>
          <w:sz w:val="20"/>
          <w:lang w:eastAsia="ja-JP"/>
        </w:rPr>
      </w:pPr>
      <w:r w:rsidRPr="008671C1">
        <w:rPr>
          <w:rFonts w:cs="Arial"/>
          <w:b/>
          <w:sz w:val="20"/>
          <w:lang w:eastAsia="ja-JP"/>
        </w:rPr>
        <w:t>Cameras:</w:t>
      </w:r>
      <w:bookmarkStart w:id="0" w:name="_GoBack"/>
      <w:bookmarkEnd w:id="0"/>
    </w:p>
    <w:p w14:paraId="4310200D" w14:textId="77777777" w:rsidR="00F70415" w:rsidRPr="000A5883" w:rsidRDefault="00F70415" w:rsidP="00997690">
      <w:pPr>
        <w:rPr>
          <w:rFonts w:cs="Arial"/>
          <w:bCs/>
          <w:sz w:val="20"/>
          <w:lang w:eastAsia="ja-JP"/>
        </w:rPr>
      </w:pPr>
      <w:r w:rsidRPr="000A5883">
        <w:rPr>
          <w:rFonts w:cs="Arial"/>
          <w:bCs/>
          <w:sz w:val="20"/>
          <w:lang w:eastAsia="ja-JP"/>
        </w:rPr>
        <w:t>LUMIX DC-S5* series</w:t>
      </w:r>
    </w:p>
    <w:p w14:paraId="5CAA5961" w14:textId="77777777" w:rsidR="000A5883" w:rsidRPr="000F27C3" w:rsidRDefault="000A5883" w:rsidP="000A5883">
      <w:pPr>
        <w:autoSpaceDE w:val="0"/>
        <w:autoSpaceDN w:val="0"/>
        <w:adjustRightInd w:val="0"/>
        <w:spacing w:line="240" w:lineRule="auto"/>
        <w:rPr>
          <w:rFonts w:cs="Arial"/>
          <w:kern w:val="0"/>
          <w:sz w:val="19"/>
          <w:szCs w:val="19"/>
          <w:lang w:eastAsia="ja-JP"/>
        </w:rPr>
      </w:pPr>
      <w:r w:rsidRPr="000F27C3">
        <w:rPr>
          <w:rFonts w:cs="Arial"/>
          <w:kern w:val="0"/>
          <w:sz w:val="19"/>
          <w:szCs w:val="19"/>
          <w:lang w:eastAsia="ja-JP"/>
        </w:rPr>
        <w:t>LUMIX DC-BGH1** series</w:t>
      </w:r>
    </w:p>
    <w:p w14:paraId="0E33C318" w14:textId="77777777" w:rsidR="004E6382" w:rsidRPr="00F70415" w:rsidRDefault="004E6382" w:rsidP="004E6382">
      <w:pPr>
        <w:autoSpaceDE w:val="0"/>
        <w:autoSpaceDN w:val="0"/>
        <w:adjustRightInd w:val="0"/>
        <w:spacing w:line="240" w:lineRule="auto"/>
        <w:rPr>
          <w:rFonts w:cs="Arial"/>
          <w:color w:val="000000" w:themeColor="text1"/>
          <w:kern w:val="0"/>
          <w:sz w:val="19"/>
          <w:szCs w:val="19"/>
          <w:lang w:eastAsia="ja-JP"/>
        </w:rPr>
      </w:pPr>
      <w:r w:rsidRPr="00F70415">
        <w:rPr>
          <w:rFonts w:cs="Arial"/>
          <w:color w:val="000000" w:themeColor="text1"/>
          <w:kern w:val="0"/>
          <w:sz w:val="19"/>
          <w:szCs w:val="19"/>
          <w:lang w:eastAsia="ja-JP"/>
        </w:rPr>
        <w:t>LUMIX DC-GH5* series</w:t>
      </w:r>
    </w:p>
    <w:p w14:paraId="72D035EC" w14:textId="77777777" w:rsidR="0076661B" w:rsidRPr="008671C1" w:rsidRDefault="0076661B" w:rsidP="00185F1C">
      <w:pPr>
        <w:autoSpaceDE w:val="0"/>
        <w:autoSpaceDN w:val="0"/>
        <w:adjustRightInd w:val="0"/>
        <w:spacing w:line="240" w:lineRule="auto"/>
        <w:rPr>
          <w:rFonts w:cs="Arial"/>
          <w:kern w:val="0"/>
          <w:sz w:val="19"/>
          <w:szCs w:val="19"/>
          <w:lang w:eastAsia="ja-JP"/>
        </w:rPr>
      </w:pPr>
      <w:r w:rsidRPr="008671C1">
        <w:rPr>
          <w:rFonts w:cs="Arial"/>
          <w:kern w:val="0"/>
          <w:sz w:val="19"/>
          <w:szCs w:val="19"/>
          <w:lang w:eastAsia="ja-JP"/>
        </w:rPr>
        <w:t>LUMIX DC-GH5S* series</w:t>
      </w:r>
    </w:p>
    <w:p w14:paraId="38B1A681" w14:textId="77777777" w:rsidR="00415F81" w:rsidRDefault="00415F81" w:rsidP="00185F1C">
      <w:pPr>
        <w:autoSpaceDE w:val="0"/>
        <w:autoSpaceDN w:val="0"/>
        <w:adjustRightInd w:val="0"/>
        <w:spacing w:line="240" w:lineRule="auto"/>
        <w:rPr>
          <w:rFonts w:cs="Arial"/>
          <w:kern w:val="0"/>
          <w:sz w:val="19"/>
          <w:szCs w:val="19"/>
          <w:lang w:eastAsia="ja-JP"/>
        </w:rPr>
      </w:pPr>
      <w:r w:rsidRPr="008671C1">
        <w:rPr>
          <w:rFonts w:cs="Arial"/>
          <w:kern w:val="0"/>
          <w:sz w:val="19"/>
          <w:szCs w:val="19"/>
          <w:lang w:eastAsia="ja-JP"/>
        </w:rPr>
        <w:t>LUMIX DC-G9* series</w:t>
      </w:r>
    </w:p>
    <w:p w14:paraId="124D81CD" w14:textId="77777777" w:rsidR="0015007F" w:rsidRPr="000A5883" w:rsidRDefault="0015007F" w:rsidP="00185F1C">
      <w:pPr>
        <w:autoSpaceDE w:val="0"/>
        <w:autoSpaceDN w:val="0"/>
        <w:adjustRightInd w:val="0"/>
        <w:spacing w:line="240" w:lineRule="auto"/>
        <w:rPr>
          <w:rFonts w:cs="Arial"/>
          <w:bCs/>
          <w:kern w:val="0"/>
          <w:sz w:val="19"/>
          <w:szCs w:val="19"/>
          <w:lang w:val="fr-FR" w:eastAsia="ja-JP"/>
        </w:rPr>
      </w:pPr>
      <w:r w:rsidRPr="000A5883">
        <w:rPr>
          <w:rFonts w:cs="Arial"/>
          <w:bCs/>
          <w:kern w:val="0"/>
          <w:sz w:val="19"/>
          <w:szCs w:val="19"/>
          <w:lang w:val="fr-FR" w:eastAsia="ja-JP"/>
        </w:rPr>
        <w:t>LUMI</w:t>
      </w:r>
      <w:r w:rsidR="00C8005A" w:rsidRPr="000A5883">
        <w:rPr>
          <w:rFonts w:cs="Arial"/>
          <w:bCs/>
          <w:kern w:val="0"/>
          <w:sz w:val="19"/>
          <w:szCs w:val="19"/>
          <w:lang w:val="fr-FR" w:eastAsia="ja-JP"/>
        </w:rPr>
        <w:t>X</w:t>
      </w:r>
      <w:r w:rsidRPr="000A5883">
        <w:rPr>
          <w:rFonts w:cs="Arial"/>
          <w:bCs/>
          <w:kern w:val="0"/>
          <w:sz w:val="19"/>
          <w:szCs w:val="19"/>
          <w:lang w:val="fr-FR" w:eastAsia="ja-JP"/>
        </w:rPr>
        <w:t xml:space="preserve"> DC-G100</w:t>
      </w:r>
      <w:r w:rsidR="00D33B98" w:rsidRPr="000A5883">
        <w:rPr>
          <w:rFonts w:cs="Arial"/>
          <w:bCs/>
          <w:kern w:val="0"/>
          <w:sz w:val="19"/>
          <w:szCs w:val="19"/>
          <w:lang w:val="fr-FR" w:eastAsia="ja-JP"/>
        </w:rPr>
        <w:t>*</w:t>
      </w:r>
      <w:r w:rsidRPr="000A5883">
        <w:rPr>
          <w:rFonts w:cs="Arial"/>
          <w:bCs/>
          <w:kern w:val="0"/>
          <w:sz w:val="19"/>
          <w:szCs w:val="19"/>
          <w:lang w:val="fr-FR" w:eastAsia="ja-JP"/>
        </w:rPr>
        <w:t xml:space="preserve">/110* </w:t>
      </w:r>
      <w:proofErr w:type="spellStart"/>
      <w:r w:rsidRPr="000A5883">
        <w:rPr>
          <w:rFonts w:cs="Arial"/>
          <w:bCs/>
          <w:kern w:val="0"/>
          <w:sz w:val="19"/>
          <w:szCs w:val="19"/>
          <w:lang w:val="fr-FR" w:eastAsia="ja-JP"/>
        </w:rPr>
        <w:t>series</w:t>
      </w:r>
      <w:proofErr w:type="spellEnd"/>
    </w:p>
    <w:p w14:paraId="42794E45" w14:textId="77777777" w:rsidR="004447C4" w:rsidRPr="00936299" w:rsidRDefault="004447C4" w:rsidP="008671C1">
      <w:pPr>
        <w:tabs>
          <w:tab w:val="left" w:pos="4515"/>
        </w:tabs>
        <w:autoSpaceDE w:val="0"/>
        <w:autoSpaceDN w:val="0"/>
        <w:adjustRightInd w:val="0"/>
        <w:spacing w:line="240" w:lineRule="auto"/>
        <w:rPr>
          <w:rFonts w:cs="Arial"/>
          <w:kern w:val="0"/>
          <w:sz w:val="19"/>
          <w:szCs w:val="19"/>
          <w:lang w:val="fr-FR" w:eastAsia="ja-JP"/>
        </w:rPr>
      </w:pPr>
      <w:r w:rsidRPr="00936299">
        <w:rPr>
          <w:rFonts w:cs="Arial"/>
          <w:kern w:val="0"/>
          <w:sz w:val="19"/>
          <w:szCs w:val="19"/>
          <w:lang w:val="fr-FR" w:eastAsia="ja-JP"/>
        </w:rPr>
        <w:t xml:space="preserve">LUMIX DC-G90*/91* </w:t>
      </w:r>
      <w:proofErr w:type="spellStart"/>
      <w:r w:rsidRPr="00936299">
        <w:rPr>
          <w:rFonts w:cs="Arial"/>
          <w:kern w:val="0"/>
          <w:sz w:val="19"/>
          <w:szCs w:val="19"/>
          <w:lang w:val="fr-FR" w:eastAsia="ja-JP"/>
        </w:rPr>
        <w:t>series</w:t>
      </w:r>
      <w:proofErr w:type="spellEnd"/>
    </w:p>
    <w:p w14:paraId="42BC7AC4" w14:textId="77777777" w:rsidR="000C2DE3" w:rsidRPr="003524AC" w:rsidRDefault="000C2DE3" w:rsidP="008671C1">
      <w:pPr>
        <w:tabs>
          <w:tab w:val="left" w:pos="4515"/>
        </w:tabs>
        <w:autoSpaceDE w:val="0"/>
        <w:autoSpaceDN w:val="0"/>
        <w:adjustRightInd w:val="0"/>
        <w:spacing w:line="240" w:lineRule="auto"/>
        <w:rPr>
          <w:rFonts w:cs="Arial"/>
          <w:kern w:val="0"/>
          <w:sz w:val="19"/>
          <w:szCs w:val="19"/>
          <w:lang w:val="fr-FR" w:eastAsia="ja-JP"/>
        </w:rPr>
      </w:pPr>
      <w:r w:rsidRPr="003524AC">
        <w:rPr>
          <w:rFonts w:cs="Arial"/>
          <w:kern w:val="0"/>
          <w:sz w:val="19"/>
          <w:szCs w:val="19"/>
          <w:lang w:val="fr-FR" w:eastAsia="ja-JP"/>
        </w:rPr>
        <w:t xml:space="preserve">LUMIX DC-GX9* </w:t>
      </w:r>
      <w:proofErr w:type="spellStart"/>
      <w:r w:rsidRPr="003524AC">
        <w:rPr>
          <w:rFonts w:cs="Arial"/>
          <w:kern w:val="0"/>
          <w:sz w:val="19"/>
          <w:szCs w:val="19"/>
          <w:lang w:val="fr-FR" w:eastAsia="ja-JP"/>
        </w:rPr>
        <w:t>series</w:t>
      </w:r>
      <w:proofErr w:type="spellEnd"/>
    </w:p>
    <w:p w14:paraId="53BE98E7" w14:textId="77777777" w:rsidR="00185F1C" w:rsidRPr="003524AC" w:rsidRDefault="00185F1C" w:rsidP="008671C1">
      <w:pPr>
        <w:tabs>
          <w:tab w:val="left" w:pos="4515"/>
        </w:tabs>
        <w:autoSpaceDE w:val="0"/>
        <w:autoSpaceDN w:val="0"/>
        <w:adjustRightInd w:val="0"/>
        <w:spacing w:line="240" w:lineRule="auto"/>
        <w:rPr>
          <w:rFonts w:cs="Arial"/>
          <w:kern w:val="0"/>
          <w:sz w:val="19"/>
          <w:szCs w:val="19"/>
          <w:lang w:val="fr-FR" w:eastAsia="ja-JP"/>
        </w:rPr>
      </w:pPr>
      <w:r w:rsidRPr="003524AC">
        <w:rPr>
          <w:rFonts w:cs="Arial"/>
          <w:kern w:val="0"/>
          <w:sz w:val="19"/>
          <w:szCs w:val="19"/>
          <w:lang w:val="fr-FR" w:eastAsia="ja-JP"/>
        </w:rPr>
        <w:t>LUMIX DMC-G80*/G81*</w:t>
      </w:r>
      <w:r w:rsidR="004B603A" w:rsidRPr="003524AC">
        <w:rPr>
          <w:rFonts w:cs="Arial"/>
          <w:kern w:val="0"/>
          <w:sz w:val="19"/>
          <w:szCs w:val="19"/>
          <w:lang w:val="fr-FR" w:eastAsia="ja-JP"/>
        </w:rPr>
        <w:t xml:space="preserve"> </w:t>
      </w:r>
      <w:proofErr w:type="spellStart"/>
      <w:r w:rsidR="00365456" w:rsidRPr="003524AC">
        <w:rPr>
          <w:rFonts w:cs="Arial"/>
          <w:kern w:val="0"/>
          <w:sz w:val="19"/>
          <w:szCs w:val="19"/>
          <w:lang w:val="fr-FR" w:eastAsia="ja-JP"/>
        </w:rPr>
        <w:t>series</w:t>
      </w:r>
      <w:proofErr w:type="spellEnd"/>
    </w:p>
    <w:p w14:paraId="51FCBEBE" w14:textId="77777777" w:rsidR="00185F1C" w:rsidRPr="003524AC" w:rsidRDefault="00185F1C" w:rsidP="008671C1">
      <w:pPr>
        <w:tabs>
          <w:tab w:val="left" w:pos="4515"/>
        </w:tabs>
        <w:autoSpaceDE w:val="0"/>
        <w:autoSpaceDN w:val="0"/>
        <w:adjustRightInd w:val="0"/>
        <w:spacing w:line="240" w:lineRule="auto"/>
        <w:rPr>
          <w:rFonts w:cs="Arial"/>
          <w:kern w:val="0"/>
          <w:sz w:val="19"/>
          <w:szCs w:val="19"/>
          <w:lang w:val="fr-FR" w:eastAsia="ja-JP"/>
        </w:rPr>
      </w:pPr>
      <w:r w:rsidRPr="003524AC">
        <w:rPr>
          <w:rFonts w:cs="Arial"/>
          <w:kern w:val="0"/>
          <w:sz w:val="19"/>
          <w:szCs w:val="19"/>
          <w:lang w:val="fr-FR" w:eastAsia="ja-JP"/>
        </w:rPr>
        <w:t>LUMIX DMC-FZ2000*</w:t>
      </w:r>
      <w:r w:rsidR="00365456" w:rsidRPr="003524AC">
        <w:rPr>
          <w:rFonts w:cs="Arial"/>
          <w:kern w:val="0"/>
          <w:sz w:val="19"/>
          <w:szCs w:val="19"/>
          <w:lang w:val="fr-FR" w:eastAsia="ja-JP"/>
        </w:rPr>
        <w:t xml:space="preserve"> </w:t>
      </w:r>
      <w:proofErr w:type="spellStart"/>
      <w:r w:rsidR="00365456" w:rsidRPr="003524AC">
        <w:rPr>
          <w:rFonts w:cs="Arial"/>
          <w:kern w:val="0"/>
          <w:sz w:val="19"/>
          <w:szCs w:val="19"/>
          <w:lang w:val="fr-FR" w:eastAsia="ja-JP"/>
        </w:rPr>
        <w:t>series</w:t>
      </w:r>
      <w:proofErr w:type="spellEnd"/>
    </w:p>
    <w:p w14:paraId="682E5D48" w14:textId="77777777" w:rsidR="00997690" w:rsidRPr="003524AC" w:rsidRDefault="00997690" w:rsidP="008671C1">
      <w:pPr>
        <w:tabs>
          <w:tab w:val="left" w:pos="4515"/>
        </w:tabs>
        <w:autoSpaceDE w:val="0"/>
        <w:autoSpaceDN w:val="0"/>
        <w:adjustRightInd w:val="0"/>
        <w:spacing w:line="240" w:lineRule="auto"/>
        <w:rPr>
          <w:rFonts w:cs="Arial"/>
          <w:kern w:val="0"/>
          <w:sz w:val="19"/>
          <w:szCs w:val="19"/>
          <w:lang w:val="fr-FR" w:eastAsia="ja-JP"/>
        </w:rPr>
      </w:pPr>
      <w:r w:rsidRPr="003524AC">
        <w:rPr>
          <w:rFonts w:cs="Arial"/>
          <w:kern w:val="0"/>
          <w:sz w:val="19"/>
          <w:szCs w:val="19"/>
          <w:lang w:val="fr-FR" w:eastAsia="ja-JP"/>
        </w:rPr>
        <w:t xml:space="preserve">LUMIX DMC-FZ1000* </w:t>
      </w:r>
      <w:proofErr w:type="spellStart"/>
      <w:r w:rsidRPr="003524AC">
        <w:rPr>
          <w:rFonts w:cs="Arial"/>
          <w:kern w:val="0"/>
          <w:sz w:val="19"/>
          <w:szCs w:val="19"/>
          <w:lang w:val="fr-FR" w:eastAsia="ja-JP"/>
        </w:rPr>
        <w:t>series</w:t>
      </w:r>
      <w:proofErr w:type="spellEnd"/>
    </w:p>
    <w:p w14:paraId="55BD8053" w14:textId="77777777" w:rsidR="009A42B7" w:rsidRPr="003524AC" w:rsidRDefault="009A42B7" w:rsidP="008671C1">
      <w:pPr>
        <w:tabs>
          <w:tab w:val="left" w:pos="4515"/>
        </w:tabs>
        <w:autoSpaceDE w:val="0"/>
        <w:autoSpaceDN w:val="0"/>
        <w:adjustRightInd w:val="0"/>
        <w:spacing w:line="240" w:lineRule="auto"/>
        <w:rPr>
          <w:rFonts w:cs="Arial"/>
          <w:kern w:val="0"/>
          <w:sz w:val="19"/>
          <w:szCs w:val="19"/>
          <w:lang w:val="fr-FR" w:eastAsia="ja-JP"/>
        </w:rPr>
      </w:pPr>
      <w:r w:rsidRPr="003524AC">
        <w:rPr>
          <w:rFonts w:cs="Arial"/>
          <w:kern w:val="0"/>
          <w:sz w:val="19"/>
          <w:szCs w:val="19"/>
          <w:lang w:val="fr-FR" w:eastAsia="ja-JP"/>
        </w:rPr>
        <w:t xml:space="preserve">LUMIX DC-FZ10002** </w:t>
      </w:r>
      <w:proofErr w:type="spellStart"/>
      <w:r w:rsidRPr="003524AC">
        <w:rPr>
          <w:rFonts w:cs="Arial"/>
          <w:kern w:val="0"/>
          <w:sz w:val="19"/>
          <w:szCs w:val="19"/>
          <w:lang w:val="fr-FR" w:eastAsia="ja-JP"/>
        </w:rPr>
        <w:t>series</w:t>
      </w:r>
      <w:proofErr w:type="spellEnd"/>
    </w:p>
    <w:p w14:paraId="61F0E2F1" w14:textId="77777777" w:rsidR="00997690" w:rsidRPr="003524AC" w:rsidRDefault="00997690" w:rsidP="008671C1">
      <w:pPr>
        <w:tabs>
          <w:tab w:val="left" w:pos="4515"/>
        </w:tabs>
        <w:autoSpaceDE w:val="0"/>
        <w:autoSpaceDN w:val="0"/>
        <w:adjustRightInd w:val="0"/>
        <w:spacing w:line="240" w:lineRule="auto"/>
        <w:rPr>
          <w:rFonts w:cs="Arial"/>
          <w:kern w:val="0"/>
          <w:sz w:val="19"/>
          <w:szCs w:val="19"/>
          <w:lang w:val="fr-FR" w:eastAsia="ja-JP"/>
        </w:rPr>
      </w:pPr>
      <w:r w:rsidRPr="003524AC">
        <w:rPr>
          <w:rFonts w:cs="Arial"/>
          <w:kern w:val="0"/>
          <w:sz w:val="19"/>
          <w:szCs w:val="19"/>
          <w:lang w:val="fr-FR" w:eastAsia="ja-JP"/>
        </w:rPr>
        <w:t xml:space="preserve">LUMIX DMC-LX100* </w:t>
      </w:r>
      <w:proofErr w:type="spellStart"/>
      <w:r w:rsidRPr="003524AC">
        <w:rPr>
          <w:rFonts w:cs="Arial"/>
          <w:kern w:val="0"/>
          <w:sz w:val="19"/>
          <w:szCs w:val="19"/>
          <w:lang w:val="fr-FR" w:eastAsia="ja-JP"/>
        </w:rPr>
        <w:t>series</w:t>
      </w:r>
      <w:proofErr w:type="spellEnd"/>
      <w:r w:rsidRPr="003524AC">
        <w:rPr>
          <w:rFonts w:cs="Arial"/>
          <w:kern w:val="0"/>
          <w:sz w:val="19"/>
          <w:szCs w:val="19"/>
          <w:lang w:val="fr-FR" w:eastAsia="ja-JP"/>
        </w:rPr>
        <w:t xml:space="preserve"> </w:t>
      </w:r>
    </w:p>
    <w:p w14:paraId="713F1BE1" w14:textId="77777777" w:rsidR="00285B2C" w:rsidRPr="003524AC" w:rsidRDefault="00285B2C" w:rsidP="008671C1">
      <w:pPr>
        <w:tabs>
          <w:tab w:val="left" w:pos="4515"/>
        </w:tabs>
        <w:autoSpaceDE w:val="0"/>
        <w:autoSpaceDN w:val="0"/>
        <w:adjustRightInd w:val="0"/>
        <w:spacing w:line="240" w:lineRule="auto"/>
        <w:rPr>
          <w:rFonts w:cs="Arial"/>
          <w:kern w:val="0"/>
          <w:sz w:val="19"/>
          <w:szCs w:val="19"/>
          <w:lang w:val="fr-FR" w:eastAsia="ja-JP"/>
        </w:rPr>
      </w:pPr>
      <w:r w:rsidRPr="003524AC">
        <w:rPr>
          <w:rFonts w:cs="Arial"/>
          <w:kern w:val="0"/>
          <w:sz w:val="19"/>
          <w:szCs w:val="19"/>
          <w:lang w:val="fr-FR" w:eastAsia="ja-JP"/>
        </w:rPr>
        <w:t>LUMIX DC-LX100*</w:t>
      </w:r>
      <w:proofErr w:type="spellStart"/>
      <w:r w:rsidRPr="003524AC">
        <w:rPr>
          <w:rFonts w:cs="Arial"/>
          <w:kern w:val="0"/>
          <w:sz w:val="19"/>
          <w:szCs w:val="19"/>
          <w:lang w:val="fr-FR" w:eastAsia="ja-JP"/>
        </w:rPr>
        <w:t>series</w:t>
      </w:r>
      <w:proofErr w:type="spellEnd"/>
    </w:p>
    <w:p w14:paraId="1D1D68E6" w14:textId="77777777" w:rsidR="00185F1C" w:rsidRPr="003524AC" w:rsidRDefault="00185F1C" w:rsidP="008671C1">
      <w:pPr>
        <w:tabs>
          <w:tab w:val="left" w:pos="4515"/>
        </w:tabs>
        <w:autoSpaceDE w:val="0"/>
        <w:autoSpaceDN w:val="0"/>
        <w:adjustRightInd w:val="0"/>
        <w:spacing w:line="240" w:lineRule="auto"/>
        <w:rPr>
          <w:rFonts w:cs="Arial"/>
          <w:kern w:val="0"/>
          <w:sz w:val="19"/>
          <w:szCs w:val="19"/>
          <w:lang w:val="fr-FR" w:eastAsia="ja-JP"/>
        </w:rPr>
      </w:pPr>
      <w:r w:rsidRPr="003524AC">
        <w:rPr>
          <w:rFonts w:cs="Arial"/>
          <w:kern w:val="0"/>
          <w:sz w:val="19"/>
          <w:szCs w:val="19"/>
          <w:lang w:val="fr-FR" w:eastAsia="ja-JP"/>
        </w:rPr>
        <w:t>LUMIX DMC-LX15*</w:t>
      </w:r>
      <w:r w:rsidR="00365456" w:rsidRPr="003524AC">
        <w:rPr>
          <w:rFonts w:cs="Arial"/>
          <w:kern w:val="0"/>
          <w:sz w:val="19"/>
          <w:szCs w:val="19"/>
          <w:lang w:val="fr-FR" w:eastAsia="ja-JP"/>
        </w:rPr>
        <w:t xml:space="preserve"> </w:t>
      </w:r>
      <w:proofErr w:type="spellStart"/>
      <w:r w:rsidR="00365456" w:rsidRPr="003524AC">
        <w:rPr>
          <w:rFonts w:cs="Arial"/>
          <w:kern w:val="0"/>
          <w:sz w:val="19"/>
          <w:szCs w:val="19"/>
          <w:lang w:val="fr-FR" w:eastAsia="ja-JP"/>
        </w:rPr>
        <w:t>series</w:t>
      </w:r>
      <w:proofErr w:type="spellEnd"/>
    </w:p>
    <w:p w14:paraId="0C4DF13C" w14:textId="77777777" w:rsidR="000361F3" w:rsidRPr="003524AC" w:rsidRDefault="00756451" w:rsidP="008671C1">
      <w:pPr>
        <w:tabs>
          <w:tab w:val="left" w:pos="4515"/>
        </w:tabs>
        <w:autoSpaceDE w:val="0"/>
        <w:autoSpaceDN w:val="0"/>
        <w:adjustRightInd w:val="0"/>
        <w:spacing w:line="240" w:lineRule="auto"/>
        <w:rPr>
          <w:rFonts w:cs="Arial"/>
          <w:kern w:val="0"/>
          <w:sz w:val="19"/>
          <w:szCs w:val="19"/>
          <w:lang w:val="fr-FR" w:eastAsia="ja-JP"/>
        </w:rPr>
      </w:pPr>
      <w:r w:rsidRPr="003524AC">
        <w:rPr>
          <w:rFonts w:cs="Arial"/>
          <w:kern w:val="0"/>
          <w:sz w:val="19"/>
          <w:szCs w:val="19"/>
          <w:lang w:val="fr-FR" w:eastAsia="ja-JP"/>
        </w:rPr>
        <w:t>LUMIX D</w:t>
      </w:r>
      <w:r w:rsidR="000C2DE3" w:rsidRPr="003524AC">
        <w:rPr>
          <w:rFonts w:cs="Arial"/>
          <w:kern w:val="0"/>
          <w:sz w:val="19"/>
          <w:szCs w:val="19"/>
          <w:lang w:val="fr-FR" w:eastAsia="ja-JP"/>
        </w:rPr>
        <w:t xml:space="preserve">C-TZ200*/202* </w:t>
      </w:r>
      <w:proofErr w:type="spellStart"/>
      <w:r w:rsidR="000C2DE3" w:rsidRPr="003524AC">
        <w:rPr>
          <w:rFonts w:cs="Arial"/>
          <w:kern w:val="0"/>
          <w:sz w:val="19"/>
          <w:szCs w:val="19"/>
          <w:lang w:val="fr-FR" w:eastAsia="ja-JP"/>
        </w:rPr>
        <w:t>series</w:t>
      </w:r>
      <w:proofErr w:type="spellEnd"/>
    </w:p>
    <w:p w14:paraId="252C4EAF" w14:textId="77777777" w:rsidR="00401A90" w:rsidRPr="003524AC" w:rsidRDefault="00401A90" w:rsidP="008671C1">
      <w:pPr>
        <w:tabs>
          <w:tab w:val="left" w:pos="4515"/>
        </w:tabs>
        <w:autoSpaceDE w:val="0"/>
        <w:autoSpaceDN w:val="0"/>
        <w:adjustRightInd w:val="0"/>
        <w:spacing w:line="240" w:lineRule="auto"/>
        <w:rPr>
          <w:rFonts w:cs="Arial"/>
          <w:kern w:val="0"/>
          <w:sz w:val="19"/>
          <w:szCs w:val="19"/>
          <w:lang w:val="fr-FR" w:eastAsia="ja-JP"/>
        </w:rPr>
      </w:pPr>
      <w:r w:rsidRPr="003524AC">
        <w:rPr>
          <w:rFonts w:cs="Arial"/>
          <w:kern w:val="0"/>
          <w:sz w:val="19"/>
          <w:szCs w:val="19"/>
          <w:lang w:val="fr-FR" w:eastAsia="ja-JP"/>
        </w:rPr>
        <w:t>LUMIX DMC-TZ100</w:t>
      </w:r>
      <w:r w:rsidR="00E336CF" w:rsidRPr="003524AC">
        <w:rPr>
          <w:rFonts w:cs="Arial"/>
          <w:kern w:val="0"/>
          <w:sz w:val="19"/>
          <w:szCs w:val="19"/>
          <w:lang w:val="fr-FR" w:eastAsia="ja-JP"/>
        </w:rPr>
        <w:t>*</w:t>
      </w:r>
      <w:r w:rsidRPr="003524AC">
        <w:rPr>
          <w:rFonts w:cs="Arial"/>
          <w:kern w:val="0"/>
          <w:sz w:val="19"/>
          <w:szCs w:val="19"/>
          <w:lang w:val="fr-FR" w:eastAsia="ja-JP"/>
        </w:rPr>
        <w:t xml:space="preserve">/101* </w:t>
      </w:r>
      <w:proofErr w:type="spellStart"/>
      <w:r w:rsidRPr="003524AC">
        <w:rPr>
          <w:rFonts w:cs="Arial"/>
          <w:kern w:val="0"/>
          <w:sz w:val="19"/>
          <w:szCs w:val="19"/>
          <w:lang w:val="fr-FR" w:eastAsia="ja-JP"/>
        </w:rPr>
        <w:t>series</w:t>
      </w:r>
      <w:proofErr w:type="spellEnd"/>
    </w:p>
    <w:p w14:paraId="2FD358C8" w14:textId="77777777" w:rsidR="000B33A7" w:rsidRPr="009A42B7" w:rsidRDefault="000B33A7" w:rsidP="000B33A7">
      <w:pPr>
        <w:autoSpaceDE w:val="0"/>
        <w:autoSpaceDN w:val="0"/>
        <w:adjustRightInd w:val="0"/>
        <w:spacing w:line="240" w:lineRule="auto"/>
        <w:jc w:val="left"/>
        <w:rPr>
          <w:rFonts w:cs="Arial"/>
          <w:kern w:val="0"/>
          <w:sz w:val="20"/>
          <w:lang w:val="fr-FR" w:eastAsia="ja-JP"/>
        </w:rPr>
      </w:pPr>
    </w:p>
    <w:p w14:paraId="5A01B5E4" w14:textId="77777777" w:rsidR="00997690" w:rsidRPr="000F27C3" w:rsidRDefault="00997690" w:rsidP="00997690">
      <w:pPr>
        <w:tabs>
          <w:tab w:val="left" w:pos="4515"/>
        </w:tabs>
        <w:autoSpaceDE w:val="0"/>
        <w:autoSpaceDN w:val="0"/>
        <w:adjustRightInd w:val="0"/>
        <w:spacing w:line="240" w:lineRule="auto"/>
        <w:rPr>
          <w:rFonts w:cs="Arial"/>
          <w:b/>
          <w:bCs/>
          <w:kern w:val="0"/>
          <w:sz w:val="20"/>
          <w:lang w:eastAsia="ja-JP"/>
        </w:rPr>
      </w:pPr>
      <w:r w:rsidRPr="000F27C3">
        <w:rPr>
          <w:rFonts w:cs="Arial"/>
          <w:b/>
          <w:bCs/>
          <w:kern w:val="0"/>
          <w:sz w:val="20"/>
          <w:lang w:eastAsia="ja-JP"/>
        </w:rPr>
        <w:t>Camcorders:</w:t>
      </w:r>
      <w:r w:rsidR="00801043" w:rsidRPr="000F27C3">
        <w:rPr>
          <w:rFonts w:cs="Arial"/>
          <w:b/>
          <w:bCs/>
          <w:kern w:val="0"/>
          <w:sz w:val="20"/>
          <w:lang w:eastAsia="ja-JP"/>
        </w:rPr>
        <w:t xml:space="preserve"> </w:t>
      </w:r>
    </w:p>
    <w:p w14:paraId="0EABBF60" w14:textId="77777777" w:rsidR="00BE5386" w:rsidRPr="008671C1" w:rsidRDefault="00BE5386" w:rsidP="00997690">
      <w:pPr>
        <w:tabs>
          <w:tab w:val="left" w:pos="4515"/>
        </w:tabs>
        <w:autoSpaceDE w:val="0"/>
        <w:autoSpaceDN w:val="0"/>
        <w:adjustRightInd w:val="0"/>
        <w:spacing w:line="240" w:lineRule="auto"/>
        <w:rPr>
          <w:rFonts w:cs="Arial"/>
          <w:kern w:val="0"/>
          <w:sz w:val="19"/>
          <w:szCs w:val="19"/>
          <w:lang w:val="en-US" w:eastAsia="ja-JP"/>
        </w:rPr>
      </w:pPr>
      <w:r w:rsidRPr="008671C1">
        <w:rPr>
          <w:rFonts w:cs="Arial"/>
          <w:kern w:val="0"/>
          <w:sz w:val="19"/>
          <w:szCs w:val="19"/>
          <w:lang w:val="en-US" w:eastAsia="ja-JP"/>
        </w:rPr>
        <w:t>HC-X1*</w:t>
      </w:r>
      <w:r w:rsidR="00801043" w:rsidRPr="008671C1">
        <w:rPr>
          <w:rFonts w:cs="Arial"/>
          <w:kern w:val="0"/>
          <w:sz w:val="19"/>
          <w:szCs w:val="19"/>
          <w:lang w:val="en-US" w:eastAsia="ja-JP"/>
        </w:rPr>
        <w:t xml:space="preserve">* </w:t>
      </w:r>
      <w:r w:rsidR="00365456" w:rsidRPr="008671C1">
        <w:rPr>
          <w:rFonts w:cs="Arial"/>
          <w:kern w:val="0"/>
          <w:sz w:val="19"/>
          <w:szCs w:val="19"/>
          <w:lang w:val="en-US" w:eastAsia="ja-JP"/>
        </w:rPr>
        <w:t>series</w:t>
      </w:r>
    </w:p>
    <w:p w14:paraId="6DD98DA7" w14:textId="77777777" w:rsidR="00DC052D" w:rsidRPr="008671C1" w:rsidRDefault="00997690" w:rsidP="00997690">
      <w:pPr>
        <w:tabs>
          <w:tab w:val="left" w:pos="4515"/>
        </w:tabs>
        <w:autoSpaceDE w:val="0"/>
        <w:autoSpaceDN w:val="0"/>
        <w:adjustRightInd w:val="0"/>
        <w:spacing w:line="240" w:lineRule="auto"/>
        <w:rPr>
          <w:rFonts w:cs="Arial"/>
          <w:kern w:val="0"/>
          <w:sz w:val="19"/>
          <w:szCs w:val="19"/>
          <w:lang w:val="en-US" w:eastAsia="ja-JP"/>
        </w:rPr>
      </w:pPr>
      <w:r w:rsidRPr="008671C1">
        <w:rPr>
          <w:rFonts w:cs="Arial"/>
          <w:kern w:val="0"/>
          <w:sz w:val="19"/>
          <w:szCs w:val="19"/>
          <w:lang w:val="en-US" w:eastAsia="ja-JP"/>
        </w:rPr>
        <w:t>HC-X1000*</w:t>
      </w:r>
      <w:r w:rsidR="00801043" w:rsidRPr="008671C1">
        <w:rPr>
          <w:rFonts w:cs="Arial"/>
          <w:kern w:val="0"/>
          <w:sz w:val="19"/>
          <w:szCs w:val="19"/>
          <w:lang w:val="en-US" w:eastAsia="ja-JP"/>
        </w:rPr>
        <w:t>*</w:t>
      </w:r>
      <w:r w:rsidRPr="008671C1">
        <w:rPr>
          <w:rFonts w:cs="Arial"/>
          <w:kern w:val="0"/>
          <w:sz w:val="19"/>
          <w:szCs w:val="19"/>
          <w:lang w:val="en-US" w:eastAsia="ja-JP"/>
        </w:rPr>
        <w:t xml:space="preserve"> </w:t>
      </w:r>
      <w:r w:rsidR="00365456" w:rsidRPr="008671C1">
        <w:rPr>
          <w:rFonts w:cs="Arial"/>
          <w:kern w:val="0"/>
          <w:sz w:val="19"/>
          <w:szCs w:val="19"/>
          <w:lang w:val="en-US" w:eastAsia="ja-JP"/>
        </w:rPr>
        <w:t>series</w:t>
      </w:r>
    </w:p>
    <w:p w14:paraId="4E1C4052" w14:textId="77777777" w:rsidR="008532BA" w:rsidRPr="008671C1" w:rsidRDefault="008532BA" w:rsidP="00997690">
      <w:pPr>
        <w:tabs>
          <w:tab w:val="left" w:pos="4515"/>
        </w:tabs>
        <w:autoSpaceDE w:val="0"/>
        <w:autoSpaceDN w:val="0"/>
        <w:adjustRightInd w:val="0"/>
        <w:spacing w:line="240" w:lineRule="auto"/>
        <w:rPr>
          <w:rFonts w:cs="Arial"/>
          <w:kern w:val="0"/>
          <w:sz w:val="19"/>
          <w:szCs w:val="19"/>
          <w:lang w:val="en-US" w:eastAsia="ja-JP"/>
        </w:rPr>
      </w:pPr>
      <w:r w:rsidRPr="008671C1">
        <w:rPr>
          <w:rFonts w:cs="Arial"/>
          <w:kern w:val="0"/>
          <w:sz w:val="19"/>
          <w:szCs w:val="19"/>
          <w:lang w:val="en-US" w:eastAsia="ja-JP"/>
        </w:rPr>
        <w:t>HC-</w:t>
      </w:r>
      <w:r w:rsidR="00D718C0" w:rsidRPr="008671C1">
        <w:rPr>
          <w:rFonts w:cs="Arial"/>
          <w:kern w:val="0"/>
          <w:sz w:val="19"/>
          <w:szCs w:val="19"/>
          <w:lang w:val="en-US" w:eastAsia="ja-JP"/>
        </w:rPr>
        <w:t>X1500** series</w:t>
      </w:r>
    </w:p>
    <w:p w14:paraId="2CDC5EFC" w14:textId="77777777" w:rsidR="00DC052D" w:rsidRPr="008671C1" w:rsidRDefault="00DC052D" w:rsidP="00997690">
      <w:pPr>
        <w:tabs>
          <w:tab w:val="left" w:pos="4515"/>
        </w:tabs>
        <w:autoSpaceDE w:val="0"/>
        <w:autoSpaceDN w:val="0"/>
        <w:adjustRightInd w:val="0"/>
        <w:spacing w:line="240" w:lineRule="auto"/>
        <w:rPr>
          <w:rFonts w:cs="Arial"/>
          <w:kern w:val="0"/>
          <w:sz w:val="19"/>
          <w:szCs w:val="19"/>
          <w:lang w:val="en-US" w:eastAsia="ja-JP"/>
        </w:rPr>
      </w:pPr>
      <w:r w:rsidRPr="008671C1">
        <w:rPr>
          <w:rFonts w:cs="Arial"/>
          <w:kern w:val="0"/>
          <w:sz w:val="19"/>
          <w:szCs w:val="19"/>
          <w:lang w:val="en-US" w:eastAsia="ja-JP"/>
        </w:rPr>
        <w:t>HC-X2</w:t>
      </w:r>
      <w:r w:rsidR="008532BA" w:rsidRPr="008671C1">
        <w:rPr>
          <w:rFonts w:cs="Arial"/>
          <w:kern w:val="0"/>
          <w:sz w:val="19"/>
          <w:szCs w:val="19"/>
          <w:lang w:val="en-US" w:eastAsia="ja-JP"/>
        </w:rPr>
        <w:t>000</w:t>
      </w:r>
      <w:r w:rsidRPr="008671C1">
        <w:rPr>
          <w:rFonts w:cs="Arial"/>
          <w:kern w:val="0"/>
          <w:sz w:val="19"/>
          <w:szCs w:val="19"/>
          <w:lang w:val="en-US" w:eastAsia="ja-JP"/>
        </w:rPr>
        <w:t>** series</w:t>
      </w:r>
    </w:p>
    <w:p w14:paraId="1D34B12E" w14:textId="77777777" w:rsidR="00401A90" w:rsidRPr="009A42B7" w:rsidRDefault="00401A90" w:rsidP="005641B6">
      <w:pPr>
        <w:rPr>
          <w:rFonts w:cs="Arial"/>
          <w:sz w:val="20"/>
          <w:lang w:val="en-US" w:eastAsia="ja-JP"/>
        </w:rPr>
      </w:pPr>
    </w:p>
    <w:p w14:paraId="097DFE11" w14:textId="77777777" w:rsidR="00200AE4" w:rsidRPr="009A42B7" w:rsidRDefault="002801B4" w:rsidP="00524A93">
      <w:pPr>
        <w:rPr>
          <w:rFonts w:cs="Arial"/>
          <w:sz w:val="20"/>
          <w:lang w:val="de-DE" w:eastAsia="ja-JP"/>
        </w:rPr>
      </w:pPr>
      <w:bookmarkStart w:id="1" w:name="_Hlk10464241"/>
      <w:proofErr w:type="spellStart"/>
      <w:r w:rsidRPr="009A42B7">
        <w:rPr>
          <w:rFonts w:cs="Arial"/>
          <w:b/>
          <w:sz w:val="20"/>
          <w:lang w:val="de-DE" w:eastAsia="ja-JP"/>
        </w:rPr>
        <w:t>L</w:t>
      </w:r>
      <w:r w:rsidR="00524A93" w:rsidRPr="009A42B7">
        <w:rPr>
          <w:rFonts w:cs="Arial"/>
          <w:b/>
          <w:sz w:val="20"/>
          <w:lang w:val="de-DE" w:eastAsia="ja-JP"/>
        </w:rPr>
        <w:t>enses</w:t>
      </w:r>
      <w:proofErr w:type="spellEnd"/>
      <w:r w:rsidR="00200AE4" w:rsidRPr="009A42B7">
        <w:rPr>
          <w:rFonts w:cs="Arial"/>
          <w:sz w:val="20"/>
          <w:lang w:val="de-DE" w:eastAsia="ja-JP"/>
        </w:rPr>
        <w:t>:</w:t>
      </w:r>
    </w:p>
    <w:p w14:paraId="4188892C" w14:textId="77777777" w:rsidR="005B08A9" w:rsidRPr="008671C1" w:rsidRDefault="005B08A9" w:rsidP="005B08A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jc w:val="left"/>
        <w:rPr>
          <w:rFonts w:cs="Arial"/>
          <w:color w:val="000000" w:themeColor="text1"/>
          <w:kern w:val="0"/>
          <w:sz w:val="19"/>
          <w:szCs w:val="19"/>
          <w:lang w:val="de-DE" w:eastAsia="ja-JP"/>
        </w:rPr>
      </w:pPr>
      <w:r w:rsidRPr="008671C1">
        <w:rPr>
          <w:rFonts w:cs="Arial"/>
          <w:color w:val="000000" w:themeColor="text1"/>
          <w:kern w:val="0"/>
          <w:sz w:val="19"/>
          <w:szCs w:val="19"/>
          <w:lang w:val="de-DE" w:eastAsia="ja-JP"/>
        </w:rPr>
        <w:t>H-ES045</w:t>
      </w:r>
      <w:r w:rsidR="004815A1" w:rsidRPr="008671C1">
        <w:rPr>
          <w:rFonts w:cs="Arial"/>
          <w:color w:val="000000" w:themeColor="text1"/>
          <w:kern w:val="0"/>
          <w:sz w:val="19"/>
          <w:szCs w:val="19"/>
          <w:lang w:val="de-DE" w:eastAsia="ja-JP"/>
        </w:rPr>
        <w:t>E</w:t>
      </w:r>
    </w:p>
    <w:p w14:paraId="2E034343" w14:textId="77777777" w:rsidR="00185F1C" w:rsidRPr="008671C1" w:rsidRDefault="00185F1C" w:rsidP="00185F1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jc w:val="left"/>
        <w:rPr>
          <w:rFonts w:cs="Arial"/>
          <w:color w:val="000000" w:themeColor="text1"/>
          <w:kern w:val="0"/>
          <w:sz w:val="19"/>
          <w:szCs w:val="19"/>
          <w:lang w:val="de-DE" w:eastAsia="ja-JP"/>
        </w:rPr>
      </w:pPr>
      <w:r w:rsidRPr="008671C1">
        <w:rPr>
          <w:rFonts w:cs="Arial"/>
          <w:color w:val="000000" w:themeColor="text1"/>
          <w:kern w:val="0"/>
          <w:sz w:val="19"/>
          <w:szCs w:val="19"/>
          <w:lang w:val="de-DE" w:eastAsia="ja-JP"/>
        </w:rPr>
        <w:t>H-ES12060E</w:t>
      </w:r>
    </w:p>
    <w:p w14:paraId="4E3838DB" w14:textId="77777777" w:rsidR="00185F1C" w:rsidRPr="008671C1" w:rsidRDefault="00185F1C" w:rsidP="00185F1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jc w:val="left"/>
        <w:rPr>
          <w:rFonts w:cs="Arial"/>
          <w:color w:val="000000" w:themeColor="text1"/>
          <w:kern w:val="0"/>
          <w:sz w:val="19"/>
          <w:szCs w:val="19"/>
          <w:lang w:val="de-DE" w:eastAsia="ja-JP"/>
        </w:rPr>
      </w:pPr>
      <w:r w:rsidRPr="008671C1">
        <w:rPr>
          <w:rFonts w:cs="Arial"/>
          <w:color w:val="000000" w:themeColor="text1"/>
          <w:kern w:val="0"/>
          <w:sz w:val="19"/>
          <w:szCs w:val="19"/>
          <w:lang w:val="de-DE" w:eastAsia="ja-JP"/>
        </w:rPr>
        <w:t>H-HSA12035E</w:t>
      </w:r>
    </w:p>
    <w:p w14:paraId="5DEA0964" w14:textId="77777777" w:rsidR="00185F1C" w:rsidRPr="008671C1" w:rsidRDefault="00185F1C" w:rsidP="00185F1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jc w:val="left"/>
        <w:rPr>
          <w:rFonts w:cs="Arial"/>
          <w:color w:val="000000" w:themeColor="text1"/>
          <w:kern w:val="0"/>
          <w:sz w:val="19"/>
          <w:szCs w:val="19"/>
          <w:lang w:val="it-IT" w:eastAsia="ja-JP"/>
        </w:rPr>
      </w:pPr>
      <w:r w:rsidRPr="008671C1">
        <w:rPr>
          <w:rFonts w:cs="Arial"/>
          <w:color w:val="000000" w:themeColor="text1"/>
          <w:kern w:val="0"/>
          <w:sz w:val="19"/>
          <w:szCs w:val="19"/>
          <w:lang w:val="it-IT" w:eastAsia="ja-JP"/>
        </w:rPr>
        <w:t>H-HSA35100E</w:t>
      </w:r>
      <w:r w:rsidR="00973CB4" w:rsidRPr="008671C1">
        <w:rPr>
          <w:rFonts w:cs="Arial"/>
          <w:color w:val="000000" w:themeColor="text1"/>
          <w:kern w:val="0"/>
          <w:sz w:val="19"/>
          <w:szCs w:val="19"/>
          <w:lang w:val="it-IT" w:eastAsia="ja-JP"/>
        </w:rPr>
        <w:t>*</w:t>
      </w:r>
    </w:p>
    <w:p w14:paraId="76772761" w14:textId="77777777" w:rsidR="005B08A9" w:rsidRPr="008671C1" w:rsidRDefault="005B08A9" w:rsidP="005B08A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jc w:val="left"/>
        <w:rPr>
          <w:rFonts w:cs="Arial"/>
          <w:color w:val="000000" w:themeColor="text1"/>
          <w:kern w:val="0"/>
          <w:sz w:val="19"/>
          <w:szCs w:val="19"/>
          <w:lang w:val="it-IT" w:eastAsia="ja-JP"/>
        </w:rPr>
      </w:pPr>
      <w:r w:rsidRPr="008671C1">
        <w:rPr>
          <w:rFonts w:cs="Arial"/>
          <w:color w:val="000000" w:themeColor="text1"/>
          <w:kern w:val="0"/>
          <w:sz w:val="19"/>
          <w:szCs w:val="19"/>
          <w:lang w:val="it-IT" w:eastAsia="ja-JP"/>
        </w:rPr>
        <w:t>H-NS043</w:t>
      </w:r>
      <w:r w:rsidR="004815A1" w:rsidRPr="008671C1">
        <w:rPr>
          <w:rFonts w:cs="Arial"/>
          <w:color w:val="000000" w:themeColor="text1"/>
          <w:kern w:val="0"/>
          <w:sz w:val="19"/>
          <w:szCs w:val="19"/>
          <w:lang w:val="it-IT" w:eastAsia="ja-JP"/>
        </w:rPr>
        <w:t>E</w:t>
      </w:r>
    </w:p>
    <w:p w14:paraId="542E9D36" w14:textId="77777777" w:rsidR="00185F1C" w:rsidRPr="008671C1" w:rsidRDefault="00185F1C" w:rsidP="00185F1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jc w:val="left"/>
        <w:rPr>
          <w:rFonts w:cs="Arial"/>
          <w:color w:val="000000" w:themeColor="text1"/>
          <w:kern w:val="0"/>
          <w:sz w:val="19"/>
          <w:szCs w:val="19"/>
          <w:lang w:val="it-IT" w:eastAsia="ja-JP"/>
        </w:rPr>
      </w:pPr>
      <w:r w:rsidRPr="008671C1">
        <w:rPr>
          <w:rFonts w:cs="Arial"/>
          <w:color w:val="000000" w:themeColor="text1"/>
          <w:kern w:val="0"/>
          <w:sz w:val="19"/>
          <w:szCs w:val="19"/>
          <w:lang w:val="it-IT" w:eastAsia="ja-JP"/>
        </w:rPr>
        <w:t>H-X025E</w:t>
      </w:r>
    </w:p>
    <w:p w14:paraId="1B520CE4" w14:textId="77777777" w:rsidR="00390276" w:rsidRPr="008671C1" w:rsidRDefault="00390276" w:rsidP="00185F1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jc w:val="left"/>
        <w:rPr>
          <w:rFonts w:cs="Arial"/>
          <w:color w:val="000000" w:themeColor="text1"/>
          <w:kern w:val="0"/>
          <w:sz w:val="19"/>
          <w:szCs w:val="19"/>
          <w:lang w:val="it-IT" w:eastAsia="ja-JP"/>
        </w:rPr>
      </w:pPr>
      <w:r w:rsidRPr="008671C1">
        <w:rPr>
          <w:rFonts w:cs="Arial"/>
          <w:color w:val="000000" w:themeColor="text1"/>
          <w:kern w:val="0"/>
          <w:sz w:val="19"/>
          <w:szCs w:val="19"/>
          <w:lang w:val="it-IT" w:eastAsia="ja-JP"/>
        </w:rPr>
        <w:t>H-XA025E</w:t>
      </w:r>
    </w:p>
    <w:p w14:paraId="35C54C5D" w14:textId="77777777" w:rsidR="004B603A" w:rsidRPr="008671C1" w:rsidRDefault="005B08A9" w:rsidP="00D8410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cs="Arial"/>
          <w:color w:val="000000" w:themeColor="text1"/>
          <w:kern w:val="0"/>
          <w:sz w:val="19"/>
          <w:szCs w:val="19"/>
          <w:lang w:val="it-IT" w:eastAsia="ja-JP"/>
        </w:rPr>
      </w:pPr>
      <w:r w:rsidRPr="008671C1">
        <w:rPr>
          <w:rFonts w:cs="Arial"/>
          <w:color w:val="000000" w:themeColor="text1"/>
          <w:kern w:val="0"/>
          <w:sz w:val="19"/>
          <w:szCs w:val="19"/>
          <w:lang w:val="it-IT" w:eastAsia="ja-JP"/>
        </w:rPr>
        <w:t>H-X015</w:t>
      </w:r>
      <w:r w:rsidR="004815A1" w:rsidRPr="008671C1">
        <w:rPr>
          <w:rFonts w:cs="Arial"/>
          <w:color w:val="000000" w:themeColor="text1"/>
          <w:kern w:val="0"/>
          <w:sz w:val="19"/>
          <w:szCs w:val="19"/>
          <w:lang w:val="it-IT" w:eastAsia="ja-JP"/>
        </w:rPr>
        <w:t>E</w:t>
      </w:r>
      <w:r w:rsidR="004B603A" w:rsidRPr="008671C1">
        <w:rPr>
          <w:rFonts w:cs="Arial"/>
          <w:color w:val="000000" w:themeColor="text1"/>
          <w:kern w:val="0"/>
          <w:sz w:val="19"/>
          <w:szCs w:val="19"/>
          <w:lang w:val="it-IT" w:eastAsia="ja-JP"/>
        </w:rPr>
        <w:t>-S</w:t>
      </w:r>
    </w:p>
    <w:p w14:paraId="6D0F54D6" w14:textId="77777777" w:rsidR="002B17D7" w:rsidRPr="008671C1" w:rsidRDefault="004B603A" w:rsidP="00D8410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cs="Arial"/>
          <w:color w:val="000000" w:themeColor="text1"/>
          <w:kern w:val="0"/>
          <w:sz w:val="19"/>
          <w:szCs w:val="19"/>
          <w:lang w:val="it-IT" w:eastAsia="ja-JP"/>
        </w:rPr>
      </w:pPr>
      <w:r w:rsidRPr="008671C1">
        <w:rPr>
          <w:rFonts w:cs="Arial"/>
          <w:color w:val="000000" w:themeColor="text1"/>
          <w:kern w:val="0"/>
          <w:sz w:val="19"/>
          <w:szCs w:val="19"/>
          <w:lang w:val="it-IT" w:eastAsia="ja-JP"/>
        </w:rPr>
        <w:t>H-X015E-K</w:t>
      </w:r>
      <w:r w:rsidR="005B08A9" w:rsidRPr="008671C1">
        <w:rPr>
          <w:rFonts w:cs="Arial"/>
          <w:color w:val="000000" w:themeColor="text1"/>
          <w:kern w:val="0"/>
          <w:sz w:val="19"/>
          <w:szCs w:val="19"/>
          <w:lang w:val="it-IT" w:eastAsia="ja-JP"/>
        </w:rPr>
        <w:t xml:space="preserve"> </w:t>
      </w:r>
    </w:p>
    <w:p w14:paraId="003699C5" w14:textId="77777777" w:rsidR="00D62C1B" w:rsidRPr="008671C1" w:rsidRDefault="00D62C1B" w:rsidP="00D8410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cs="Arial"/>
          <w:color w:val="000000" w:themeColor="text1"/>
          <w:kern w:val="0"/>
          <w:sz w:val="19"/>
          <w:szCs w:val="19"/>
          <w:lang w:val="it-IT" w:eastAsia="ja-JP"/>
        </w:rPr>
      </w:pPr>
      <w:r w:rsidRPr="008671C1">
        <w:rPr>
          <w:rFonts w:cs="Arial"/>
          <w:color w:val="000000" w:themeColor="text1"/>
          <w:kern w:val="0"/>
          <w:sz w:val="19"/>
          <w:szCs w:val="19"/>
          <w:lang w:val="it-IT" w:eastAsia="ja-JP"/>
        </w:rPr>
        <w:t>H-X012</w:t>
      </w:r>
      <w:r w:rsidR="004815A1" w:rsidRPr="008671C1">
        <w:rPr>
          <w:rFonts w:cs="Arial"/>
          <w:color w:val="000000" w:themeColor="text1"/>
          <w:kern w:val="0"/>
          <w:sz w:val="19"/>
          <w:szCs w:val="19"/>
          <w:lang w:val="it-IT" w:eastAsia="ja-JP"/>
        </w:rPr>
        <w:t>E</w:t>
      </w:r>
    </w:p>
    <w:p w14:paraId="49B5D024" w14:textId="77777777" w:rsidR="00D052D5" w:rsidRPr="008671C1" w:rsidRDefault="00E06055" w:rsidP="00D8410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cs="Arial"/>
          <w:bCs/>
          <w:kern w:val="0"/>
          <w:sz w:val="19"/>
          <w:szCs w:val="19"/>
          <w:lang w:val="it-IT" w:eastAsia="de-DE"/>
        </w:rPr>
      </w:pPr>
      <w:r w:rsidRPr="008671C1">
        <w:rPr>
          <w:rFonts w:cs="Arial"/>
          <w:bCs/>
          <w:kern w:val="0"/>
          <w:sz w:val="19"/>
          <w:szCs w:val="19"/>
          <w:lang w:val="it-IT" w:eastAsia="de-DE"/>
        </w:rPr>
        <w:t>H-E08018E</w:t>
      </w:r>
    </w:p>
    <w:p w14:paraId="5EFECA0C" w14:textId="77777777" w:rsidR="000C255A" w:rsidRPr="008671C1" w:rsidRDefault="000C255A" w:rsidP="00D8410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cs="Arial"/>
          <w:bCs/>
          <w:kern w:val="0"/>
          <w:sz w:val="19"/>
          <w:szCs w:val="19"/>
          <w:lang w:val="it-IT" w:eastAsia="de-DE"/>
        </w:rPr>
      </w:pPr>
      <w:r w:rsidRPr="008671C1">
        <w:rPr>
          <w:rFonts w:cs="Arial"/>
          <w:bCs/>
          <w:kern w:val="0"/>
          <w:sz w:val="19"/>
          <w:szCs w:val="19"/>
          <w:lang w:val="it-IT" w:eastAsia="de-DE"/>
        </w:rPr>
        <w:t>H-ES200</w:t>
      </w:r>
      <w:r w:rsidR="009A5FA9" w:rsidRPr="008671C1">
        <w:rPr>
          <w:rFonts w:cs="Arial"/>
          <w:bCs/>
          <w:kern w:val="0"/>
          <w:sz w:val="19"/>
          <w:szCs w:val="19"/>
          <w:lang w:val="it-IT" w:eastAsia="de-DE"/>
        </w:rPr>
        <w:t>E</w:t>
      </w:r>
    </w:p>
    <w:p w14:paraId="6F9A15D5" w14:textId="77777777" w:rsidR="00BA37C6" w:rsidRPr="008671C1" w:rsidRDefault="00BA37C6" w:rsidP="00D8410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cs="Arial"/>
          <w:bCs/>
          <w:kern w:val="0"/>
          <w:sz w:val="19"/>
          <w:szCs w:val="19"/>
          <w:lang w:val="it-IT" w:eastAsia="de-DE"/>
        </w:rPr>
      </w:pPr>
      <w:r w:rsidRPr="008671C1">
        <w:rPr>
          <w:rFonts w:cs="Arial"/>
          <w:bCs/>
          <w:kern w:val="0"/>
          <w:sz w:val="19"/>
          <w:szCs w:val="19"/>
          <w:lang w:val="it-IT" w:eastAsia="de-DE"/>
        </w:rPr>
        <w:t>H-ES50200E</w:t>
      </w:r>
    </w:p>
    <w:p w14:paraId="054486AA" w14:textId="77777777" w:rsidR="009567D5" w:rsidRPr="008671C1" w:rsidRDefault="00B44051" w:rsidP="00D8410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cs="Arial"/>
          <w:color w:val="000000" w:themeColor="text1"/>
          <w:kern w:val="0"/>
          <w:sz w:val="19"/>
          <w:szCs w:val="19"/>
          <w:lang w:val="it-IT" w:eastAsia="ja-JP"/>
        </w:rPr>
      </w:pPr>
      <w:r w:rsidRPr="008671C1">
        <w:rPr>
          <w:rFonts w:cs="Arial"/>
          <w:color w:val="000000" w:themeColor="text1"/>
          <w:kern w:val="0"/>
          <w:sz w:val="19"/>
          <w:szCs w:val="19"/>
          <w:lang w:val="it-IT" w:eastAsia="ja-JP"/>
        </w:rPr>
        <w:t>H-X1</w:t>
      </w:r>
      <w:r w:rsidR="001E70CA" w:rsidRPr="008671C1">
        <w:rPr>
          <w:rFonts w:cs="Arial"/>
          <w:color w:val="000000" w:themeColor="text1"/>
          <w:kern w:val="0"/>
          <w:sz w:val="19"/>
          <w:szCs w:val="19"/>
          <w:lang w:val="it-IT" w:eastAsia="ja-JP"/>
        </w:rPr>
        <w:t xml:space="preserve">025E </w:t>
      </w:r>
    </w:p>
    <w:p w14:paraId="30EEEC05" w14:textId="77777777" w:rsidR="00734685" w:rsidRPr="00167114" w:rsidRDefault="009127B1" w:rsidP="00734685">
      <w:pPr>
        <w:rPr>
          <w:sz w:val="18"/>
          <w:szCs w:val="18"/>
          <w:lang w:eastAsia="ja-JP"/>
        </w:rPr>
      </w:pPr>
      <w:r w:rsidRPr="008671C1">
        <w:rPr>
          <w:rFonts w:cs="Arial"/>
          <w:color w:val="000000" w:themeColor="text1"/>
          <w:kern w:val="0"/>
          <w:sz w:val="19"/>
          <w:szCs w:val="19"/>
          <w:lang w:val="en-US" w:eastAsia="ja-JP"/>
        </w:rPr>
        <w:t>H-RS100400E*</w:t>
      </w:r>
      <w:r w:rsidR="00734685">
        <w:rPr>
          <w:rFonts w:cs="Arial"/>
          <w:color w:val="000000" w:themeColor="text1"/>
          <w:kern w:val="0"/>
          <w:sz w:val="19"/>
          <w:szCs w:val="19"/>
          <w:lang w:val="en-US" w:eastAsia="ja-JP"/>
        </w:rPr>
        <w:br/>
      </w:r>
      <w:r w:rsidR="00734685" w:rsidRPr="00167114">
        <w:rPr>
          <w:sz w:val="18"/>
          <w:szCs w:val="18"/>
          <w:lang w:eastAsia="ja-JP"/>
        </w:rPr>
        <w:t>S-R70200</w:t>
      </w:r>
    </w:p>
    <w:p w14:paraId="58E14180" w14:textId="77777777" w:rsidR="00734685" w:rsidRPr="00167114" w:rsidRDefault="00734685" w:rsidP="00734685">
      <w:pPr>
        <w:rPr>
          <w:sz w:val="18"/>
          <w:szCs w:val="18"/>
          <w:lang w:eastAsia="ja-JP"/>
        </w:rPr>
      </w:pPr>
      <w:r w:rsidRPr="00167114">
        <w:rPr>
          <w:sz w:val="18"/>
          <w:szCs w:val="18"/>
          <w:lang w:eastAsia="ja-JP"/>
        </w:rPr>
        <w:t>S-R24105</w:t>
      </w:r>
      <w:r w:rsidRPr="00167114">
        <w:rPr>
          <w:sz w:val="18"/>
          <w:szCs w:val="18"/>
          <w:lang w:eastAsia="ja-JP"/>
        </w:rPr>
        <w:br/>
        <w:t>S-R1635E</w:t>
      </w:r>
    </w:p>
    <w:p w14:paraId="549AA27E" w14:textId="77777777" w:rsidR="00734685" w:rsidRPr="00167114" w:rsidRDefault="00734685" w:rsidP="00734685">
      <w:pPr>
        <w:rPr>
          <w:sz w:val="18"/>
          <w:szCs w:val="18"/>
          <w:lang w:eastAsia="ja-JP"/>
        </w:rPr>
      </w:pPr>
      <w:r w:rsidRPr="00167114">
        <w:rPr>
          <w:sz w:val="18"/>
          <w:szCs w:val="18"/>
          <w:lang w:eastAsia="ja-JP"/>
        </w:rPr>
        <w:t>S-R2060E</w:t>
      </w:r>
    </w:p>
    <w:p w14:paraId="4B589131" w14:textId="77777777" w:rsidR="009127B1" w:rsidRPr="00936299" w:rsidRDefault="00734685" w:rsidP="00D8410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cs="Arial"/>
          <w:color w:val="000000" w:themeColor="text1"/>
          <w:kern w:val="0"/>
          <w:sz w:val="19"/>
          <w:szCs w:val="19"/>
          <w:lang w:eastAsia="ja-JP"/>
        </w:rPr>
      </w:pPr>
      <w:r w:rsidRPr="00936299">
        <w:rPr>
          <w:rFonts w:cs="Arial"/>
          <w:color w:val="000000" w:themeColor="text1"/>
          <w:kern w:val="0"/>
          <w:sz w:val="19"/>
          <w:szCs w:val="19"/>
          <w:lang w:eastAsia="ja-JP"/>
        </w:rPr>
        <w:lastRenderedPageBreak/>
        <w:br/>
      </w:r>
    </w:p>
    <w:bookmarkEnd w:id="1"/>
    <w:p w14:paraId="1FC6E157" w14:textId="77777777" w:rsidR="00026C09" w:rsidRPr="00936299" w:rsidRDefault="00026C09" w:rsidP="00200AE4">
      <w:pPr>
        <w:rPr>
          <w:sz w:val="20"/>
        </w:rPr>
      </w:pPr>
    </w:p>
    <w:p w14:paraId="2BBF8699" w14:textId="77777777" w:rsidR="00F65D68" w:rsidRPr="003524AC" w:rsidRDefault="00D052D5" w:rsidP="00200AE4">
      <w:pPr>
        <w:rPr>
          <w:sz w:val="18"/>
          <w:szCs w:val="18"/>
        </w:rPr>
      </w:pPr>
      <w:r w:rsidRPr="003524AC">
        <w:rPr>
          <w:sz w:val="18"/>
          <w:szCs w:val="18"/>
        </w:rPr>
        <w:t>*) group of letters and/or numbers</w:t>
      </w:r>
      <w:r w:rsidR="008E1C0C" w:rsidRPr="003524AC">
        <w:rPr>
          <w:sz w:val="18"/>
          <w:szCs w:val="18"/>
        </w:rPr>
        <w:t xml:space="preserve"> </w:t>
      </w:r>
    </w:p>
    <w:p w14:paraId="6D9B53B3" w14:textId="77777777" w:rsidR="009A42B7" w:rsidRPr="003524AC" w:rsidRDefault="008E1C0C" w:rsidP="00040CE9">
      <w:pPr>
        <w:rPr>
          <w:sz w:val="18"/>
          <w:szCs w:val="18"/>
        </w:rPr>
      </w:pPr>
      <w:r w:rsidRPr="003524AC">
        <w:rPr>
          <w:sz w:val="18"/>
          <w:szCs w:val="18"/>
        </w:rPr>
        <w:t xml:space="preserve">**) group of letters (not numbers) </w:t>
      </w:r>
    </w:p>
    <w:p w14:paraId="7AE6FC19" w14:textId="77777777" w:rsidR="00D718C0" w:rsidRDefault="00D718C0" w:rsidP="00040CE9">
      <w:pPr>
        <w:rPr>
          <w:sz w:val="20"/>
        </w:rPr>
      </w:pPr>
    </w:p>
    <w:p w14:paraId="0A6257E0" w14:textId="77777777" w:rsidR="00936299" w:rsidRPr="0081252B" w:rsidRDefault="002C3223" w:rsidP="00936299">
      <w:pPr>
        <w:rPr>
          <w:sz w:val="20"/>
          <w:vertAlign w:val="superscript"/>
        </w:rPr>
      </w:pPr>
      <w:r w:rsidRPr="0081252B">
        <w:rPr>
          <w:sz w:val="20"/>
        </w:rPr>
        <w:t>Effective from</w:t>
      </w:r>
      <w:r w:rsidR="000A5883">
        <w:rPr>
          <w:sz w:val="20"/>
        </w:rPr>
        <w:t xml:space="preserve"> October</w:t>
      </w:r>
      <w:r w:rsidR="003524AC" w:rsidRPr="0015726B">
        <w:rPr>
          <w:rFonts w:ascii="Segoe UI" w:eastAsia="Times New Roman" w:hAnsi="Segoe UI" w:cs="Segoe UI"/>
          <w:kern w:val="0"/>
          <w:szCs w:val="21"/>
          <w:lang w:eastAsia="ja-JP"/>
        </w:rPr>
        <w:t xml:space="preserve"> </w:t>
      </w:r>
      <w:r w:rsidR="000A5883">
        <w:rPr>
          <w:rFonts w:ascii="Segoe UI" w:eastAsia="Times New Roman" w:hAnsi="Segoe UI" w:cs="Segoe UI"/>
          <w:kern w:val="0"/>
          <w:szCs w:val="21"/>
          <w:lang w:eastAsia="ja-JP"/>
        </w:rPr>
        <w:t>13</w:t>
      </w:r>
      <w:r w:rsidR="000A5883">
        <w:rPr>
          <w:rFonts w:ascii="Segoe UI" w:eastAsia="Times New Roman" w:hAnsi="Segoe UI" w:cs="Segoe UI"/>
          <w:kern w:val="0"/>
          <w:szCs w:val="21"/>
          <w:vertAlign w:val="superscript"/>
          <w:lang w:eastAsia="ja-JP"/>
        </w:rPr>
        <w:t>th</w:t>
      </w:r>
      <w:r w:rsidR="003524AC">
        <w:rPr>
          <w:rFonts w:ascii="Segoe UI" w:eastAsia="Times New Roman" w:hAnsi="Segoe UI" w:cs="Segoe UI"/>
          <w:kern w:val="0"/>
          <w:szCs w:val="21"/>
          <w:lang w:eastAsia="ja-JP"/>
        </w:rPr>
        <w:t xml:space="preserve"> </w:t>
      </w:r>
      <w:r w:rsidR="007F4294" w:rsidRPr="0081252B">
        <w:rPr>
          <w:sz w:val="20"/>
        </w:rPr>
        <w:t>20</w:t>
      </w:r>
      <w:r w:rsidR="00DC052D">
        <w:rPr>
          <w:sz w:val="20"/>
        </w:rPr>
        <w:t>20</w:t>
      </w:r>
      <w:r w:rsidR="00936299">
        <w:rPr>
          <w:sz w:val="20"/>
        </w:rPr>
        <w:t xml:space="preserve"> at 1</w:t>
      </w:r>
      <w:r w:rsidR="000A5883">
        <w:rPr>
          <w:sz w:val="20"/>
        </w:rPr>
        <w:t>4</w:t>
      </w:r>
      <w:r w:rsidR="00936299">
        <w:rPr>
          <w:sz w:val="20"/>
        </w:rPr>
        <w:t>;00 UTC/GMT</w:t>
      </w:r>
    </w:p>
    <w:p w14:paraId="79D1EB89" w14:textId="77777777" w:rsidR="00447BDD" w:rsidRPr="0081252B" w:rsidRDefault="00447BDD" w:rsidP="00040CE9">
      <w:pPr>
        <w:rPr>
          <w:sz w:val="20"/>
          <w:vertAlign w:val="superscript"/>
        </w:rPr>
      </w:pPr>
    </w:p>
    <w:sectPr w:rsidR="00447BDD" w:rsidRPr="0081252B" w:rsidSect="00350A4C">
      <w:headerReference w:type="default" r:id="rId11"/>
      <w:footerReference w:type="default" r:id="rId12"/>
      <w:footerReference w:type="first" r:id="rId13"/>
      <w:pgSz w:w="11906" w:h="16838" w:code="9"/>
      <w:pgMar w:top="851" w:right="1418" w:bottom="720" w:left="1418" w:header="851" w:footer="567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5B61B" w14:textId="77777777" w:rsidR="00997A78" w:rsidRDefault="00997A78">
      <w:r>
        <w:separator/>
      </w:r>
    </w:p>
  </w:endnote>
  <w:endnote w:type="continuationSeparator" w:id="0">
    <w:p w14:paraId="42700622" w14:textId="77777777" w:rsidR="00997A78" w:rsidRDefault="0099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1" w:subsetted="1" w:fontKey="{DF96408C-84C4-4874-94FE-58396CF0C4A8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BA6BA" w14:textId="77777777" w:rsidR="00820FD7" w:rsidRPr="006A572C" w:rsidRDefault="00820FD7" w:rsidP="007B027E">
    <w:pPr>
      <w:pStyle w:val="Footer"/>
      <w:jc w:val="both"/>
      <w:rPr>
        <w:sz w:val="16"/>
        <w:lang w:val="de-DE"/>
      </w:rPr>
    </w:pPr>
    <w:r>
      <w:rPr>
        <w:sz w:val="16"/>
        <w:lang w:val="de-DE"/>
      </w:rPr>
      <w:t>CONFIDENTIAL</w:t>
    </w:r>
  </w:p>
  <w:p w14:paraId="6A87FA38" w14:textId="77777777" w:rsidR="00820FD7" w:rsidRPr="00D160AE" w:rsidRDefault="00820FD7" w:rsidP="00350A4C">
    <w:pPr>
      <w:pStyle w:val="Footer"/>
      <w:spacing w:line="200" w:lineRule="exact"/>
    </w:pPr>
  </w:p>
  <w:p w14:paraId="7D972F93" w14:textId="77777777" w:rsidR="00820FD7" w:rsidRPr="00FC2EF7" w:rsidRDefault="00820FD7" w:rsidP="00D160AE">
    <w:pPr>
      <w:pStyle w:val="Footer"/>
      <w:spacing w:line="200" w:lineRule="exact"/>
      <w:rPr>
        <w:sz w:val="16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34509" w14:textId="77777777" w:rsidR="00820FD7" w:rsidRPr="00B30648" w:rsidRDefault="00820FD7" w:rsidP="00B30648">
    <w:pPr>
      <w:pStyle w:val="Footer"/>
    </w:pPr>
    <w:r w:rsidRPr="00B3064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D8A3B" w14:textId="77777777" w:rsidR="00997A78" w:rsidRDefault="00997A78">
      <w:r>
        <w:separator/>
      </w:r>
    </w:p>
  </w:footnote>
  <w:footnote w:type="continuationSeparator" w:id="0">
    <w:p w14:paraId="6A21AFA2" w14:textId="77777777" w:rsidR="00997A78" w:rsidRDefault="00997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FE24D" w14:textId="77777777" w:rsidR="00820FD7" w:rsidRDefault="00820FD7">
    <w:pPr>
      <w:pStyle w:val="Header"/>
      <w:tabs>
        <w:tab w:val="clear" w:pos="4153"/>
        <w:tab w:val="clear" w:pos="8306"/>
        <w:tab w:val="center" w:pos="4536"/>
        <w:tab w:val="right" w:pos="9072"/>
      </w:tabs>
      <w:jc w:val="center"/>
      <w:rPr>
        <w:rStyle w:val="PageNumber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73CB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0C599558" w14:textId="77777777" w:rsidR="00820FD7" w:rsidRDefault="00820FD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74F7D"/>
    <w:multiLevelType w:val="multilevel"/>
    <w:tmpl w:val="E2BCCEA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 w:val="0"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284"/>
        </w:tabs>
        <w:ind w:left="2284" w:hanging="709"/>
      </w:pPr>
      <w:rPr>
        <w:b w:val="0"/>
        <w:i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b w:val="0"/>
        <w:i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b w:val="0"/>
        <w:i w:val="0"/>
        <w:u w:val="none"/>
      </w:rPr>
    </w:lvl>
    <w:lvl w:ilvl="4">
      <w:start w:val="27"/>
      <w:numFmt w:val="lowerLetter"/>
      <w:lvlText w:val="(%5)"/>
      <w:lvlJc w:val="left"/>
      <w:pPr>
        <w:tabs>
          <w:tab w:val="num" w:pos="2835"/>
        </w:tabs>
        <w:ind w:left="2835" w:hanging="709"/>
      </w:pPr>
      <w:rPr>
        <w:b w:val="0"/>
        <w:i w:val="0"/>
        <w:u w:val="none"/>
      </w:rPr>
    </w:lvl>
    <w:lvl w:ilvl="5">
      <w:start w:val="1"/>
      <w:numFmt w:val="lowerLetter"/>
      <w:lvlText w:val="(%6)"/>
      <w:lvlJc w:val="left"/>
      <w:pPr>
        <w:tabs>
          <w:tab w:val="num" w:pos="4253"/>
        </w:tabs>
        <w:ind w:left="4253" w:hanging="709"/>
      </w:pPr>
      <w:rPr>
        <w:b w:val="0"/>
        <w:i w:val="0"/>
        <w:u w:val="none"/>
      </w:rPr>
    </w:lvl>
    <w:lvl w:ilvl="6">
      <w:start w:val="1"/>
      <w:numFmt w:val="none"/>
      <w:lvlText w:val="Not Defined"/>
      <w:lvlJc w:val="left"/>
      <w:pPr>
        <w:tabs>
          <w:tab w:val="num" w:pos="5976"/>
        </w:tabs>
        <w:ind w:left="4536" w:firstLine="0"/>
      </w:pPr>
      <w:rPr>
        <w:b w:val="0"/>
        <w:i w:val="0"/>
        <w:u w:val="none"/>
      </w:rPr>
    </w:lvl>
    <w:lvl w:ilvl="7">
      <w:start w:val="1"/>
      <w:numFmt w:val="none"/>
      <w:lvlText w:val="Not defined"/>
      <w:lvlJc w:val="left"/>
      <w:pPr>
        <w:tabs>
          <w:tab w:val="num" w:pos="5976"/>
        </w:tabs>
        <w:ind w:left="4536" w:firstLine="0"/>
      </w:pPr>
    </w:lvl>
    <w:lvl w:ilvl="8">
      <w:start w:val="1"/>
      <w:numFmt w:val="none"/>
      <w:lvlText w:val="Not defined"/>
      <w:lvlJc w:val="left"/>
      <w:pPr>
        <w:tabs>
          <w:tab w:val="num" w:pos="5976"/>
        </w:tabs>
        <w:ind w:left="4536" w:firstLine="0"/>
      </w:pPr>
    </w:lvl>
  </w:abstractNum>
  <w:abstractNum w:abstractNumId="1" w15:restartNumberingAfterBreak="0">
    <w:nsid w:val="15D36CEC"/>
    <w:multiLevelType w:val="multilevel"/>
    <w:tmpl w:val="32B49B54"/>
    <w:name w:val="LWD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</w:lvl>
    <w:lvl w:ilvl="4">
      <w:start w:val="27"/>
      <w:numFmt w:val="low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3CD2DF8"/>
    <w:multiLevelType w:val="multilevel"/>
    <w:tmpl w:val="69160602"/>
    <w:name w:val="AlphaNumbering"/>
    <w:lvl w:ilvl="0">
      <w:start w:val="1"/>
      <w:numFmt w:val="upperLetter"/>
      <w:lvlText w:val="%1."/>
      <w:lvlJc w:val="left"/>
      <w:pPr>
        <w:tabs>
          <w:tab w:val="num" w:pos="709"/>
        </w:tabs>
        <w:ind w:left="709" w:hanging="709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u w:val="none"/>
      </w:rPr>
    </w:lvl>
    <w:lvl w:ilvl="2">
      <w:start w:val="1"/>
      <w:numFmt w:val="lowerLetter"/>
      <w:lvlText w:val="(%3)"/>
      <w:lvlJc w:val="left"/>
      <w:pPr>
        <w:tabs>
          <w:tab w:val="num" w:pos="2126"/>
        </w:tabs>
        <w:ind w:left="2126" w:hanging="708"/>
      </w:pPr>
    </w:lvl>
    <w:lvl w:ilvl="3">
      <w:start w:val="1"/>
      <w:numFmt w:val="none"/>
      <w:lvlText w:val=""/>
      <w:lvlJc w:val="left"/>
      <w:pPr>
        <w:tabs>
          <w:tab w:val="num" w:pos="2126"/>
        </w:tabs>
        <w:ind w:left="2126" w:hanging="708"/>
      </w:pPr>
    </w:lvl>
    <w:lvl w:ilvl="4">
      <w:start w:val="1"/>
      <w:numFmt w:val="none"/>
      <w:lvlText w:val="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Letter"/>
      <w:lvlText w:val="(%6)"/>
      <w:lvlJc w:val="left"/>
      <w:pPr>
        <w:tabs>
          <w:tab w:val="num" w:pos="4536"/>
        </w:tabs>
        <w:ind w:left="4536" w:hanging="425"/>
      </w:pPr>
    </w:lvl>
    <w:lvl w:ilvl="6">
      <w:start w:val="1"/>
      <w:numFmt w:val="none"/>
      <w:lvlText w:val="Not Defined"/>
      <w:lvlJc w:val="left"/>
      <w:pPr>
        <w:tabs>
          <w:tab w:val="num" w:pos="5976"/>
        </w:tabs>
        <w:ind w:left="4536"/>
      </w:pPr>
    </w:lvl>
    <w:lvl w:ilvl="7">
      <w:start w:val="1"/>
      <w:numFmt w:val="none"/>
      <w:lvlText w:val="Not defined"/>
      <w:lvlJc w:val="left"/>
      <w:pPr>
        <w:tabs>
          <w:tab w:val="num" w:pos="5616"/>
        </w:tabs>
        <w:ind w:left="4536"/>
      </w:pPr>
    </w:lvl>
    <w:lvl w:ilvl="8">
      <w:start w:val="1"/>
      <w:numFmt w:val="none"/>
      <w:lvlText w:val="Not defined"/>
      <w:lvlJc w:val="left"/>
      <w:pPr>
        <w:tabs>
          <w:tab w:val="num" w:pos="5616"/>
        </w:tabs>
        <w:ind w:left="4536"/>
      </w:pPr>
    </w:lvl>
  </w:abstractNum>
  <w:abstractNum w:abstractNumId="3" w15:restartNumberingAfterBreak="0">
    <w:nsid w:val="39855757"/>
    <w:multiLevelType w:val="multilevel"/>
    <w:tmpl w:val="7E00457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284"/>
        </w:tabs>
        <w:ind w:left="2284" w:hanging="709"/>
      </w:pPr>
      <w:rPr>
        <w:rFonts w:hint="default"/>
        <w:b w:val="0"/>
        <w:i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i w:val="0"/>
        <w:u w:val="none"/>
      </w:rPr>
    </w:lvl>
    <w:lvl w:ilvl="4">
      <w:start w:val="27"/>
      <w:numFmt w:val="lowerLetter"/>
      <w:lvlText w:val="(%5)"/>
      <w:lvlJc w:val="left"/>
      <w:pPr>
        <w:tabs>
          <w:tab w:val="num" w:pos="2835"/>
        </w:tabs>
        <w:ind w:left="2835" w:hanging="709"/>
      </w:pPr>
      <w:rPr>
        <w:rFonts w:hint="default"/>
        <w:b w:val="0"/>
        <w:i w:val="0"/>
        <w:u w:val="none"/>
      </w:rPr>
    </w:lvl>
    <w:lvl w:ilvl="5">
      <w:start w:val="1"/>
      <w:numFmt w:val="lowerLetter"/>
      <w:lvlText w:val="(%6)"/>
      <w:lvlJc w:val="left"/>
      <w:pPr>
        <w:tabs>
          <w:tab w:val="num" w:pos="4253"/>
        </w:tabs>
        <w:ind w:left="4253" w:hanging="709"/>
      </w:pPr>
      <w:rPr>
        <w:rFonts w:hint="default"/>
        <w:b w:val="0"/>
        <w:i w:val="0"/>
        <w:u w:val="none"/>
      </w:rPr>
    </w:lvl>
    <w:lvl w:ilvl="6">
      <w:start w:val="1"/>
      <w:numFmt w:val="none"/>
      <w:lvlText w:val="Not Defined"/>
      <w:lvlJc w:val="left"/>
      <w:pPr>
        <w:tabs>
          <w:tab w:val="num" w:pos="5976"/>
        </w:tabs>
        <w:ind w:left="4536" w:firstLine="0"/>
      </w:pPr>
      <w:rPr>
        <w:rFonts w:hint="default"/>
        <w:b w:val="0"/>
        <w:i w:val="0"/>
        <w:u w:val="none"/>
      </w:rPr>
    </w:lvl>
    <w:lvl w:ilvl="7">
      <w:start w:val="1"/>
      <w:numFmt w:val="none"/>
      <w:lvlText w:val="Not defined"/>
      <w:lvlJc w:val="left"/>
      <w:pPr>
        <w:tabs>
          <w:tab w:val="num" w:pos="5976"/>
        </w:tabs>
        <w:ind w:left="4536" w:firstLine="0"/>
      </w:pPr>
      <w:rPr>
        <w:rFonts w:hint="default"/>
      </w:rPr>
    </w:lvl>
    <w:lvl w:ilvl="8">
      <w:start w:val="1"/>
      <w:numFmt w:val="none"/>
      <w:lvlText w:val="Not defined"/>
      <w:lvlJc w:val="left"/>
      <w:pPr>
        <w:tabs>
          <w:tab w:val="num" w:pos="5976"/>
        </w:tabs>
        <w:ind w:left="4536" w:firstLine="0"/>
      </w:pPr>
      <w:rPr>
        <w:rFonts w:hint="default"/>
      </w:rPr>
    </w:lvl>
  </w:abstractNum>
  <w:abstractNum w:abstractNumId="4" w15:restartNumberingAfterBreak="0">
    <w:nsid w:val="45412250"/>
    <w:multiLevelType w:val="multilevel"/>
    <w:tmpl w:val="E2BCCEA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 w:val="0"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284"/>
        </w:tabs>
        <w:ind w:left="2284" w:hanging="709"/>
      </w:pPr>
      <w:rPr>
        <w:b w:val="0"/>
        <w:i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b w:val="0"/>
        <w:i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b w:val="0"/>
        <w:i w:val="0"/>
        <w:u w:val="none"/>
      </w:rPr>
    </w:lvl>
    <w:lvl w:ilvl="4">
      <w:start w:val="27"/>
      <w:numFmt w:val="lowerLetter"/>
      <w:lvlText w:val="(%5)"/>
      <w:lvlJc w:val="left"/>
      <w:pPr>
        <w:tabs>
          <w:tab w:val="num" w:pos="2835"/>
        </w:tabs>
        <w:ind w:left="2835" w:hanging="709"/>
      </w:pPr>
      <w:rPr>
        <w:b w:val="0"/>
        <w:i w:val="0"/>
        <w:u w:val="none"/>
      </w:rPr>
    </w:lvl>
    <w:lvl w:ilvl="5">
      <w:start w:val="1"/>
      <w:numFmt w:val="lowerLetter"/>
      <w:lvlText w:val="(%6)"/>
      <w:lvlJc w:val="left"/>
      <w:pPr>
        <w:tabs>
          <w:tab w:val="num" w:pos="4253"/>
        </w:tabs>
        <w:ind w:left="4253" w:hanging="709"/>
      </w:pPr>
      <w:rPr>
        <w:b w:val="0"/>
        <w:i w:val="0"/>
        <w:u w:val="none"/>
      </w:rPr>
    </w:lvl>
    <w:lvl w:ilvl="6">
      <w:start w:val="1"/>
      <w:numFmt w:val="none"/>
      <w:lvlText w:val="Not Defined"/>
      <w:lvlJc w:val="left"/>
      <w:pPr>
        <w:tabs>
          <w:tab w:val="num" w:pos="5976"/>
        </w:tabs>
        <w:ind w:left="4536" w:firstLine="0"/>
      </w:pPr>
      <w:rPr>
        <w:b w:val="0"/>
        <w:i w:val="0"/>
        <w:u w:val="none"/>
      </w:rPr>
    </w:lvl>
    <w:lvl w:ilvl="7">
      <w:start w:val="1"/>
      <w:numFmt w:val="none"/>
      <w:lvlText w:val="Not defined"/>
      <w:lvlJc w:val="left"/>
      <w:pPr>
        <w:tabs>
          <w:tab w:val="num" w:pos="5976"/>
        </w:tabs>
        <w:ind w:left="4536" w:firstLine="0"/>
      </w:pPr>
    </w:lvl>
    <w:lvl w:ilvl="8">
      <w:start w:val="1"/>
      <w:numFmt w:val="none"/>
      <w:lvlText w:val="Not defined"/>
      <w:lvlJc w:val="left"/>
      <w:pPr>
        <w:tabs>
          <w:tab w:val="num" w:pos="5976"/>
        </w:tabs>
        <w:ind w:left="4536" w:firstLine="0"/>
      </w:pPr>
    </w:lvl>
  </w:abstractNum>
  <w:abstractNum w:abstractNumId="5" w15:restartNumberingAfterBreak="0">
    <w:nsid w:val="4EBF2DBB"/>
    <w:multiLevelType w:val="multilevel"/>
    <w:tmpl w:val="28DE589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284"/>
        </w:tabs>
        <w:ind w:left="2284" w:hanging="709"/>
      </w:pPr>
      <w:rPr>
        <w:rFonts w:hint="default"/>
        <w:b w:val="0"/>
        <w:i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i w:val="0"/>
        <w:u w:val="none"/>
      </w:rPr>
    </w:lvl>
    <w:lvl w:ilvl="4">
      <w:start w:val="27"/>
      <w:numFmt w:val="lowerLetter"/>
      <w:lvlText w:val="(%5)"/>
      <w:lvlJc w:val="left"/>
      <w:pPr>
        <w:tabs>
          <w:tab w:val="num" w:pos="2835"/>
        </w:tabs>
        <w:ind w:left="2835" w:hanging="709"/>
      </w:pPr>
      <w:rPr>
        <w:rFonts w:hint="default"/>
        <w:b w:val="0"/>
        <w:i w:val="0"/>
        <w:u w:val="none"/>
      </w:rPr>
    </w:lvl>
    <w:lvl w:ilvl="5">
      <w:start w:val="1"/>
      <w:numFmt w:val="lowerLetter"/>
      <w:lvlText w:val="(%6)"/>
      <w:lvlJc w:val="left"/>
      <w:pPr>
        <w:tabs>
          <w:tab w:val="num" w:pos="4253"/>
        </w:tabs>
        <w:ind w:left="4253" w:hanging="709"/>
      </w:pPr>
      <w:rPr>
        <w:rFonts w:hint="default"/>
        <w:b w:val="0"/>
        <w:i w:val="0"/>
        <w:u w:val="none"/>
      </w:rPr>
    </w:lvl>
    <w:lvl w:ilvl="6">
      <w:start w:val="1"/>
      <w:numFmt w:val="none"/>
      <w:lvlText w:val="Not Defined"/>
      <w:lvlJc w:val="left"/>
      <w:pPr>
        <w:tabs>
          <w:tab w:val="num" w:pos="5976"/>
        </w:tabs>
        <w:ind w:left="4536" w:firstLine="0"/>
      </w:pPr>
      <w:rPr>
        <w:rFonts w:hint="default"/>
        <w:b w:val="0"/>
        <w:i w:val="0"/>
        <w:u w:val="none"/>
      </w:rPr>
    </w:lvl>
    <w:lvl w:ilvl="7">
      <w:start w:val="1"/>
      <w:numFmt w:val="none"/>
      <w:lvlText w:val="Not defined"/>
      <w:lvlJc w:val="left"/>
      <w:pPr>
        <w:tabs>
          <w:tab w:val="num" w:pos="5976"/>
        </w:tabs>
        <w:ind w:left="4536" w:firstLine="0"/>
      </w:pPr>
      <w:rPr>
        <w:rFonts w:hint="default"/>
      </w:rPr>
    </w:lvl>
    <w:lvl w:ilvl="8">
      <w:start w:val="1"/>
      <w:numFmt w:val="none"/>
      <w:lvlText w:val="Not defined"/>
      <w:lvlJc w:val="left"/>
      <w:pPr>
        <w:tabs>
          <w:tab w:val="num" w:pos="5976"/>
        </w:tabs>
        <w:ind w:left="4536" w:firstLine="0"/>
      </w:pPr>
      <w:rPr>
        <w:rFonts w:hint="default"/>
      </w:rPr>
    </w:lvl>
  </w:abstractNum>
  <w:abstractNum w:abstractNumId="6" w15:restartNumberingAfterBreak="0">
    <w:nsid w:val="52B70E6A"/>
    <w:multiLevelType w:val="multilevel"/>
    <w:tmpl w:val="276A815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284"/>
        </w:tabs>
        <w:ind w:left="2284" w:hanging="709"/>
      </w:pPr>
      <w:rPr>
        <w:rFonts w:hint="default"/>
        <w:b w:val="0"/>
        <w:i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i w:val="0"/>
        <w:u w:val="none"/>
      </w:rPr>
    </w:lvl>
    <w:lvl w:ilvl="4">
      <w:start w:val="27"/>
      <w:numFmt w:val="lowerLetter"/>
      <w:lvlText w:val="(%5)"/>
      <w:lvlJc w:val="left"/>
      <w:pPr>
        <w:tabs>
          <w:tab w:val="num" w:pos="2835"/>
        </w:tabs>
        <w:ind w:left="2835" w:hanging="709"/>
      </w:pPr>
      <w:rPr>
        <w:rFonts w:hint="default"/>
        <w:b w:val="0"/>
        <w:i w:val="0"/>
        <w:u w:val="none"/>
      </w:rPr>
    </w:lvl>
    <w:lvl w:ilvl="5">
      <w:start w:val="1"/>
      <w:numFmt w:val="lowerLetter"/>
      <w:lvlText w:val="(%6)"/>
      <w:lvlJc w:val="left"/>
      <w:pPr>
        <w:tabs>
          <w:tab w:val="num" w:pos="4253"/>
        </w:tabs>
        <w:ind w:left="4253" w:hanging="709"/>
      </w:pPr>
      <w:rPr>
        <w:rFonts w:hint="default"/>
        <w:b w:val="0"/>
        <w:i w:val="0"/>
        <w:u w:val="none"/>
      </w:rPr>
    </w:lvl>
    <w:lvl w:ilvl="6">
      <w:start w:val="1"/>
      <w:numFmt w:val="none"/>
      <w:lvlText w:val="Not Defined"/>
      <w:lvlJc w:val="left"/>
      <w:pPr>
        <w:tabs>
          <w:tab w:val="num" w:pos="5976"/>
        </w:tabs>
        <w:ind w:left="4536" w:firstLine="0"/>
      </w:pPr>
      <w:rPr>
        <w:rFonts w:hint="default"/>
        <w:b w:val="0"/>
        <w:i w:val="0"/>
        <w:u w:val="none"/>
      </w:rPr>
    </w:lvl>
    <w:lvl w:ilvl="7">
      <w:start w:val="1"/>
      <w:numFmt w:val="none"/>
      <w:lvlText w:val="Not defined"/>
      <w:lvlJc w:val="left"/>
      <w:pPr>
        <w:tabs>
          <w:tab w:val="num" w:pos="5976"/>
        </w:tabs>
        <w:ind w:left="4536" w:firstLine="0"/>
      </w:pPr>
      <w:rPr>
        <w:rFonts w:hint="default"/>
      </w:rPr>
    </w:lvl>
    <w:lvl w:ilvl="8">
      <w:start w:val="1"/>
      <w:numFmt w:val="none"/>
      <w:lvlText w:val="Not defined"/>
      <w:lvlJc w:val="left"/>
      <w:pPr>
        <w:tabs>
          <w:tab w:val="num" w:pos="5976"/>
        </w:tabs>
        <w:ind w:left="4536" w:firstLine="0"/>
      </w:pPr>
      <w:rPr>
        <w:rFonts w:hint="default"/>
      </w:rPr>
    </w:lvl>
  </w:abstractNum>
  <w:abstractNum w:abstractNumId="7" w15:restartNumberingAfterBreak="0">
    <w:nsid w:val="65E3010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7AE5775D"/>
    <w:multiLevelType w:val="multilevel"/>
    <w:tmpl w:val="276A8158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u w:val="none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2284"/>
        </w:tabs>
        <w:ind w:left="2284" w:hanging="709"/>
      </w:pPr>
      <w:rPr>
        <w:rFonts w:hint="default"/>
        <w:b w:val="0"/>
        <w:i w:val="0"/>
        <w:u w:val="none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  <w:u w:val="none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i w:val="0"/>
        <w:u w:val="none"/>
      </w:rPr>
    </w:lvl>
    <w:lvl w:ilvl="4">
      <w:start w:val="27"/>
      <w:numFmt w:val="lowerLetter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hint="default"/>
        <w:b w:val="0"/>
        <w:i w:val="0"/>
        <w:u w:val="none"/>
      </w:rPr>
    </w:lvl>
    <w:lvl w:ilvl="5">
      <w:start w:val="1"/>
      <w:numFmt w:val="lowerLetter"/>
      <w:pStyle w:val="Level6"/>
      <w:lvlText w:val="(%6)"/>
      <w:lvlJc w:val="left"/>
      <w:pPr>
        <w:tabs>
          <w:tab w:val="num" w:pos="4253"/>
        </w:tabs>
        <w:ind w:left="4253" w:hanging="709"/>
      </w:pPr>
      <w:rPr>
        <w:rFonts w:hint="default"/>
        <w:b w:val="0"/>
        <w:i w:val="0"/>
        <w:u w:val="none"/>
      </w:rPr>
    </w:lvl>
    <w:lvl w:ilvl="6">
      <w:start w:val="1"/>
      <w:numFmt w:val="none"/>
      <w:lvlText w:val="Not Defined"/>
      <w:lvlJc w:val="left"/>
      <w:pPr>
        <w:tabs>
          <w:tab w:val="num" w:pos="5976"/>
        </w:tabs>
        <w:ind w:left="4536" w:firstLine="0"/>
      </w:pPr>
      <w:rPr>
        <w:rFonts w:hint="default"/>
        <w:b w:val="0"/>
        <w:i w:val="0"/>
        <w:u w:val="none"/>
      </w:rPr>
    </w:lvl>
    <w:lvl w:ilvl="7">
      <w:start w:val="1"/>
      <w:numFmt w:val="none"/>
      <w:lvlText w:val="Not defined"/>
      <w:lvlJc w:val="left"/>
      <w:pPr>
        <w:tabs>
          <w:tab w:val="num" w:pos="5976"/>
        </w:tabs>
        <w:ind w:left="4536" w:firstLine="0"/>
      </w:pPr>
      <w:rPr>
        <w:rFonts w:hint="default"/>
      </w:rPr>
    </w:lvl>
    <w:lvl w:ilvl="8">
      <w:start w:val="1"/>
      <w:numFmt w:val="none"/>
      <w:lvlText w:val="Not defined"/>
      <w:lvlJc w:val="left"/>
      <w:pPr>
        <w:tabs>
          <w:tab w:val="num" w:pos="5976"/>
        </w:tabs>
        <w:ind w:left="4536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7"/>
    </w:lvlOverride>
    <w:lvlOverride w:ilvl="1">
      <w:startOverride w:val="2"/>
    </w:lvlOverride>
    <w:lvlOverride w:ilvl="2">
      <w:startOverride w:val="5"/>
    </w:lvlOverride>
    <w:lvlOverride w:ilvl="3">
      <w:startOverride w:val="2"/>
    </w:lvlOverride>
    <w:lvlOverride w:ilvl="4">
      <w:startOverride w:val="28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8"/>
    <w:lvlOverride w:ilvl="0">
      <w:startOverride w:val="7"/>
    </w:lvlOverride>
    <w:lvlOverride w:ilvl="1">
      <w:startOverride w:val="2"/>
    </w:lvlOverride>
    <w:lvlOverride w:ilvl="2">
      <w:startOverride w:val="5"/>
    </w:lvlOverride>
    <w:lvlOverride w:ilvl="3">
      <w:startOverride w:val="5"/>
    </w:lvlOverride>
    <w:lvlOverride w:ilvl="4">
      <w:startOverride w:val="2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5"/>
  <w:displayHorizontalDrawingGridEvery w:val="0"/>
  <w:displayVerticalDrawingGridEvery w:val="0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0"/>
    <w:docVar w:name="DMSLINK" w:val="TRUE"/>
    <w:docVar w:name="DMSREF" w:val="PCDOCS\BRULIB01\115420\1"/>
    <w:docVar w:name="MPDocID" w:val="br-30395"/>
    <w:docVar w:name="MPDocIDTemplate" w:val="%l-|%n"/>
    <w:docVar w:name="MPDocIDTemplateDefault" w:val="%a/|%l-|%n| v%v"/>
    <w:docVar w:name="NewDocStampType" w:val="22"/>
  </w:docVars>
  <w:rsids>
    <w:rsidRoot w:val="00DC69B9"/>
    <w:rsid w:val="00000EE9"/>
    <w:rsid w:val="000018B1"/>
    <w:rsid w:val="00007D3A"/>
    <w:rsid w:val="000127C4"/>
    <w:rsid w:val="00013C61"/>
    <w:rsid w:val="00017260"/>
    <w:rsid w:val="000207EB"/>
    <w:rsid w:val="000225F8"/>
    <w:rsid w:val="00025670"/>
    <w:rsid w:val="00026C09"/>
    <w:rsid w:val="0002737F"/>
    <w:rsid w:val="00030E4B"/>
    <w:rsid w:val="00031CA5"/>
    <w:rsid w:val="00032102"/>
    <w:rsid w:val="00032BAC"/>
    <w:rsid w:val="000345BB"/>
    <w:rsid w:val="00035EE0"/>
    <w:rsid w:val="000361F3"/>
    <w:rsid w:val="000376E4"/>
    <w:rsid w:val="00040CE9"/>
    <w:rsid w:val="00042B6D"/>
    <w:rsid w:val="00044C41"/>
    <w:rsid w:val="00044CB1"/>
    <w:rsid w:val="00050AC1"/>
    <w:rsid w:val="000510F9"/>
    <w:rsid w:val="00051EE4"/>
    <w:rsid w:val="0005273F"/>
    <w:rsid w:val="000530F2"/>
    <w:rsid w:val="00055799"/>
    <w:rsid w:val="000631F8"/>
    <w:rsid w:val="000673DC"/>
    <w:rsid w:val="0007175C"/>
    <w:rsid w:val="00071774"/>
    <w:rsid w:val="000733F8"/>
    <w:rsid w:val="00073C7E"/>
    <w:rsid w:val="00076A1B"/>
    <w:rsid w:val="00077E01"/>
    <w:rsid w:val="00086A5C"/>
    <w:rsid w:val="00091B3B"/>
    <w:rsid w:val="000936D4"/>
    <w:rsid w:val="000A03F6"/>
    <w:rsid w:val="000A1E05"/>
    <w:rsid w:val="000A24CA"/>
    <w:rsid w:val="000A36DF"/>
    <w:rsid w:val="000A5883"/>
    <w:rsid w:val="000B0FEC"/>
    <w:rsid w:val="000B2048"/>
    <w:rsid w:val="000B2634"/>
    <w:rsid w:val="000B2E87"/>
    <w:rsid w:val="000B33A7"/>
    <w:rsid w:val="000B35AC"/>
    <w:rsid w:val="000B7989"/>
    <w:rsid w:val="000C255A"/>
    <w:rsid w:val="000C2DE3"/>
    <w:rsid w:val="000C7599"/>
    <w:rsid w:val="000D09FA"/>
    <w:rsid w:val="000D0DC6"/>
    <w:rsid w:val="000D21F9"/>
    <w:rsid w:val="000D49BD"/>
    <w:rsid w:val="000D5F7F"/>
    <w:rsid w:val="000E1690"/>
    <w:rsid w:val="000E4A78"/>
    <w:rsid w:val="000E7490"/>
    <w:rsid w:val="000F033C"/>
    <w:rsid w:val="000F27C3"/>
    <w:rsid w:val="000F35F9"/>
    <w:rsid w:val="000F3A8C"/>
    <w:rsid w:val="000F3CBF"/>
    <w:rsid w:val="000F463A"/>
    <w:rsid w:val="000F5176"/>
    <w:rsid w:val="000F544C"/>
    <w:rsid w:val="000F5D5D"/>
    <w:rsid w:val="000F5DD7"/>
    <w:rsid w:val="000F67C1"/>
    <w:rsid w:val="000F7FA0"/>
    <w:rsid w:val="0010351E"/>
    <w:rsid w:val="00103790"/>
    <w:rsid w:val="00103B55"/>
    <w:rsid w:val="00104EE3"/>
    <w:rsid w:val="001061A1"/>
    <w:rsid w:val="00111621"/>
    <w:rsid w:val="00112CBA"/>
    <w:rsid w:val="001135C7"/>
    <w:rsid w:val="001136CC"/>
    <w:rsid w:val="00114953"/>
    <w:rsid w:val="00122D2D"/>
    <w:rsid w:val="001254D9"/>
    <w:rsid w:val="001307FA"/>
    <w:rsid w:val="00132C41"/>
    <w:rsid w:val="001341DA"/>
    <w:rsid w:val="0013501D"/>
    <w:rsid w:val="00136CDD"/>
    <w:rsid w:val="00140DF1"/>
    <w:rsid w:val="00141845"/>
    <w:rsid w:val="00143462"/>
    <w:rsid w:val="00146089"/>
    <w:rsid w:val="00146773"/>
    <w:rsid w:val="00147359"/>
    <w:rsid w:val="0015007F"/>
    <w:rsid w:val="00150BA9"/>
    <w:rsid w:val="00151090"/>
    <w:rsid w:val="00152907"/>
    <w:rsid w:val="00152CB7"/>
    <w:rsid w:val="0015485F"/>
    <w:rsid w:val="00154BF9"/>
    <w:rsid w:val="00154DD2"/>
    <w:rsid w:val="001579D3"/>
    <w:rsid w:val="0016004E"/>
    <w:rsid w:val="001620D5"/>
    <w:rsid w:val="001652A8"/>
    <w:rsid w:val="00167114"/>
    <w:rsid w:val="00171374"/>
    <w:rsid w:val="00180F0A"/>
    <w:rsid w:val="00182A27"/>
    <w:rsid w:val="00185F1C"/>
    <w:rsid w:val="001862F6"/>
    <w:rsid w:val="0018788D"/>
    <w:rsid w:val="00193729"/>
    <w:rsid w:val="00197394"/>
    <w:rsid w:val="001A0C9E"/>
    <w:rsid w:val="001A32B0"/>
    <w:rsid w:val="001A7018"/>
    <w:rsid w:val="001A77E3"/>
    <w:rsid w:val="001B0FB0"/>
    <w:rsid w:val="001C02BA"/>
    <w:rsid w:val="001C126C"/>
    <w:rsid w:val="001C277C"/>
    <w:rsid w:val="001D38D1"/>
    <w:rsid w:val="001D6079"/>
    <w:rsid w:val="001D634A"/>
    <w:rsid w:val="001D6E7B"/>
    <w:rsid w:val="001E0C71"/>
    <w:rsid w:val="001E70CA"/>
    <w:rsid w:val="001F4660"/>
    <w:rsid w:val="001F47A7"/>
    <w:rsid w:val="001F5053"/>
    <w:rsid w:val="001F52C2"/>
    <w:rsid w:val="001F77A4"/>
    <w:rsid w:val="002008D5"/>
    <w:rsid w:val="00200AE4"/>
    <w:rsid w:val="00200F67"/>
    <w:rsid w:val="0021271A"/>
    <w:rsid w:val="00214422"/>
    <w:rsid w:val="00214F6C"/>
    <w:rsid w:val="00221728"/>
    <w:rsid w:val="00221791"/>
    <w:rsid w:val="00222E71"/>
    <w:rsid w:val="00223369"/>
    <w:rsid w:val="00226602"/>
    <w:rsid w:val="00227C17"/>
    <w:rsid w:val="00231910"/>
    <w:rsid w:val="0023306F"/>
    <w:rsid w:val="00233801"/>
    <w:rsid w:val="002366F9"/>
    <w:rsid w:val="002405D7"/>
    <w:rsid w:val="0024251E"/>
    <w:rsid w:val="00246B4B"/>
    <w:rsid w:val="00247A00"/>
    <w:rsid w:val="00254111"/>
    <w:rsid w:val="0025637F"/>
    <w:rsid w:val="00256D46"/>
    <w:rsid w:val="00263C0A"/>
    <w:rsid w:val="00263D2D"/>
    <w:rsid w:val="002648AC"/>
    <w:rsid w:val="00264945"/>
    <w:rsid w:val="00265678"/>
    <w:rsid w:val="00265CAA"/>
    <w:rsid w:val="00266975"/>
    <w:rsid w:val="0027253C"/>
    <w:rsid w:val="0027734D"/>
    <w:rsid w:val="00277565"/>
    <w:rsid w:val="002801B4"/>
    <w:rsid w:val="00282232"/>
    <w:rsid w:val="0028450A"/>
    <w:rsid w:val="00284735"/>
    <w:rsid w:val="00285B2C"/>
    <w:rsid w:val="002866D2"/>
    <w:rsid w:val="00286A46"/>
    <w:rsid w:val="00291AAF"/>
    <w:rsid w:val="00293E2E"/>
    <w:rsid w:val="00294A52"/>
    <w:rsid w:val="0029630F"/>
    <w:rsid w:val="002A053C"/>
    <w:rsid w:val="002A0E1D"/>
    <w:rsid w:val="002A2B31"/>
    <w:rsid w:val="002A4AFB"/>
    <w:rsid w:val="002A6E48"/>
    <w:rsid w:val="002B17D7"/>
    <w:rsid w:val="002B1AA2"/>
    <w:rsid w:val="002B1C01"/>
    <w:rsid w:val="002B1FC9"/>
    <w:rsid w:val="002B263A"/>
    <w:rsid w:val="002B27E6"/>
    <w:rsid w:val="002B2C38"/>
    <w:rsid w:val="002B46FE"/>
    <w:rsid w:val="002B47BC"/>
    <w:rsid w:val="002B4FA8"/>
    <w:rsid w:val="002B66BC"/>
    <w:rsid w:val="002B6F3B"/>
    <w:rsid w:val="002B73A6"/>
    <w:rsid w:val="002B7FD0"/>
    <w:rsid w:val="002C1053"/>
    <w:rsid w:val="002C1BD3"/>
    <w:rsid w:val="002C3223"/>
    <w:rsid w:val="002C5FED"/>
    <w:rsid w:val="002D09DE"/>
    <w:rsid w:val="002D530C"/>
    <w:rsid w:val="002E0B34"/>
    <w:rsid w:val="002E26AF"/>
    <w:rsid w:val="00303F97"/>
    <w:rsid w:val="00306628"/>
    <w:rsid w:val="00306E89"/>
    <w:rsid w:val="00307ABE"/>
    <w:rsid w:val="003132F9"/>
    <w:rsid w:val="003146E6"/>
    <w:rsid w:val="00316754"/>
    <w:rsid w:val="003247E8"/>
    <w:rsid w:val="00332605"/>
    <w:rsid w:val="00336B4E"/>
    <w:rsid w:val="00337550"/>
    <w:rsid w:val="003414B3"/>
    <w:rsid w:val="00342EB9"/>
    <w:rsid w:val="00345345"/>
    <w:rsid w:val="00350A4C"/>
    <w:rsid w:val="00350DF8"/>
    <w:rsid w:val="003522FA"/>
    <w:rsid w:val="003524AC"/>
    <w:rsid w:val="00355121"/>
    <w:rsid w:val="00362B92"/>
    <w:rsid w:val="003636B1"/>
    <w:rsid w:val="003638FF"/>
    <w:rsid w:val="00364553"/>
    <w:rsid w:val="00365456"/>
    <w:rsid w:val="00371169"/>
    <w:rsid w:val="003729C2"/>
    <w:rsid w:val="00381165"/>
    <w:rsid w:val="0038191A"/>
    <w:rsid w:val="00387705"/>
    <w:rsid w:val="00390276"/>
    <w:rsid w:val="00395133"/>
    <w:rsid w:val="00395DBB"/>
    <w:rsid w:val="00396355"/>
    <w:rsid w:val="003A3BF3"/>
    <w:rsid w:val="003A75CF"/>
    <w:rsid w:val="003B0FEB"/>
    <w:rsid w:val="003B10B2"/>
    <w:rsid w:val="003B3DA4"/>
    <w:rsid w:val="003B772C"/>
    <w:rsid w:val="003B7CC9"/>
    <w:rsid w:val="003C1DD3"/>
    <w:rsid w:val="003C4043"/>
    <w:rsid w:val="003C46F8"/>
    <w:rsid w:val="003C4A70"/>
    <w:rsid w:val="003C560C"/>
    <w:rsid w:val="003C6016"/>
    <w:rsid w:val="003C7D4E"/>
    <w:rsid w:val="003D04F1"/>
    <w:rsid w:val="003D07BC"/>
    <w:rsid w:val="003D67BF"/>
    <w:rsid w:val="003D7C2B"/>
    <w:rsid w:val="003E3089"/>
    <w:rsid w:val="003E45E2"/>
    <w:rsid w:val="003E53E5"/>
    <w:rsid w:val="003E65E8"/>
    <w:rsid w:val="003E6AA4"/>
    <w:rsid w:val="003F06A2"/>
    <w:rsid w:val="003F0F5E"/>
    <w:rsid w:val="003F1575"/>
    <w:rsid w:val="003F43A3"/>
    <w:rsid w:val="003F62C6"/>
    <w:rsid w:val="00401A90"/>
    <w:rsid w:val="0040284D"/>
    <w:rsid w:val="00404218"/>
    <w:rsid w:val="00404E99"/>
    <w:rsid w:val="00410598"/>
    <w:rsid w:val="0041150A"/>
    <w:rsid w:val="0041224F"/>
    <w:rsid w:val="0041434B"/>
    <w:rsid w:val="00415C05"/>
    <w:rsid w:val="00415F81"/>
    <w:rsid w:val="00430932"/>
    <w:rsid w:val="004313AC"/>
    <w:rsid w:val="00437784"/>
    <w:rsid w:val="004401A0"/>
    <w:rsid w:val="00440693"/>
    <w:rsid w:val="004427B0"/>
    <w:rsid w:val="004447C4"/>
    <w:rsid w:val="00444B6E"/>
    <w:rsid w:val="004456AE"/>
    <w:rsid w:val="00445F67"/>
    <w:rsid w:val="0044770E"/>
    <w:rsid w:val="00447BDD"/>
    <w:rsid w:val="004507C0"/>
    <w:rsid w:val="00450AD7"/>
    <w:rsid w:val="0045275B"/>
    <w:rsid w:val="00453B30"/>
    <w:rsid w:val="0045449C"/>
    <w:rsid w:val="00456516"/>
    <w:rsid w:val="00456C3B"/>
    <w:rsid w:val="004618D6"/>
    <w:rsid w:val="0046243A"/>
    <w:rsid w:val="00462E26"/>
    <w:rsid w:val="004662DC"/>
    <w:rsid w:val="00467F7A"/>
    <w:rsid w:val="00471952"/>
    <w:rsid w:val="00477001"/>
    <w:rsid w:val="004815A1"/>
    <w:rsid w:val="00481642"/>
    <w:rsid w:val="00481DDB"/>
    <w:rsid w:val="004832D6"/>
    <w:rsid w:val="004848A6"/>
    <w:rsid w:val="00485429"/>
    <w:rsid w:val="00490983"/>
    <w:rsid w:val="00491A15"/>
    <w:rsid w:val="00494CB8"/>
    <w:rsid w:val="00494EC4"/>
    <w:rsid w:val="0049597D"/>
    <w:rsid w:val="004A0A9E"/>
    <w:rsid w:val="004A5786"/>
    <w:rsid w:val="004B1007"/>
    <w:rsid w:val="004B2942"/>
    <w:rsid w:val="004B2E82"/>
    <w:rsid w:val="004B603A"/>
    <w:rsid w:val="004B77AA"/>
    <w:rsid w:val="004C000D"/>
    <w:rsid w:val="004C1D06"/>
    <w:rsid w:val="004C25FA"/>
    <w:rsid w:val="004C2BEE"/>
    <w:rsid w:val="004C502A"/>
    <w:rsid w:val="004C5045"/>
    <w:rsid w:val="004D0058"/>
    <w:rsid w:val="004D1FF1"/>
    <w:rsid w:val="004D5926"/>
    <w:rsid w:val="004D603E"/>
    <w:rsid w:val="004D7959"/>
    <w:rsid w:val="004D7EF3"/>
    <w:rsid w:val="004E1AE5"/>
    <w:rsid w:val="004E3FF9"/>
    <w:rsid w:val="004E5864"/>
    <w:rsid w:val="004E5941"/>
    <w:rsid w:val="004E5CB3"/>
    <w:rsid w:val="004E6382"/>
    <w:rsid w:val="004E73AD"/>
    <w:rsid w:val="004E7A0D"/>
    <w:rsid w:val="004E7E38"/>
    <w:rsid w:val="004F624A"/>
    <w:rsid w:val="0050206F"/>
    <w:rsid w:val="00502699"/>
    <w:rsid w:val="005042A5"/>
    <w:rsid w:val="005077BE"/>
    <w:rsid w:val="00511B4C"/>
    <w:rsid w:val="00514BBE"/>
    <w:rsid w:val="005155D5"/>
    <w:rsid w:val="005164A9"/>
    <w:rsid w:val="00520643"/>
    <w:rsid w:val="00521925"/>
    <w:rsid w:val="00523551"/>
    <w:rsid w:val="00524A93"/>
    <w:rsid w:val="00526612"/>
    <w:rsid w:val="00530FF5"/>
    <w:rsid w:val="00531E60"/>
    <w:rsid w:val="00533CBF"/>
    <w:rsid w:val="005360BD"/>
    <w:rsid w:val="00536488"/>
    <w:rsid w:val="00540F39"/>
    <w:rsid w:val="00543E68"/>
    <w:rsid w:val="00544862"/>
    <w:rsid w:val="0054774F"/>
    <w:rsid w:val="005534D4"/>
    <w:rsid w:val="00555DA7"/>
    <w:rsid w:val="00556002"/>
    <w:rsid w:val="005641B6"/>
    <w:rsid w:val="005713D6"/>
    <w:rsid w:val="0057273F"/>
    <w:rsid w:val="00573B1D"/>
    <w:rsid w:val="00573CA6"/>
    <w:rsid w:val="00574360"/>
    <w:rsid w:val="00575A42"/>
    <w:rsid w:val="005775EB"/>
    <w:rsid w:val="00583CEE"/>
    <w:rsid w:val="00584243"/>
    <w:rsid w:val="00585389"/>
    <w:rsid w:val="00585C46"/>
    <w:rsid w:val="00586373"/>
    <w:rsid w:val="005875D7"/>
    <w:rsid w:val="00587E10"/>
    <w:rsid w:val="0059167B"/>
    <w:rsid w:val="005939CB"/>
    <w:rsid w:val="00594642"/>
    <w:rsid w:val="00594840"/>
    <w:rsid w:val="005952BB"/>
    <w:rsid w:val="00597506"/>
    <w:rsid w:val="005977C8"/>
    <w:rsid w:val="005A368A"/>
    <w:rsid w:val="005A6790"/>
    <w:rsid w:val="005A6826"/>
    <w:rsid w:val="005A6A73"/>
    <w:rsid w:val="005B08A9"/>
    <w:rsid w:val="005B294B"/>
    <w:rsid w:val="005B2BBB"/>
    <w:rsid w:val="005B458A"/>
    <w:rsid w:val="005C4BE1"/>
    <w:rsid w:val="005C7311"/>
    <w:rsid w:val="005D4129"/>
    <w:rsid w:val="005D5090"/>
    <w:rsid w:val="005D5BF7"/>
    <w:rsid w:val="005D62FF"/>
    <w:rsid w:val="005D73D7"/>
    <w:rsid w:val="005E16A2"/>
    <w:rsid w:val="005E1D3B"/>
    <w:rsid w:val="005E6084"/>
    <w:rsid w:val="005F1D1F"/>
    <w:rsid w:val="005F35A9"/>
    <w:rsid w:val="005F43E5"/>
    <w:rsid w:val="005F7ABD"/>
    <w:rsid w:val="00603777"/>
    <w:rsid w:val="00604D2A"/>
    <w:rsid w:val="006052D7"/>
    <w:rsid w:val="0060537C"/>
    <w:rsid w:val="00606C73"/>
    <w:rsid w:val="0061179E"/>
    <w:rsid w:val="0061214F"/>
    <w:rsid w:val="0061259D"/>
    <w:rsid w:val="00613FB4"/>
    <w:rsid w:val="006142EB"/>
    <w:rsid w:val="0061683A"/>
    <w:rsid w:val="00620C04"/>
    <w:rsid w:val="00621D3E"/>
    <w:rsid w:val="0062270D"/>
    <w:rsid w:val="00624198"/>
    <w:rsid w:val="00625610"/>
    <w:rsid w:val="0062594E"/>
    <w:rsid w:val="00627CAC"/>
    <w:rsid w:val="0063080A"/>
    <w:rsid w:val="00630BB3"/>
    <w:rsid w:val="0063552F"/>
    <w:rsid w:val="00636F81"/>
    <w:rsid w:val="00641969"/>
    <w:rsid w:val="0064659D"/>
    <w:rsid w:val="00650D48"/>
    <w:rsid w:val="00650F87"/>
    <w:rsid w:val="00651167"/>
    <w:rsid w:val="00651478"/>
    <w:rsid w:val="00652CC0"/>
    <w:rsid w:val="00654EB3"/>
    <w:rsid w:val="00656C1D"/>
    <w:rsid w:val="00657345"/>
    <w:rsid w:val="0066047E"/>
    <w:rsid w:val="00660531"/>
    <w:rsid w:val="0066365E"/>
    <w:rsid w:val="0066621F"/>
    <w:rsid w:val="00670558"/>
    <w:rsid w:val="00671BD9"/>
    <w:rsid w:val="00672752"/>
    <w:rsid w:val="00677F29"/>
    <w:rsid w:val="00680791"/>
    <w:rsid w:val="006807F8"/>
    <w:rsid w:val="0068175D"/>
    <w:rsid w:val="0068390A"/>
    <w:rsid w:val="00683FAC"/>
    <w:rsid w:val="00684595"/>
    <w:rsid w:val="00685AD6"/>
    <w:rsid w:val="00685CCB"/>
    <w:rsid w:val="00686925"/>
    <w:rsid w:val="006928E6"/>
    <w:rsid w:val="00693D60"/>
    <w:rsid w:val="00693E9B"/>
    <w:rsid w:val="00694EBE"/>
    <w:rsid w:val="00695B6F"/>
    <w:rsid w:val="006A10F5"/>
    <w:rsid w:val="006A3292"/>
    <w:rsid w:val="006A56F6"/>
    <w:rsid w:val="006A572C"/>
    <w:rsid w:val="006A5F3F"/>
    <w:rsid w:val="006B24A3"/>
    <w:rsid w:val="006B2AA4"/>
    <w:rsid w:val="006B4085"/>
    <w:rsid w:val="006B5C8E"/>
    <w:rsid w:val="006C02B6"/>
    <w:rsid w:val="006C0DA6"/>
    <w:rsid w:val="006C109E"/>
    <w:rsid w:val="006C201D"/>
    <w:rsid w:val="006C54DF"/>
    <w:rsid w:val="006D0BB0"/>
    <w:rsid w:val="006D1A7A"/>
    <w:rsid w:val="006D34E4"/>
    <w:rsid w:val="006D37E0"/>
    <w:rsid w:val="006D6B16"/>
    <w:rsid w:val="006D75AF"/>
    <w:rsid w:val="006E33BD"/>
    <w:rsid w:val="006E36DB"/>
    <w:rsid w:val="006E3F1C"/>
    <w:rsid w:val="006E494E"/>
    <w:rsid w:val="006F01CD"/>
    <w:rsid w:val="006F14AF"/>
    <w:rsid w:val="006F1773"/>
    <w:rsid w:val="006F4ACA"/>
    <w:rsid w:val="006F51DF"/>
    <w:rsid w:val="00700FD3"/>
    <w:rsid w:val="00703884"/>
    <w:rsid w:val="0070570C"/>
    <w:rsid w:val="0070699F"/>
    <w:rsid w:val="00707A9A"/>
    <w:rsid w:val="00707C63"/>
    <w:rsid w:val="007135D4"/>
    <w:rsid w:val="00715215"/>
    <w:rsid w:val="007157D9"/>
    <w:rsid w:val="00717040"/>
    <w:rsid w:val="00720D52"/>
    <w:rsid w:val="00721115"/>
    <w:rsid w:val="007248EA"/>
    <w:rsid w:val="00726826"/>
    <w:rsid w:val="00727BA7"/>
    <w:rsid w:val="00730200"/>
    <w:rsid w:val="00734685"/>
    <w:rsid w:val="0073521C"/>
    <w:rsid w:val="00736D42"/>
    <w:rsid w:val="00736D78"/>
    <w:rsid w:val="00737521"/>
    <w:rsid w:val="00737A04"/>
    <w:rsid w:val="007445C2"/>
    <w:rsid w:val="00747091"/>
    <w:rsid w:val="00754B4C"/>
    <w:rsid w:val="00756451"/>
    <w:rsid w:val="0076661B"/>
    <w:rsid w:val="00767617"/>
    <w:rsid w:val="00771886"/>
    <w:rsid w:val="0077476A"/>
    <w:rsid w:val="00775C4A"/>
    <w:rsid w:val="00781AB7"/>
    <w:rsid w:val="00781E28"/>
    <w:rsid w:val="0078463B"/>
    <w:rsid w:val="00787B0D"/>
    <w:rsid w:val="00787B50"/>
    <w:rsid w:val="00791638"/>
    <w:rsid w:val="00795CF2"/>
    <w:rsid w:val="00795F28"/>
    <w:rsid w:val="00796989"/>
    <w:rsid w:val="007A0E7B"/>
    <w:rsid w:val="007A6CBF"/>
    <w:rsid w:val="007A6E5D"/>
    <w:rsid w:val="007B027E"/>
    <w:rsid w:val="007B0331"/>
    <w:rsid w:val="007B0385"/>
    <w:rsid w:val="007B278B"/>
    <w:rsid w:val="007B31B1"/>
    <w:rsid w:val="007B3BCD"/>
    <w:rsid w:val="007B56E8"/>
    <w:rsid w:val="007B6546"/>
    <w:rsid w:val="007B79A3"/>
    <w:rsid w:val="007D38AC"/>
    <w:rsid w:val="007D4E2A"/>
    <w:rsid w:val="007D4EB3"/>
    <w:rsid w:val="007D68CD"/>
    <w:rsid w:val="007D703E"/>
    <w:rsid w:val="007E405E"/>
    <w:rsid w:val="007E4C79"/>
    <w:rsid w:val="007E5ACB"/>
    <w:rsid w:val="007E68F8"/>
    <w:rsid w:val="007F4294"/>
    <w:rsid w:val="007F7E6F"/>
    <w:rsid w:val="00800B98"/>
    <w:rsid w:val="00800CC7"/>
    <w:rsid w:val="00801043"/>
    <w:rsid w:val="008053BE"/>
    <w:rsid w:val="00806443"/>
    <w:rsid w:val="00810B55"/>
    <w:rsid w:val="00810E75"/>
    <w:rsid w:val="0081252B"/>
    <w:rsid w:val="00820E45"/>
    <w:rsid w:val="00820FD7"/>
    <w:rsid w:val="00822D9A"/>
    <w:rsid w:val="00825E93"/>
    <w:rsid w:val="00831EE5"/>
    <w:rsid w:val="00833FCB"/>
    <w:rsid w:val="00836660"/>
    <w:rsid w:val="0084029E"/>
    <w:rsid w:val="00846553"/>
    <w:rsid w:val="008532BA"/>
    <w:rsid w:val="00853D40"/>
    <w:rsid w:val="00854629"/>
    <w:rsid w:val="00856377"/>
    <w:rsid w:val="00860874"/>
    <w:rsid w:val="00860F2F"/>
    <w:rsid w:val="00863DC3"/>
    <w:rsid w:val="00864125"/>
    <w:rsid w:val="00864B5C"/>
    <w:rsid w:val="00864DAA"/>
    <w:rsid w:val="008671C1"/>
    <w:rsid w:val="0087254F"/>
    <w:rsid w:val="00873687"/>
    <w:rsid w:val="00875633"/>
    <w:rsid w:val="00877C9A"/>
    <w:rsid w:val="00877F72"/>
    <w:rsid w:val="00881947"/>
    <w:rsid w:val="00881A55"/>
    <w:rsid w:val="00884C6D"/>
    <w:rsid w:val="00887278"/>
    <w:rsid w:val="00890D0F"/>
    <w:rsid w:val="00891993"/>
    <w:rsid w:val="0089653C"/>
    <w:rsid w:val="00897805"/>
    <w:rsid w:val="008A296E"/>
    <w:rsid w:val="008A2DF4"/>
    <w:rsid w:val="008A3F60"/>
    <w:rsid w:val="008B3090"/>
    <w:rsid w:val="008C086F"/>
    <w:rsid w:val="008C5BDE"/>
    <w:rsid w:val="008C5DA5"/>
    <w:rsid w:val="008C6F74"/>
    <w:rsid w:val="008D1024"/>
    <w:rsid w:val="008D13E2"/>
    <w:rsid w:val="008D22A3"/>
    <w:rsid w:val="008D40A9"/>
    <w:rsid w:val="008E1C0C"/>
    <w:rsid w:val="008E1EBE"/>
    <w:rsid w:val="008E234A"/>
    <w:rsid w:val="008E45F0"/>
    <w:rsid w:val="008E5120"/>
    <w:rsid w:val="008E5D12"/>
    <w:rsid w:val="008F3531"/>
    <w:rsid w:val="008F4197"/>
    <w:rsid w:val="008F5CCF"/>
    <w:rsid w:val="008F6BB6"/>
    <w:rsid w:val="009005AC"/>
    <w:rsid w:val="009015E0"/>
    <w:rsid w:val="00905ADE"/>
    <w:rsid w:val="0090660F"/>
    <w:rsid w:val="0090710D"/>
    <w:rsid w:val="009075DF"/>
    <w:rsid w:val="009077F9"/>
    <w:rsid w:val="00911430"/>
    <w:rsid w:val="009127B1"/>
    <w:rsid w:val="0091439A"/>
    <w:rsid w:val="00914F13"/>
    <w:rsid w:val="00915745"/>
    <w:rsid w:val="00923641"/>
    <w:rsid w:val="00930C6C"/>
    <w:rsid w:val="0093109F"/>
    <w:rsid w:val="009328EC"/>
    <w:rsid w:val="009359CB"/>
    <w:rsid w:val="00936299"/>
    <w:rsid w:val="0094375B"/>
    <w:rsid w:val="009447B0"/>
    <w:rsid w:val="00946938"/>
    <w:rsid w:val="009530FE"/>
    <w:rsid w:val="00953590"/>
    <w:rsid w:val="0095564A"/>
    <w:rsid w:val="009567D5"/>
    <w:rsid w:val="00960185"/>
    <w:rsid w:val="00964766"/>
    <w:rsid w:val="00964F04"/>
    <w:rsid w:val="00966721"/>
    <w:rsid w:val="00973CB4"/>
    <w:rsid w:val="00975977"/>
    <w:rsid w:val="00975FC1"/>
    <w:rsid w:val="00976FDE"/>
    <w:rsid w:val="00977C9F"/>
    <w:rsid w:val="009806D0"/>
    <w:rsid w:val="00982934"/>
    <w:rsid w:val="00987501"/>
    <w:rsid w:val="00996524"/>
    <w:rsid w:val="00997690"/>
    <w:rsid w:val="00997A78"/>
    <w:rsid w:val="009A1CEC"/>
    <w:rsid w:val="009A42B7"/>
    <w:rsid w:val="009A461B"/>
    <w:rsid w:val="009A4AEA"/>
    <w:rsid w:val="009A5FA9"/>
    <w:rsid w:val="009A6557"/>
    <w:rsid w:val="009B0322"/>
    <w:rsid w:val="009B102B"/>
    <w:rsid w:val="009B1292"/>
    <w:rsid w:val="009B18DA"/>
    <w:rsid w:val="009B4931"/>
    <w:rsid w:val="009B70B6"/>
    <w:rsid w:val="009C0576"/>
    <w:rsid w:val="009C4BAE"/>
    <w:rsid w:val="009C5558"/>
    <w:rsid w:val="009C5D9C"/>
    <w:rsid w:val="009D262B"/>
    <w:rsid w:val="009D29F7"/>
    <w:rsid w:val="009D4A59"/>
    <w:rsid w:val="009D579E"/>
    <w:rsid w:val="009D6E40"/>
    <w:rsid w:val="009E1029"/>
    <w:rsid w:val="009E3491"/>
    <w:rsid w:val="009E3CD0"/>
    <w:rsid w:val="009E439C"/>
    <w:rsid w:val="009E46C9"/>
    <w:rsid w:val="009F3EAD"/>
    <w:rsid w:val="009F42E7"/>
    <w:rsid w:val="009F4382"/>
    <w:rsid w:val="009F4911"/>
    <w:rsid w:val="009F509C"/>
    <w:rsid w:val="009F6197"/>
    <w:rsid w:val="009F7474"/>
    <w:rsid w:val="00A00882"/>
    <w:rsid w:val="00A03584"/>
    <w:rsid w:val="00A040E2"/>
    <w:rsid w:val="00A05A79"/>
    <w:rsid w:val="00A10161"/>
    <w:rsid w:val="00A17966"/>
    <w:rsid w:val="00A221E3"/>
    <w:rsid w:val="00A227A4"/>
    <w:rsid w:val="00A23CAD"/>
    <w:rsid w:val="00A24D79"/>
    <w:rsid w:val="00A2687E"/>
    <w:rsid w:val="00A26F3C"/>
    <w:rsid w:val="00A27043"/>
    <w:rsid w:val="00A32BE1"/>
    <w:rsid w:val="00A3465D"/>
    <w:rsid w:val="00A378F3"/>
    <w:rsid w:val="00A40083"/>
    <w:rsid w:val="00A410B4"/>
    <w:rsid w:val="00A42A29"/>
    <w:rsid w:val="00A43B0E"/>
    <w:rsid w:val="00A46070"/>
    <w:rsid w:val="00A460E9"/>
    <w:rsid w:val="00A5193C"/>
    <w:rsid w:val="00A57AC5"/>
    <w:rsid w:val="00A605EF"/>
    <w:rsid w:val="00A62027"/>
    <w:rsid w:val="00A62123"/>
    <w:rsid w:val="00A62739"/>
    <w:rsid w:val="00A62AA3"/>
    <w:rsid w:val="00A62C29"/>
    <w:rsid w:val="00A66269"/>
    <w:rsid w:val="00A71AE8"/>
    <w:rsid w:val="00A73C88"/>
    <w:rsid w:val="00A741C8"/>
    <w:rsid w:val="00A744AC"/>
    <w:rsid w:val="00A746FB"/>
    <w:rsid w:val="00A74703"/>
    <w:rsid w:val="00A86244"/>
    <w:rsid w:val="00A866EC"/>
    <w:rsid w:val="00A87721"/>
    <w:rsid w:val="00A90BEA"/>
    <w:rsid w:val="00A9314A"/>
    <w:rsid w:val="00A950C7"/>
    <w:rsid w:val="00A95173"/>
    <w:rsid w:val="00A95433"/>
    <w:rsid w:val="00A961E6"/>
    <w:rsid w:val="00AA0509"/>
    <w:rsid w:val="00AA0856"/>
    <w:rsid w:val="00AA159B"/>
    <w:rsid w:val="00AA3D05"/>
    <w:rsid w:val="00AA57C9"/>
    <w:rsid w:val="00AA6677"/>
    <w:rsid w:val="00AB05C0"/>
    <w:rsid w:val="00AB30C1"/>
    <w:rsid w:val="00AB3307"/>
    <w:rsid w:val="00AB6DE2"/>
    <w:rsid w:val="00AB7483"/>
    <w:rsid w:val="00AC03EE"/>
    <w:rsid w:val="00AC1A31"/>
    <w:rsid w:val="00AC28F4"/>
    <w:rsid w:val="00AC4191"/>
    <w:rsid w:val="00AC739C"/>
    <w:rsid w:val="00AD1666"/>
    <w:rsid w:val="00AD20CC"/>
    <w:rsid w:val="00AD3814"/>
    <w:rsid w:val="00AD3FED"/>
    <w:rsid w:val="00AD57BA"/>
    <w:rsid w:val="00AE0456"/>
    <w:rsid w:val="00AE19E7"/>
    <w:rsid w:val="00AE1DB0"/>
    <w:rsid w:val="00AE2BC4"/>
    <w:rsid w:val="00AE6716"/>
    <w:rsid w:val="00AF30CB"/>
    <w:rsid w:val="00AF7670"/>
    <w:rsid w:val="00B04494"/>
    <w:rsid w:val="00B0678A"/>
    <w:rsid w:val="00B12293"/>
    <w:rsid w:val="00B145F2"/>
    <w:rsid w:val="00B15D4F"/>
    <w:rsid w:val="00B160EF"/>
    <w:rsid w:val="00B2020D"/>
    <w:rsid w:val="00B24814"/>
    <w:rsid w:val="00B25D10"/>
    <w:rsid w:val="00B3049C"/>
    <w:rsid w:val="00B30648"/>
    <w:rsid w:val="00B330F4"/>
    <w:rsid w:val="00B33DB9"/>
    <w:rsid w:val="00B346F6"/>
    <w:rsid w:val="00B34FD4"/>
    <w:rsid w:val="00B36CE7"/>
    <w:rsid w:val="00B43D7D"/>
    <w:rsid w:val="00B44051"/>
    <w:rsid w:val="00B443ED"/>
    <w:rsid w:val="00B44619"/>
    <w:rsid w:val="00B4561B"/>
    <w:rsid w:val="00B50AB0"/>
    <w:rsid w:val="00B546C8"/>
    <w:rsid w:val="00B57F48"/>
    <w:rsid w:val="00B60F1B"/>
    <w:rsid w:val="00B71946"/>
    <w:rsid w:val="00B732F2"/>
    <w:rsid w:val="00B7514A"/>
    <w:rsid w:val="00B75FA6"/>
    <w:rsid w:val="00B76CEA"/>
    <w:rsid w:val="00B8159F"/>
    <w:rsid w:val="00B85068"/>
    <w:rsid w:val="00B86BF6"/>
    <w:rsid w:val="00B915F3"/>
    <w:rsid w:val="00B94BB2"/>
    <w:rsid w:val="00B970AD"/>
    <w:rsid w:val="00BA1B65"/>
    <w:rsid w:val="00BA37C6"/>
    <w:rsid w:val="00BA4FE6"/>
    <w:rsid w:val="00BA646A"/>
    <w:rsid w:val="00BA6827"/>
    <w:rsid w:val="00BA727A"/>
    <w:rsid w:val="00BA7BB4"/>
    <w:rsid w:val="00BA7F2B"/>
    <w:rsid w:val="00BB05BB"/>
    <w:rsid w:val="00BB123A"/>
    <w:rsid w:val="00BB521B"/>
    <w:rsid w:val="00BB6E7B"/>
    <w:rsid w:val="00BB7338"/>
    <w:rsid w:val="00BC024C"/>
    <w:rsid w:val="00BC1468"/>
    <w:rsid w:val="00BC1747"/>
    <w:rsid w:val="00BC2CD5"/>
    <w:rsid w:val="00BC317A"/>
    <w:rsid w:val="00BC48A5"/>
    <w:rsid w:val="00BC53A6"/>
    <w:rsid w:val="00BC71D6"/>
    <w:rsid w:val="00BD247E"/>
    <w:rsid w:val="00BD2F75"/>
    <w:rsid w:val="00BD5DEE"/>
    <w:rsid w:val="00BD7C7B"/>
    <w:rsid w:val="00BE0EF7"/>
    <w:rsid w:val="00BE1C01"/>
    <w:rsid w:val="00BE263E"/>
    <w:rsid w:val="00BE366C"/>
    <w:rsid w:val="00BE5386"/>
    <w:rsid w:val="00BE7C24"/>
    <w:rsid w:val="00BF104E"/>
    <w:rsid w:val="00BF1FA5"/>
    <w:rsid w:val="00BF6FAE"/>
    <w:rsid w:val="00C0157B"/>
    <w:rsid w:val="00C1080F"/>
    <w:rsid w:val="00C137F2"/>
    <w:rsid w:val="00C1407B"/>
    <w:rsid w:val="00C1736A"/>
    <w:rsid w:val="00C203B6"/>
    <w:rsid w:val="00C21C11"/>
    <w:rsid w:val="00C25A9A"/>
    <w:rsid w:val="00C262D3"/>
    <w:rsid w:val="00C26AE9"/>
    <w:rsid w:val="00C36882"/>
    <w:rsid w:val="00C36AC9"/>
    <w:rsid w:val="00C37806"/>
    <w:rsid w:val="00C40087"/>
    <w:rsid w:val="00C40328"/>
    <w:rsid w:val="00C40756"/>
    <w:rsid w:val="00C447AD"/>
    <w:rsid w:val="00C51E0F"/>
    <w:rsid w:val="00C53112"/>
    <w:rsid w:val="00C53137"/>
    <w:rsid w:val="00C54629"/>
    <w:rsid w:val="00C65B72"/>
    <w:rsid w:val="00C66580"/>
    <w:rsid w:val="00C674CF"/>
    <w:rsid w:val="00C73AA1"/>
    <w:rsid w:val="00C73B31"/>
    <w:rsid w:val="00C755E4"/>
    <w:rsid w:val="00C8005A"/>
    <w:rsid w:val="00C81202"/>
    <w:rsid w:val="00C81240"/>
    <w:rsid w:val="00C81CDC"/>
    <w:rsid w:val="00C82741"/>
    <w:rsid w:val="00C82DBF"/>
    <w:rsid w:val="00C82E43"/>
    <w:rsid w:val="00C87935"/>
    <w:rsid w:val="00C87E36"/>
    <w:rsid w:val="00C90D77"/>
    <w:rsid w:val="00C9368E"/>
    <w:rsid w:val="00C95318"/>
    <w:rsid w:val="00CA00E7"/>
    <w:rsid w:val="00CA33D2"/>
    <w:rsid w:val="00CA39B3"/>
    <w:rsid w:val="00CA6F4C"/>
    <w:rsid w:val="00CA70A2"/>
    <w:rsid w:val="00CA7697"/>
    <w:rsid w:val="00CA7F55"/>
    <w:rsid w:val="00CB1A91"/>
    <w:rsid w:val="00CB4445"/>
    <w:rsid w:val="00CB6268"/>
    <w:rsid w:val="00CC0092"/>
    <w:rsid w:val="00CC31AB"/>
    <w:rsid w:val="00CC56E9"/>
    <w:rsid w:val="00CC6C8D"/>
    <w:rsid w:val="00CC7692"/>
    <w:rsid w:val="00CD08B9"/>
    <w:rsid w:val="00CD0DE4"/>
    <w:rsid w:val="00CD34F2"/>
    <w:rsid w:val="00CD47C3"/>
    <w:rsid w:val="00CD4D8B"/>
    <w:rsid w:val="00CE2C38"/>
    <w:rsid w:val="00CE3D2E"/>
    <w:rsid w:val="00CE5A25"/>
    <w:rsid w:val="00CE7E3B"/>
    <w:rsid w:val="00CF2F2D"/>
    <w:rsid w:val="00CF6222"/>
    <w:rsid w:val="00D00514"/>
    <w:rsid w:val="00D02B31"/>
    <w:rsid w:val="00D03CAD"/>
    <w:rsid w:val="00D048C2"/>
    <w:rsid w:val="00D052D5"/>
    <w:rsid w:val="00D12614"/>
    <w:rsid w:val="00D14247"/>
    <w:rsid w:val="00D160AE"/>
    <w:rsid w:val="00D2116F"/>
    <w:rsid w:val="00D22E11"/>
    <w:rsid w:val="00D23685"/>
    <w:rsid w:val="00D23888"/>
    <w:rsid w:val="00D23A20"/>
    <w:rsid w:val="00D25647"/>
    <w:rsid w:val="00D25975"/>
    <w:rsid w:val="00D336E0"/>
    <w:rsid w:val="00D33B98"/>
    <w:rsid w:val="00D33F43"/>
    <w:rsid w:val="00D34616"/>
    <w:rsid w:val="00D411C9"/>
    <w:rsid w:val="00D4147B"/>
    <w:rsid w:val="00D44D4D"/>
    <w:rsid w:val="00D47C2C"/>
    <w:rsid w:val="00D51D57"/>
    <w:rsid w:val="00D52674"/>
    <w:rsid w:val="00D53337"/>
    <w:rsid w:val="00D60254"/>
    <w:rsid w:val="00D62C1B"/>
    <w:rsid w:val="00D70FAC"/>
    <w:rsid w:val="00D718C0"/>
    <w:rsid w:val="00D72446"/>
    <w:rsid w:val="00D7245A"/>
    <w:rsid w:val="00D7294E"/>
    <w:rsid w:val="00D74D4A"/>
    <w:rsid w:val="00D775F6"/>
    <w:rsid w:val="00D7794E"/>
    <w:rsid w:val="00D8271D"/>
    <w:rsid w:val="00D84107"/>
    <w:rsid w:val="00D860BB"/>
    <w:rsid w:val="00D9235C"/>
    <w:rsid w:val="00D967F6"/>
    <w:rsid w:val="00DA1495"/>
    <w:rsid w:val="00DA1715"/>
    <w:rsid w:val="00DA2DFD"/>
    <w:rsid w:val="00DA5071"/>
    <w:rsid w:val="00DB19AC"/>
    <w:rsid w:val="00DB66ED"/>
    <w:rsid w:val="00DB6B0D"/>
    <w:rsid w:val="00DB7900"/>
    <w:rsid w:val="00DC052D"/>
    <w:rsid w:val="00DC15F4"/>
    <w:rsid w:val="00DC429D"/>
    <w:rsid w:val="00DC69B9"/>
    <w:rsid w:val="00DD120F"/>
    <w:rsid w:val="00DD6BAB"/>
    <w:rsid w:val="00DE08C8"/>
    <w:rsid w:val="00DE2E99"/>
    <w:rsid w:val="00DE41DC"/>
    <w:rsid w:val="00DE530D"/>
    <w:rsid w:val="00DE67A3"/>
    <w:rsid w:val="00DF0365"/>
    <w:rsid w:val="00DF1494"/>
    <w:rsid w:val="00DF26D0"/>
    <w:rsid w:val="00DF72BE"/>
    <w:rsid w:val="00DF7A28"/>
    <w:rsid w:val="00E00ACF"/>
    <w:rsid w:val="00E025CE"/>
    <w:rsid w:val="00E06055"/>
    <w:rsid w:val="00E0766F"/>
    <w:rsid w:val="00E07A09"/>
    <w:rsid w:val="00E12D83"/>
    <w:rsid w:val="00E14078"/>
    <w:rsid w:val="00E14F52"/>
    <w:rsid w:val="00E163D2"/>
    <w:rsid w:val="00E2183D"/>
    <w:rsid w:val="00E21BA3"/>
    <w:rsid w:val="00E2402A"/>
    <w:rsid w:val="00E252B3"/>
    <w:rsid w:val="00E30838"/>
    <w:rsid w:val="00E30DBB"/>
    <w:rsid w:val="00E31D62"/>
    <w:rsid w:val="00E33369"/>
    <w:rsid w:val="00E336CF"/>
    <w:rsid w:val="00E33D0D"/>
    <w:rsid w:val="00E33D42"/>
    <w:rsid w:val="00E3525E"/>
    <w:rsid w:val="00E40BC2"/>
    <w:rsid w:val="00E4370D"/>
    <w:rsid w:val="00E44EB2"/>
    <w:rsid w:val="00E5250C"/>
    <w:rsid w:val="00E56D4C"/>
    <w:rsid w:val="00E578E7"/>
    <w:rsid w:val="00E57FBA"/>
    <w:rsid w:val="00E60C95"/>
    <w:rsid w:val="00E61E4D"/>
    <w:rsid w:val="00E61F3E"/>
    <w:rsid w:val="00E64735"/>
    <w:rsid w:val="00E666CF"/>
    <w:rsid w:val="00E67143"/>
    <w:rsid w:val="00E74EA6"/>
    <w:rsid w:val="00E7672A"/>
    <w:rsid w:val="00E83B6F"/>
    <w:rsid w:val="00E85F1B"/>
    <w:rsid w:val="00E92082"/>
    <w:rsid w:val="00E939E0"/>
    <w:rsid w:val="00E95C58"/>
    <w:rsid w:val="00E96948"/>
    <w:rsid w:val="00E97CDB"/>
    <w:rsid w:val="00EA4FFA"/>
    <w:rsid w:val="00EA7517"/>
    <w:rsid w:val="00EB2FC3"/>
    <w:rsid w:val="00EB401C"/>
    <w:rsid w:val="00EB4AFB"/>
    <w:rsid w:val="00EB5017"/>
    <w:rsid w:val="00EB68C5"/>
    <w:rsid w:val="00EC0C8C"/>
    <w:rsid w:val="00EC3AA3"/>
    <w:rsid w:val="00EC57CB"/>
    <w:rsid w:val="00ED38A7"/>
    <w:rsid w:val="00EE337A"/>
    <w:rsid w:val="00EE720A"/>
    <w:rsid w:val="00EF0B7C"/>
    <w:rsid w:val="00EF1BF8"/>
    <w:rsid w:val="00EF55CD"/>
    <w:rsid w:val="00EF640F"/>
    <w:rsid w:val="00EF6E88"/>
    <w:rsid w:val="00EF78D4"/>
    <w:rsid w:val="00F071A5"/>
    <w:rsid w:val="00F10ADA"/>
    <w:rsid w:val="00F13DFC"/>
    <w:rsid w:val="00F14762"/>
    <w:rsid w:val="00F14829"/>
    <w:rsid w:val="00F14885"/>
    <w:rsid w:val="00F153C8"/>
    <w:rsid w:val="00F17A9A"/>
    <w:rsid w:val="00F239B6"/>
    <w:rsid w:val="00F260D8"/>
    <w:rsid w:val="00F261AC"/>
    <w:rsid w:val="00F27F1E"/>
    <w:rsid w:val="00F3067F"/>
    <w:rsid w:val="00F308B8"/>
    <w:rsid w:val="00F35469"/>
    <w:rsid w:val="00F412D1"/>
    <w:rsid w:val="00F41663"/>
    <w:rsid w:val="00F41D99"/>
    <w:rsid w:val="00F4518C"/>
    <w:rsid w:val="00F47F2D"/>
    <w:rsid w:val="00F566F4"/>
    <w:rsid w:val="00F567F8"/>
    <w:rsid w:val="00F5712E"/>
    <w:rsid w:val="00F57826"/>
    <w:rsid w:val="00F6389C"/>
    <w:rsid w:val="00F65160"/>
    <w:rsid w:val="00F65D68"/>
    <w:rsid w:val="00F701D2"/>
    <w:rsid w:val="00F70415"/>
    <w:rsid w:val="00F70CB7"/>
    <w:rsid w:val="00F7428F"/>
    <w:rsid w:val="00F75A90"/>
    <w:rsid w:val="00F77EA2"/>
    <w:rsid w:val="00F80236"/>
    <w:rsid w:val="00F8044C"/>
    <w:rsid w:val="00F81675"/>
    <w:rsid w:val="00F82D12"/>
    <w:rsid w:val="00F84681"/>
    <w:rsid w:val="00F851BA"/>
    <w:rsid w:val="00F87BC4"/>
    <w:rsid w:val="00F914BF"/>
    <w:rsid w:val="00F93BD6"/>
    <w:rsid w:val="00F967A4"/>
    <w:rsid w:val="00F96C07"/>
    <w:rsid w:val="00FA32AA"/>
    <w:rsid w:val="00FA341A"/>
    <w:rsid w:val="00FB051E"/>
    <w:rsid w:val="00FB1EAB"/>
    <w:rsid w:val="00FB3255"/>
    <w:rsid w:val="00FB33E3"/>
    <w:rsid w:val="00FC235A"/>
    <w:rsid w:val="00FC29BD"/>
    <w:rsid w:val="00FC2EF7"/>
    <w:rsid w:val="00FD3505"/>
    <w:rsid w:val="00FD4725"/>
    <w:rsid w:val="00FD70F2"/>
    <w:rsid w:val="00FE13C6"/>
    <w:rsid w:val="00FE1412"/>
    <w:rsid w:val="00FE6A4F"/>
    <w:rsid w:val="00FF0FAF"/>
    <w:rsid w:val="00FF166B"/>
    <w:rsid w:val="00FF1FCD"/>
    <w:rsid w:val="00FF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2BC2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44862"/>
    <w:pPr>
      <w:spacing w:line="264" w:lineRule="auto"/>
      <w:jc w:val="both"/>
    </w:pPr>
    <w:rPr>
      <w:rFonts w:ascii="Arial" w:hAnsi="Arial"/>
      <w:kern w:val="28"/>
      <w:sz w:val="21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left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jc w:val="left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left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jc w:val="left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jc w:val="left"/>
      <w:outlineLvl w:val="4"/>
    </w:pPr>
  </w:style>
  <w:style w:type="paragraph" w:styleId="Heading6">
    <w:name w:val="heading 6"/>
    <w:basedOn w:val="Normal"/>
    <w:next w:val="Normal"/>
    <w:qFormat/>
    <w:pPr>
      <w:spacing w:before="240" w:after="60"/>
      <w:jc w:val="left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spacing w:before="240" w:after="60"/>
      <w:jc w:val="left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jc w:val="left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jc w:val="left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OC1">
    <w:name w:val="toc 1"/>
    <w:basedOn w:val="Body"/>
    <w:next w:val="Normal"/>
    <w:autoRedefine/>
    <w:semiHidden/>
    <w:pPr>
      <w:tabs>
        <w:tab w:val="left" w:pos="709"/>
        <w:tab w:val="right" w:pos="9072"/>
      </w:tabs>
      <w:spacing w:after="120"/>
      <w:ind w:left="709" w:right="709" w:hanging="709"/>
    </w:pPr>
  </w:style>
  <w:style w:type="paragraph" w:customStyle="1" w:styleId="Body">
    <w:name w:val="Body"/>
    <w:basedOn w:val="Normal"/>
    <w:pPr>
      <w:spacing w:after="210"/>
    </w:pPr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jc w:val="left"/>
    </w:pPr>
  </w:style>
  <w:style w:type="character" w:styleId="PageNumber">
    <w:name w:val="page number"/>
    <w:basedOn w:val="DefaultParagraphFont"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  <w:lang w:val="en-GB" w:eastAsia="zh-CN"/>
    </w:rPr>
  </w:style>
  <w:style w:type="paragraph" w:styleId="TOC2">
    <w:name w:val="toc 2"/>
    <w:basedOn w:val="TOC1"/>
    <w:autoRedefine/>
    <w:semiHidden/>
    <w:pPr>
      <w:tabs>
        <w:tab w:val="clear" w:pos="709"/>
        <w:tab w:val="left" w:pos="706"/>
        <w:tab w:val="left" w:pos="2126"/>
      </w:tabs>
      <w:ind w:left="1418"/>
    </w:pPr>
  </w:style>
  <w:style w:type="paragraph" w:styleId="TOC3">
    <w:name w:val="toc 3"/>
    <w:basedOn w:val="TOC2"/>
    <w:next w:val="Normal"/>
    <w:autoRedefine/>
    <w:semiHidden/>
    <w:pPr>
      <w:tabs>
        <w:tab w:val="left" w:pos="1418"/>
      </w:tabs>
      <w:ind w:left="2127"/>
    </w:pPr>
    <w:rPr>
      <w:noProof/>
    </w:rPr>
  </w:style>
  <w:style w:type="paragraph" w:styleId="TOC4">
    <w:name w:val="toc 4"/>
    <w:basedOn w:val="Normal"/>
    <w:next w:val="Normal"/>
    <w:autoRedefine/>
    <w:semiHidden/>
    <w:pPr>
      <w:ind w:left="2126" w:right="709"/>
    </w:pPr>
  </w:style>
  <w:style w:type="paragraph" w:styleId="TOC5">
    <w:name w:val="toc 5"/>
    <w:basedOn w:val="Normal"/>
    <w:next w:val="Normal"/>
    <w:autoRedefine/>
    <w:semiHidden/>
    <w:pPr>
      <w:ind w:left="2835" w:right="709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Body1">
    <w:name w:val="Body 1"/>
    <w:basedOn w:val="Body"/>
  </w:style>
  <w:style w:type="paragraph" w:customStyle="1" w:styleId="Body2">
    <w:name w:val="Body 2"/>
    <w:basedOn w:val="Body1"/>
    <w:pPr>
      <w:ind w:left="709"/>
    </w:pPr>
  </w:style>
  <w:style w:type="paragraph" w:customStyle="1" w:styleId="Body3">
    <w:name w:val="Body 3"/>
    <w:basedOn w:val="Body2"/>
    <w:pPr>
      <w:ind w:left="1418"/>
    </w:pPr>
  </w:style>
  <w:style w:type="paragraph" w:customStyle="1" w:styleId="Body4">
    <w:name w:val="Body 4"/>
    <w:basedOn w:val="Body3"/>
    <w:pPr>
      <w:ind w:left="2126"/>
    </w:pPr>
  </w:style>
  <w:style w:type="paragraph" w:customStyle="1" w:styleId="Body5">
    <w:name w:val="Body 5"/>
    <w:basedOn w:val="Body4"/>
    <w:pPr>
      <w:ind w:left="2835"/>
    </w:pPr>
  </w:style>
  <w:style w:type="character" w:customStyle="1" w:styleId="BoldItalicText">
    <w:name w:val="BoldItalicText"/>
    <w:rPr>
      <w:b/>
      <w:i/>
    </w:rPr>
  </w:style>
  <w:style w:type="character" w:customStyle="1" w:styleId="BoldText">
    <w:name w:val="BoldText"/>
    <w:rPr>
      <w:b/>
    </w:rPr>
  </w:style>
  <w:style w:type="character" w:customStyle="1" w:styleId="BoldUnderlinedText">
    <w:name w:val="BoldUnderlinedText"/>
    <w:rPr>
      <w:b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jc w:val="left"/>
    </w:pPr>
    <w:rPr>
      <w:sz w:val="20"/>
    </w:rPr>
  </w:style>
  <w:style w:type="character" w:customStyle="1" w:styleId="Heading1Text">
    <w:name w:val="Heading 1 Text"/>
    <w:rPr>
      <w:b/>
      <w:smallCaps/>
    </w:rPr>
  </w:style>
  <w:style w:type="character" w:customStyle="1" w:styleId="Heading2Text">
    <w:name w:val="Heading 2 Text"/>
    <w:basedOn w:val="Heading1Text"/>
    <w:rPr>
      <w:b/>
      <w:smallCaps/>
    </w:rPr>
  </w:style>
  <w:style w:type="character" w:customStyle="1" w:styleId="Heading3Text">
    <w:name w:val="Heading 3 Text"/>
    <w:basedOn w:val="Heading2Text"/>
    <w:rPr>
      <w:b/>
      <w:smallCaps/>
    </w:rPr>
  </w:style>
  <w:style w:type="character" w:customStyle="1" w:styleId="Heading4Text">
    <w:name w:val="Heading 4 Text"/>
    <w:basedOn w:val="Heading3Text"/>
    <w:rPr>
      <w:b/>
      <w:smallCaps/>
    </w:rPr>
  </w:style>
  <w:style w:type="character" w:customStyle="1" w:styleId="Heading5Text">
    <w:name w:val="Heading 5 Text"/>
    <w:basedOn w:val="Heading4Text"/>
    <w:rPr>
      <w:b/>
      <w:smallCaps/>
    </w:rPr>
  </w:style>
  <w:style w:type="character" w:customStyle="1" w:styleId="ItalicText">
    <w:name w:val="ItalicText"/>
    <w:rPr>
      <w:i/>
    </w:rPr>
  </w:style>
  <w:style w:type="paragraph" w:customStyle="1" w:styleId="Level1">
    <w:name w:val="Level 1"/>
    <w:basedOn w:val="Body1"/>
    <w:next w:val="Body2"/>
    <w:pPr>
      <w:numPr>
        <w:numId w:val="5"/>
      </w:numPr>
      <w:outlineLvl w:val="0"/>
    </w:pPr>
  </w:style>
  <w:style w:type="paragraph" w:customStyle="1" w:styleId="Level2">
    <w:name w:val="Level 2"/>
    <w:basedOn w:val="Body2"/>
    <w:next w:val="Body2"/>
    <w:pPr>
      <w:numPr>
        <w:ilvl w:val="1"/>
        <w:numId w:val="5"/>
      </w:numPr>
      <w:outlineLvl w:val="1"/>
    </w:pPr>
  </w:style>
  <w:style w:type="paragraph" w:customStyle="1" w:styleId="Level3">
    <w:name w:val="Level 3"/>
    <w:basedOn w:val="Body3"/>
    <w:next w:val="Body3"/>
    <w:pPr>
      <w:numPr>
        <w:ilvl w:val="2"/>
        <w:numId w:val="5"/>
      </w:numPr>
      <w:outlineLvl w:val="2"/>
    </w:pPr>
  </w:style>
  <w:style w:type="paragraph" w:customStyle="1" w:styleId="Level4">
    <w:name w:val="Level 4"/>
    <w:basedOn w:val="Body4"/>
    <w:next w:val="Body4"/>
    <w:pPr>
      <w:numPr>
        <w:ilvl w:val="3"/>
        <w:numId w:val="5"/>
      </w:numPr>
      <w:outlineLvl w:val="3"/>
    </w:pPr>
  </w:style>
  <w:style w:type="paragraph" w:customStyle="1" w:styleId="Level5">
    <w:name w:val="Level 5"/>
    <w:basedOn w:val="Body5"/>
    <w:next w:val="Body5"/>
    <w:pPr>
      <w:numPr>
        <w:ilvl w:val="4"/>
        <w:numId w:val="5"/>
      </w:numPr>
      <w:outlineLvl w:val="4"/>
    </w:pPr>
  </w:style>
  <w:style w:type="paragraph" w:customStyle="1" w:styleId="Level6">
    <w:name w:val="Level 6"/>
    <w:basedOn w:val="Normal"/>
    <w:pPr>
      <w:numPr>
        <w:ilvl w:val="5"/>
        <w:numId w:val="5"/>
      </w:numPr>
      <w:tabs>
        <w:tab w:val="left" w:pos="4320"/>
      </w:tabs>
      <w:spacing w:after="240"/>
      <w:outlineLvl w:val="5"/>
    </w:pPr>
  </w:style>
  <w:style w:type="character" w:customStyle="1" w:styleId="UnderlinedText">
    <w:name w:val="UnderlinedText"/>
    <w:rPr>
      <w:u w:val="single"/>
    </w:r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styleId="BalloonText">
    <w:name w:val="Balloon Text"/>
    <w:basedOn w:val="Normal"/>
    <w:semiHidden/>
    <w:rsid w:val="00D7294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D47C3"/>
    <w:rPr>
      <w:sz w:val="16"/>
      <w:szCs w:val="16"/>
    </w:rPr>
  </w:style>
  <w:style w:type="paragraph" w:styleId="CommentText">
    <w:name w:val="annotation text"/>
    <w:basedOn w:val="Normal"/>
    <w:semiHidden/>
    <w:rsid w:val="00CD47C3"/>
    <w:rPr>
      <w:sz w:val="20"/>
    </w:rPr>
  </w:style>
  <w:style w:type="paragraph" w:styleId="CommentSubject">
    <w:name w:val="annotation subject"/>
    <w:basedOn w:val="CommentText"/>
    <w:next w:val="CommentText"/>
    <w:semiHidden/>
    <w:rsid w:val="00CD47C3"/>
    <w:rPr>
      <w:b/>
      <w:bCs/>
    </w:rPr>
  </w:style>
  <w:style w:type="paragraph" w:styleId="Revision">
    <w:name w:val="Revision"/>
    <w:hidden/>
    <w:uiPriority w:val="99"/>
    <w:semiHidden/>
    <w:rsid w:val="009005AC"/>
    <w:rPr>
      <w:rFonts w:ascii="Arial" w:hAnsi="Arial"/>
      <w:kern w:val="28"/>
      <w:sz w:val="21"/>
      <w:lang w:val="en-GB" w:eastAsia="en-US"/>
    </w:rPr>
  </w:style>
  <w:style w:type="character" w:customStyle="1" w:styleId="zzmpTrailerItem">
    <w:name w:val="zzmpTrailerItem"/>
    <w:rsid w:val="00D160AE"/>
    <w:rPr>
      <w:rFonts w:ascii="Arial" w:hAnsi="Arial" w:cs="Arial"/>
      <w:dstrike w:val="0"/>
      <w:noProof/>
      <w:color w:val="auto"/>
      <w:spacing w:val="0"/>
      <w:position w:val="0"/>
      <w:sz w:val="20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2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Blank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7786AF72220A41817FB59BA901329A" ma:contentTypeVersion="9" ma:contentTypeDescription="Create a new document." ma:contentTypeScope="" ma:versionID="47aec5ddb02422e7860f6444790ea3dc">
  <xsd:schema xmlns:xsd="http://www.w3.org/2001/XMLSchema" xmlns:xs="http://www.w3.org/2001/XMLSchema" xmlns:p="http://schemas.microsoft.com/office/2006/metadata/properties" xmlns:ns3="646395e9-077a-4cb1-9abc-b605cdb105b1" targetNamespace="http://schemas.microsoft.com/office/2006/metadata/properties" ma:root="true" ma:fieldsID="557a4594cd768907889b714d005f16a7" ns3:_="">
    <xsd:import namespace="646395e9-077a-4cb1-9abc-b605cdb105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395e9-077a-4cb1-9abc-b605cdb10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1E820-1394-447F-96E1-6E6697032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6395e9-077a-4cb1-9abc-b605cdb10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D2FC14-0233-4AD7-B075-8B3DEBDB2D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F65DA5-5582-4A34-A5D7-D9C23AAAB1C8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646395e9-077a-4cb1-9abc-b605cdb105b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5F78D08-142C-4481-A3F1-86392C9F7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document.dot</Template>
  <TotalTime>0</TotalTime>
  <Pages>2</Pages>
  <Words>176</Words>
  <Characters>1206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PANASONIC</vt:lpstr>
      <vt:lpstr>PANASONIC</vt:lpstr>
    </vt:vector>
  </TitlesOfParts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PANASONIC</dc:title>
  <dc:creator/>
  <cp:lastModifiedBy/>
  <cp:revision>1</cp:revision>
  <cp:lastPrinted>2015-12-11T14:48:00Z</cp:lastPrinted>
  <dcterms:created xsi:type="dcterms:W3CDTF">2020-10-13T14:35:00Z</dcterms:created>
  <dcterms:modified xsi:type="dcterms:W3CDTF">2020-10-13T14:35:00Z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GEAAO+/T9t20xwkCmIpARCoWFlMommXETHusupyDV/Vr2y6HNcrBYsq/C4j88TzS6s0EZf0Tb9GugtBq_x000d_
rJRp+7XVjisPLMtT7rYTKGSVb4R9GsL9GTKOKFOsbN+v3WHJmfCYvgh7NoixEdUWom8t5WsbfY4j_x000d_
aN1yO+borLpnX2bLGMGjJfXMeZhg5SOfz2L7deDEBNCmBo5HsUMVuT5KSPD+sCJnoly7YesRgvbp_x000d_
puNnEsI/Ry2jPFYB3</vt:lpwstr>
  </property>
  <property fmtid="{D5CDD505-2E9C-101B-9397-08002B2CF9AE}" pid="3" name="MAIL_MSG_ID2">
    <vt:lpwstr>8QEC9XHAKnj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sAAA2RgG6J6jCJ20bSBvV5t/3BRuU7dkkB7FYlkbVOtywEQ=</vt:lpwstr>
  </property>
  <property fmtid="{D5CDD505-2E9C-101B-9397-08002B2CF9AE}" pid="6" name="ContentTypeId">
    <vt:lpwstr>0x010100CE7786AF72220A41817FB59BA901329A</vt:lpwstr>
  </property>
</Properties>
</file>