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114318" w:rsidP="008317C8">
      <w:pPr>
        <w:pStyle w:val="Heading2"/>
        <w:jc w:val="center"/>
      </w:pPr>
      <w:bookmarkStart w:id="0" w:name="_GoBack"/>
      <w:r>
        <w:t>Sigma 40mm f1.4 HSM Art Lens</w:t>
      </w:r>
      <w:r w:rsidR="008317C8">
        <w:t xml:space="preserve"> Full Spec</w:t>
      </w:r>
    </w:p>
    <w:bookmarkEnd w:id="0"/>
    <w:p w:rsidR="008317C8" w:rsidRDefault="008317C8" w:rsidP="008317C8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4600"/>
      </w:tblGrid>
      <w:tr w:rsidR="00114318" w:rsidRPr="00114318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Lens construction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16 elements in 12 groups</w:t>
            </w:r>
          </w:p>
        </w:tc>
      </w:tr>
      <w:tr w:rsidR="00114318" w:rsidRPr="001143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Angle of view (35mm)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56.8°</w:t>
            </w:r>
          </w:p>
        </w:tc>
      </w:tr>
      <w:tr w:rsidR="00114318" w:rsidRPr="001143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Number of diaphragm blades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9 (Rounded diaphragm)</w:t>
            </w:r>
          </w:p>
        </w:tc>
      </w:tr>
      <w:tr w:rsidR="00114318" w:rsidRPr="001143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Minimum aperture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F16</w:t>
            </w:r>
          </w:p>
        </w:tc>
      </w:tr>
      <w:tr w:rsidR="00114318" w:rsidRPr="001143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Minimum focusing distance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40cm / 15.7in.</w:t>
            </w:r>
          </w:p>
        </w:tc>
      </w:tr>
      <w:tr w:rsidR="00114318" w:rsidRPr="001143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Maximum magnification ratio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1:6.5</w:t>
            </w:r>
          </w:p>
        </w:tc>
      </w:tr>
      <w:tr w:rsidR="00114318" w:rsidRPr="001143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Filter size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φ82mm</w:t>
            </w:r>
          </w:p>
        </w:tc>
      </w:tr>
      <w:tr w:rsidR="00114318" w:rsidRPr="0011431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Dimensions</w:t>
            </w:r>
          </w:p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(diameter x length)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 xml:space="preserve">φ87.8mm×131mm / </w:t>
            </w:r>
          </w:p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φ3.4 × 5.1in.</w:t>
            </w:r>
          </w:p>
        </w:tc>
      </w:tr>
      <w:tr w:rsidR="00114318" w:rsidRPr="00114318">
        <w:tblPrEx>
          <w:tblCellMar>
            <w:top w:w="0" w:type="dxa"/>
            <w:bottom w:w="0" w:type="dxa"/>
          </w:tblCellMar>
        </w:tblPrEx>
        <w:tc>
          <w:tcPr>
            <w:tcW w:w="4000" w:type="dxa"/>
            <w:tcBorders>
              <w:bottom w:val="single" w:sz="8" w:space="0" w:color="DFDFDF"/>
            </w:tcBorders>
            <w:tcMar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Weight</w:t>
            </w:r>
          </w:p>
        </w:tc>
        <w:tc>
          <w:tcPr>
            <w:tcW w:w="4600" w:type="dxa"/>
            <w:tcBorders>
              <w:bottom w:val="single" w:sz="8" w:space="0" w:color="DFDFDF"/>
            </w:tcBorders>
            <w:tcMar>
              <w:top w:w="400" w:type="nil"/>
              <w:left w:w="200" w:type="nil"/>
              <w:bottom w:w="200" w:type="nil"/>
            </w:tcMar>
          </w:tcPr>
          <w:p w:rsidR="00114318" w:rsidRPr="00114318" w:rsidRDefault="00114318" w:rsidP="0011431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</w:pPr>
            <w:r w:rsidRPr="00114318">
              <w:rPr>
                <w:rFonts w:ascii="Helvetica" w:eastAsia="Times New Roman" w:hAnsi="Helvetica" w:cs="Times New Roman"/>
                <w:color w:val="323232"/>
                <w:sz w:val="16"/>
                <w:szCs w:val="16"/>
              </w:rPr>
              <w:t>1,200g / 42.3oz.</w:t>
            </w:r>
          </w:p>
        </w:tc>
      </w:tr>
    </w:tbl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14318"/>
    <w:rsid w:val="001C29C1"/>
    <w:rsid w:val="00212CA2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2018-09-26T08:56:00Z</dcterms:created>
  <dcterms:modified xsi:type="dcterms:W3CDTF">2018-09-26T08:56:00Z</dcterms:modified>
</cp:coreProperties>
</file>