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5B6724" w:rsidP="005B6724">
      <w:pPr>
        <w:pStyle w:val="Heading2"/>
        <w:jc w:val="center"/>
      </w:pPr>
      <w:r w:rsidRPr="005B6724">
        <w:t>Sigma 56mm F1.4 DC DN Contemporary Lens</w:t>
      </w:r>
      <w:r>
        <w:t xml:space="preserve"> Spec</w:t>
      </w:r>
    </w:p>
    <w:p w:rsidR="005B6724" w:rsidRDefault="005B6724" w:rsidP="005B6724">
      <w:pPr>
        <w:jc w:val="center"/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4600"/>
      </w:tblGrid>
      <w:tr w:rsidR="00114318" w:rsidRPr="00114318"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Lens construction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5B6724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10 elements in 6</w:t>
            </w:r>
            <w:r w:rsidR="00114318"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 xml:space="preserve"> groups</w:t>
            </w:r>
          </w:p>
        </w:tc>
      </w:tr>
      <w:tr w:rsidR="00114318" w:rsidRPr="00114318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Angle of view (35mm)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5B6724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28.5</w:t>
            </w:r>
            <w:r w:rsidR="00114318"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°</w:t>
            </w:r>
          </w:p>
        </w:tc>
      </w:tr>
      <w:tr w:rsidR="00114318" w:rsidRPr="00114318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Number of diaphragm blades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9 (Rounded diaphragm)</w:t>
            </w:r>
          </w:p>
        </w:tc>
      </w:tr>
      <w:tr w:rsidR="00114318" w:rsidRPr="00114318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Minimum aperture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F16</w:t>
            </w:r>
          </w:p>
        </w:tc>
      </w:tr>
      <w:tr w:rsidR="00114318" w:rsidRPr="00114318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Minimum focusing distance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5B6724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50cm / 19.7</w:t>
            </w:r>
            <w:r w:rsidR="00114318"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in.</w:t>
            </w:r>
          </w:p>
        </w:tc>
      </w:tr>
      <w:tr w:rsidR="00114318" w:rsidRPr="00114318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Maximum magnification ratio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5B6724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1:7.4</w:t>
            </w:r>
          </w:p>
        </w:tc>
      </w:tr>
      <w:tr w:rsidR="00114318" w:rsidRPr="00114318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Filter size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5B6724" w:rsidRPr="005B6724" w:rsidRDefault="005B6724" w:rsidP="005B6724">
            <w:pPr>
              <w:rPr>
                <w:rFonts w:ascii="Helvetica" w:eastAsia="Times New Roman" w:hAnsi="Helvetica" w:cs="Times New Roman"/>
                <w:sz w:val="16"/>
                <w:szCs w:val="16"/>
                <w:lang w:val="en-GB"/>
              </w:rPr>
            </w:pPr>
            <w:r w:rsidRPr="005B6724">
              <w:rPr>
                <w:rFonts w:ascii="Helvetica" w:eastAsia="Times New Roman" w:hAnsi="Helvetica" w:cs="Times New Roman"/>
                <w:color w:val="464646"/>
                <w:sz w:val="16"/>
                <w:szCs w:val="16"/>
                <w:shd w:val="clear" w:color="auto" w:fill="FFFFFF"/>
                <w:lang w:val="en-GB"/>
              </w:rPr>
              <w:t>55mm</w:t>
            </w:r>
          </w:p>
          <w:p w:rsidR="00114318" w:rsidRPr="005B6724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</w:p>
        </w:tc>
      </w:tr>
      <w:tr w:rsidR="00114318" w:rsidRPr="00114318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Dimensions</w:t>
            </w:r>
          </w:p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5B6724" w:rsidRPr="005B6724" w:rsidRDefault="005B6724" w:rsidP="005B6724">
            <w:pPr>
              <w:rPr>
                <w:rFonts w:ascii="Helvetica" w:eastAsia="Times New Roman" w:hAnsi="Helvetica" w:cs="Times New Roman"/>
                <w:sz w:val="16"/>
                <w:szCs w:val="16"/>
                <w:lang w:val="en-GB"/>
              </w:rPr>
            </w:pPr>
            <w:r w:rsidRPr="005B6724">
              <w:rPr>
                <w:rFonts w:ascii="Helvetica" w:eastAsia="Times New Roman" w:hAnsi="Helvetica" w:cs="Times New Roman"/>
                <w:color w:val="464646"/>
                <w:sz w:val="16"/>
                <w:szCs w:val="16"/>
                <w:shd w:val="clear" w:color="auto" w:fill="FFFFFF"/>
                <w:lang w:val="en-GB"/>
              </w:rPr>
              <w:t xml:space="preserve">66.5mm x Length 59.5mm / 2.6in. </w:t>
            </w:r>
            <w:proofErr w:type="gramStart"/>
            <w:r w:rsidRPr="005B6724">
              <w:rPr>
                <w:rFonts w:ascii="Helvetica" w:eastAsia="Times New Roman" w:hAnsi="Helvetica" w:cs="Times New Roman"/>
                <w:color w:val="464646"/>
                <w:sz w:val="16"/>
                <w:szCs w:val="16"/>
                <w:shd w:val="clear" w:color="auto" w:fill="FFFFFF"/>
                <w:lang w:val="en-GB"/>
              </w:rPr>
              <w:t>x</w:t>
            </w:r>
            <w:proofErr w:type="gramEnd"/>
            <w:r w:rsidRPr="005B6724">
              <w:rPr>
                <w:rFonts w:ascii="Helvetica" w:eastAsia="Times New Roman" w:hAnsi="Helvetica" w:cs="Times New Roman"/>
                <w:color w:val="464646"/>
                <w:sz w:val="16"/>
                <w:szCs w:val="16"/>
                <w:shd w:val="clear" w:color="auto" w:fill="FFFFFF"/>
                <w:lang w:val="en-GB"/>
              </w:rPr>
              <w:t xml:space="preserve"> 2.3in.</w:t>
            </w:r>
          </w:p>
          <w:p w:rsidR="00114318" w:rsidRPr="005B6724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</w:p>
        </w:tc>
      </w:tr>
      <w:tr w:rsidR="00114318" w:rsidRPr="00114318"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Weight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5B6724" w:rsidP="005B67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280g / 9.9</w:t>
            </w:r>
            <w:r w:rsidR="00114318"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oz.</w:t>
            </w:r>
          </w:p>
        </w:tc>
      </w:tr>
    </w:tbl>
    <w:p w:rsidR="005B6724" w:rsidRPr="008317C8" w:rsidRDefault="005B6724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bookmarkStart w:id="0" w:name="_GoBack"/>
      <w:bookmarkEnd w:id="0"/>
    </w:p>
    <w:sectPr w:rsidR="005B6724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8" w:rsidRDefault="000314B8" w:rsidP="00892358">
      <w:r>
        <w:separator/>
      </w:r>
    </w:p>
  </w:endnote>
  <w:endnote w:type="continuationSeparator" w:id="0">
    <w:p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8" w:rsidRDefault="000314B8" w:rsidP="00892358">
      <w:r>
        <w:separator/>
      </w:r>
    </w:p>
  </w:footnote>
  <w:footnote w:type="continuationSeparator" w:id="0">
    <w:p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14318"/>
    <w:rsid w:val="001C29C1"/>
    <w:rsid w:val="00212CA2"/>
    <w:rsid w:val="005B6724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60</Words>
  <Characters>341</Characters>
  <Application>Microsoft Macintosh Word</Application>
  <DocSecurity>0</DocSecurity>
  <Lines>24</Lines>
  <Paragraphs>25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Daniel Merchant-Watkins</cp:lastModifiedBy>
  <cp:revision>2</cp:revision>
  <dcterms:created xsi:type="dcterms:W3CDTF">2018-11-06T16:46:00Z</dcterms:created>
  <dcterms:modified xsi:type="dcterms:W3CDTF">2018-11-06T16:46:00Z</dcterms:modified>
</cp:coreProperties>
</file>