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FD43AA" w:rsidP="008317C8">
      <w:pPr>
        <w:pStyle w:val="Heading2"/>
        <w:jc w:val="center"/>
      </w:pPr>
      <w:bookmarkStart w:id="0" w:name="_GoBack"/>
      <w:r>
        <w:t>Swarovski 10x30 CL Companion NOMAD</w:t>
      </w:r>
      <w:r w:rsidR="008317C8">
        <w:t xml:space="preserve"> Full Spec</w:t>
      </w:r>
      <w:r>
        <w:t>ifications</w:t>
      </w:r>
    </w:p>
    <w:bookmarkEnd w:id="0"/>
    <w:p w:rsidR="008317C8" w:rsidRDefault="008317C8" w:rsidP="008317C8"/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Magnification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10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Effective objective lens diameter (mm)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30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Exit pupil diameter (mm)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3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Exit pupil distance (eye relief) (mm)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14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Field of view (ft/1000 </w:t>
      </w:r>
      <w:proofErr w:type="spellStart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yds</w:t>
      </w:r>
      <w:proofErr w:type="spellEnd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/ m/1000 m)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324 / 108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Field of view (degrees)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6.2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Field of view for eyeglass wearers (degrees)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6.2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Field of view, apparent (degrees)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58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Shortest focusing distance (ft / m)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9.8 / 3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Dioptric compensation (</w:t>
      </w:r>
      <w:proofErr w:type="spellStart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dpt</w:t>
      </w:r>
      <w:proofErr w:type="spellEnd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± 4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Diopter</w:t>
      </w:r>
      <w:proofErr w:type="spellEnd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correction at ∞ (</w:t>
      </w:r>
      <w:proofErr w:type="spellStart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dpt</w:t>
      </w:r>
      <w:proofErr w:type="spellEnd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&gt;5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lastRenderedPageBreak/>
        <w:t>Light transmission (%)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90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Pupil distance (in / mm)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2.2-2.9 / 55-74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Twilight factor acc. to ISO 14132-1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17.3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Technical Data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Length approx. (in / mm)*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5.0 / 127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Width approx. (in / mm)**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4.5 / 118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Height approx. (in / mm)**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2.2 / 55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 approx. (</w:t>
      </w:r>
      <w:proofErr w:type="spellStart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oz</w:t>
      </w:r>
      <w:proofErr w:type="spellEnd"/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/ g)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17.6 / 500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Functional temperature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-13 °F to +131 °F (-25 °C / +55 °C)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Storage temperature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-22 °F to +158 °F (-30 °C / +70 °C)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Submersion tightness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13 ft / 4 m water depth (inert gas filling)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* Value with eyecups twisted in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_</w:t>
      </w:r>
    </w:p>
    <w:p w:rsidR="00FD43AA" w:rsidRPr="00FD43AA" w:rsidRDefault="00FD43AA" w:rsidP="00FD43A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D43AA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** Dimensions at a pupil distance of 2.5 in / 64 mm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8317C8"/>
    <w:rsid w:val="00892358"/>
    <w:rsid w:val="00A22526"/>
    <w:rsid w:val="00A878E5"/>
    <w:rsid w:val="00CE7699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269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507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48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45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550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6569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8281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4601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4135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488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13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0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0864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008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9785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6474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FBFBF"/>
                <w:right w:val="none" w:sz="0" w:space="0" w:color="auto"/>
              </w:divBdr>
            </w:div>
            <w:div w:id="14002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75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926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232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7278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3681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635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9941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035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130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893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9146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5831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9723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881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151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6114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4187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715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60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093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9136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772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1077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9691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6207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FBFBF"/>
                <w:right w:val="none" w:sz="0" w:space="0" w:color="auto"/>
              </w:divBdr>
            </w:div>
            <w:div w:id="8583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277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483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572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6725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6502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47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7653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1882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BFBFBF"/>
                <w:right w:val="none" w:sz="0" w:space="0" w:color="auto"/>
              </w:divBdr>
              <w:divsChild>
                <w:div w:id="2877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2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2018-10-12T08:11:00Z</dcterms:created>
  <dcterms:modified xsi:type="dcterms:W3CDTF">2018-10-12T08:11:00Z</dcterms:modified>
</cp:coreProperties>
</file>