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37D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378491C" w14:textId="77777777" w:rsidR="008317C8" w:rsidRDefault="003029C4" w:rsidP="008317C8">
      <w:pPr>
        <w:pStyle w:val="Heading2"/>
        <w:jc w:val="center"/>
      </w:pPr>
      <w:r>
        <w:t xml:space="preserve">Fujifilm X100F </w:t>
      </w:r>
      <w:r w:rsidR="00A878E5" w:rsidRPr="00A878E5">
        <w:t xml:space="preserve"> </w:t>
      </w:r>
      <w:r w:rsidR="008317C8" w:rsidRPr="008317C8">
        <w:t>Camera</w:t>
      </w:r>
      <w:r w:rsidR="008317C8">
        <w:t xml:space="preserve"> Full Spec</w:t>
      </w:r>
    </w:p>
    <w:p w14:paraId="4899A9BD" w14:textId="77777777" w:rsidR="008317C8" w:rsidRDefault="008317C8" w:rsidP="008317C8"/>
    <w:p w14:paraId="4A11871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Model Name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FUJIFILM X100F</w:t>
      </w:r>
    </w:p>
    <w:p w14:paraId="1D781F2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Number of effective pixels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24.3 millions pixels</w:t>
      </w:r>
      <w:bookmarkStart w:id="0" w:name="_GoBack"/>
      <w:bookmarkEnd w:id="0"/>
    </w:p>
    <w:p w14:paraId="244FCB9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Image sensor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23.6mm x 15.6mm(APS-C)X-Trans CMOS III with primary color filter.</w:t>
      </w:r>
    </w:p>
    <w:p w14:paraId="244186EB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Storage media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SD Card (-2G) / SDHC Card (-32G) / SDXC Card (-256G) UHS-I*1</w:t>
      </w:r>
    </w:p>
    <w:p w14:paraId="00E1A7E9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File format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6BF3548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Still image</w:t>
      </w:r>
    </w:p>
    <w:p w14:paraId="70FDE84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JPEG (Exif Ver.2.3)*2, RAW : 14bit RAW(RAF original format), RAW+JPEG</w:t>
      </w:r>
    </w:p>
    <w:p w14:paraId="57C4C42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Movie</w:t>
      </w:r>
    </w:p>
    <w:p w14:paraId="32A52C3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MOV (MPEG-4 AVC / H.264, Audio : Linear PCM / Stereo sound 48KHz sampling)</w:t>
      </w:r>
    </w:p>
    <w:p w14:paraId="059CED21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Number of recorded pixels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7041CD9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L: (3:2) 6000 x 4000 / (16:9) 6000 x 3376 / (1:1) 4000 x 4000</w:t>
      </w:r>
    </w:p>
    <w:p w14:paraId="277952C8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M: (3:2) 4240 x 2832 / (16:9) 4240 x 2384 / (1:1) 2832 x 2832</w:t>
      </w:r>
    </w:p>
    <w:p w14:paraId="74698138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S: (3:2) 3008 x 2000 / (16:9) 3008 x 1688 / (1:1) 2000 x 2000</w:t>
      </w:r>
    </w:p>
    <w:p w14:paraId="0E8F34E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&lt;Panorama&gt;</w:t>
      </w:r>
    </w:p>
    <w:p w14:paraId="26EC9F8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L: 2160 x 9600 (Horizontal : 9600 x 1440)</w:t>
      </w:r>
    </w:p>
    <w:p w14:paraId="5EB1380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M: 2160 x 6400 (Horizontal : 6400 x 1440)</w:t>
      </w:r>
    </w:p>
    <w:p w14:paraId="4FBEC4D9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6492990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name</w:t>
      </w:r>
    </w:p>
    <w:p w14:paraId="6705F72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FUJINON single focal length lens</w:t>
      </w:r>
    </w:p>
    <w:p w14:paraId="6AE7DAA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focal length</w:t>
      </w:r>
    </w:p>
    <w:p w14:paraId="5BBB1A3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f=23mm(35mm format equivalent : 35mm)</w:t>
      </w:r>
    </w:p>
    <w:p w14:paraId="33E8C38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full-aperture</w:t>
      </w:r>
    </w:p>
    <w:p w14:paraId="03A3252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lastRenderedPageBreak/>
        <w:t>F2</w:t>
      </w:r>
    </w:p>
    <w:p w14:paraId="24D5521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constitution</w:t>
      </w:r>
    </w:p>
    <w:p w14:paraId="26BA042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6 groups 8 lenses (1 </w:t>
      </w:r>
      <w:proofErr w:type="spellStart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aspherical</w:t>
      </w:r>
      <w:proofErr w:type="spellEnd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glass molded lens included)</w:t>
      </w:r>
    </w:p>
    <w:p w14:paraId="493F46C8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F2 -F16 1/3EV step (controlled with 9-blade aperture diaphragm)</w:t>
      </w:r>
    </w:p>
    <w:p w14:paraId="1B8B39FB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Focus distance </w:t>
      </w:r>
    </w:p>
    <w:p w14:paraId="473C050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Approx. 10cm - Infinity / 3.9in. - Infinity</w:t>
      </w:r>
    </w:p>
    <w:p w14:paraId="649AF71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Sensitivity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 w:rsidR="00D8049C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Standard Output Sensitivity : AUTO1 / AUTO2 / AUTO3(up to ISO12800) / ISO200 to 12800(1/3EV step)</w:t>
      </w:r>
    </w:p>
    <w:p w14:paraId="2806747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Extended output sensitivity : ISO100 / 25600 / 51200</w:t>
      </w:r>
    </w:p>
    <w:p w14:paraId="1AADDE48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control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TTL 256-zone metering, Multi / Spot / Average / Center Weighted</w:t>
      </w:r>
    </w:p>
    <w:p w14:paraId="1B3531B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mode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P(Program AE) / A(Aperture Priority AE) / S(Shutter Speed Priority AE) / M(Manual Exposure)</w:t>
      </w:r>
    </w:p>
    <w:p w14:paraId="62C1373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Exposure compensation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-5.0EV - +5.0EV, 1/3EV step</w:t>
      </w:r>
    </w:p>
    <w:p w14:paraId="296FE48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(movie recording : -3.0EV - +3.0EV)</w:t>
      </w:r>
    </w:p>
    <w:p w14:paraId="449E63E2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Shutter speed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0B6ABD5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Mechanical Shutter</w:t>
      </w:r>
    </w:p>
    <w:p w14:paraId="18EE0C6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4 sec. to 1/4000 sec.(P mode), 30 sec. to 1/4000 sec.(All modes)</w:t>
      </w:r>
    </w:p>
    <w:p w14:paraId="7F5E401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Bulb mode(up to 60 min), TIME : 30 sec. to 1/4000 sec.</w:t>
      </w:r>
    </w:p>
    <w:p w14:paraId="5DCE153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Electronic Shutter*3</w:t>
      </w:r>
    </w:p>
    <w:p w14:paraId="46119F4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30 sec. to 1/32000 sec.(P / A / S / M modes)</w:t>
      </w:r>
    </w:p>
    <w:p w14:paraId="2D191428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Bulb mode : 1 sec. fixed, TIME : 1sec to 1/32000sec.</w:t>
      </w:r>
    </w:p>
    <w:p w14:paraId="36270B7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Mechanical + Electronic Shutter</w:t>
      </w:r>
    </w:p>
    <w:p w14:paraId="12EE976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4 sec. to 1/32000 sec.(P mode), 30 sec. to 1/32000 sec.(All modes)</w:t>
      </w:r>
    </w:p>
    <w:p w14:paraId="66337B2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Bulb mode(up to 60 min), TIME : 30 sec. to 1/32000 sec.</w:t>
      </w:r>
    </w:p>
    <w:p w14:paraId="600933A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Continuous shooting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8.0 fps (JPEG: 60 frames Lossless compression RAW: 25 frame Uncompressed RAW: 23 frames)</w:t>
      </w:r>
    </w:p>
    <w:p w14:paraId="5C0E8FD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Approx. 5.0 fps (JPEG: 68 frames Lossless compression RAW: 28 frame Uncompressed RAW: 25 frames)</w:t>
      </w:r>
    </w:p>
    <w:p w14:paraId="35B1EC1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Approx. 4.0 fps (JPEG: 73 frames Lossless compression RAW: 29 frame Uncompressed RAW: 25 frames)</w:t>
      </w:r>
    </w:p>
    <w:p w14:paraId="05BB5A9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Approx. 3.0 fps (JPEG: 81 frames Lossless compression RAW: 32 frame Uncompressed RAW: 27 frames)</w:t>
      </w:r>
    </w:p>
    <w:p w14:paraId="7F90299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Recordable frame number may vary depending on the type of memory card used.</w:t>
      </w:r>
    </w:p>
    <w:p w14:paraId="5897E5D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The frame rate varies with shooting condition and the number of images recorded.</w:t>
      </w:r>
    </w:p>
    <w:p w14:paraId="565A13B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Auto bracketing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AE Bracketing(±2EV / ±5/3EV / ±4/3EV / ±1EV / ±2/3EV / ±1/3EV) </w:t>
      </w:r>
    </w:p>
    <w:p w14:paraId="58B26748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Film simulation bracketing(Any 3 types of film simulation selectable) </w:t>
      </w:r>
    </w:p>
    <w:p w14:paraId="4F312A4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Dynamic Range Bracketing (100% · 200% · 400%)</w:t>
      </w:r>
    </w:p>
    <w:p w14:paraId="2C2F6F3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ISO sensitivity Bracketing (±1/3EV / ±2/3EV / ±1EV) </w:t>
      </w:r>
    </w:p>
    <w:p w14:paraId="32CB264B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White Balance Bracketing (±1 / ±2 / ±3)</w:t>
      </w:r>
    </w:p>
    <w:p w14:paraId="3688C863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387C603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mode</w:t>
      </w:r>
    </w:p>
    <w:p w14:paraId="16833D0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Single AF / Continuous AF / MF</w:t>
      </w:r>
    </w:p>
    <w:p w14:paraId="43C8E75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type</w:t>
      </w:r>
    </w:p>
    <w:p w14:paraId="0D60F95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Intelligent Hybrid AF (TTL contrast AF / TTL phase detection AF), AF assist illuminator available</w:t>
      </w:r>
    </w:p>
    <w:p w14:paraId="5C4A193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AF frame selection</w:t>
      </w:r>
    </w:p>
    <w:p w14:paraId="21B5CC3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Single point AF: EVF / LCD / OVF: 13x7 / 25x13 (Changeable size of AF frame among 5 types), </w:t>
      </w:r>
    </w:p>
    <w:p w14:paraId="56690CA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Zone AF: 3x3 / 5x5 / 7x7 from 91 areas on 13x7 grid,</w:t>
      </w:r>
    </w:p>
    <w:p w14:paraId="17179AB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Wide/Tracking AF: (up to 9 area)</w:t>
      </w:r>
    </w:p>
    <w:p w14:paraId="7F96565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AF-S : Wide</w:t>
      </w:r>
    </w:p>
    <w:p w14:paraId="457AF98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AF-C : Tracking</w:t>
      </w:r>
    </w:p>
    <w:p w14:paraId="19C2C92B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White balance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Automatic scene recognition / Custom / Color temperature selection (K) / Preset : Daylight, Shade, Fluorescent light (Daylight), Fluorescent light (Warm White), Fluorescent light (Cool White), Incandescent light, Underwater</w:t>
      </w:r>
    </w:p>
    <w:p w14:paraId="60AC416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Self-timer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10sec. / 2sec.</w:t>
      </w:r>
    </w:p>
    <w:p w14:paraId="4B55CA88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Interval timer shooting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(Setting : Interval, Number of shots, Starting time)</w:t>
      </w:r>
    </w:p>
    <w:p w14:paraId="3547B38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 flash (Super Intelligent Flash)</w:t>
      </w:r>
    </w:p>
    <w:p w14:paraId="1ABE052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Effective range:(ISO 1600) approx. 30cm - 9.0m/1.6ft. - 29.5ft.</w:t>
      </w:r>
    </w:p>
    <w:p w14:paraId="06D85FD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Guide Number: approx. 4.6(ISO100 · m)</w:t>
      </w:r>
    </w:p>
    <w:p w14:paraId="35E2920E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Flash modes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5009E4B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FLASH MODE</w:t>
      </w:r>
    </w:p>
    <w:p w14:paraId="26986B8B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TTL(FLASH AUTO / STANDARD / SLOW SYNC.) / MANUAL / COMMANDER / OFF</w:t>
      </w:r>
    </w:p>
    <w:p w14:paraId="4062814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SYNC. MODE</w:t>
      </w:r>
    </w:p>
    <w:p w14:paraId="1E0622B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1ST CURTAIN / 2ND CURTAIN</w:t>
      </w:r>
    </w:p>
    <w:p w14:paraId="6C6F6B0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Hot shoe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(Dedicated TTL Flash compatible)</w:t>
      </w:r>
    </w:p>
    <w:p w14:paraId="0968BDA3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Viewfinder</w:t>
      </w:r>
    </w:p>
    <w:p w14:paraId="123FD99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(Hybrid viewfinder)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14:paraId="368AC18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Optical viewfinder</w:t>
      </w:r>
    </w:p>
    <w:p w14:paraId="043046A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Reverse Galilean viewfinder with electronic bright frame display </w:t>
      </w:r>
    </w:p>
    <w:p w14:paraId="4B13DF0B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0.5x magnification, Coverage of frame area vs. capturing area : approx. 92%</w:t>
      </w:r>
    </w:p>
    <w:p w14:paraId="5460896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Electronic viewfinder</w:t>
      </w:r>
    </w:p>
    <w:p w14:paraId="1685120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0.48-in., approx. 2,360K-dot color LCD viewfinder, Coverage of viewing area vs. capturing area : approx. 100% </w:t>
      </w:r>
    </w:p>
    <w:p w14:paraId="0A11AB4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Eye point : approx. 15mm, Diopter adjustment : -2 ~ +1m-1(</w:t>
      </w:r>
      <w:proofErr w:type="spellStart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dpt</w:t>
      </w:r>
      <w:proofErr w:type="spellEnd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), Built-in eye sensor</w:t>
      </w:r>
    </w:p>
    <w:p w14:paraId="62E48B9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LCD monitor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3.0-inch, aspect ratio 3:2, approx. </w:t>
      </w:r>
    </w:p>
    <w:p w14:paraId="74CD41E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1040K-dot TFT color LCD monitor (approx. 100% coverage)</w:t>
      </w:r>
    </w:p>
    <w:p w14:paraId="01653CE5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Movie recording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23DDBCE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Full HD (1920x1080)</w:t>
      </w:r>
    </w:p>
    <w:p w14:paraId="0CA423F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59.94p / 50p / 29.97p / 25p / 24p / 23.98P, 36Mbps Continuous recording : up to approx. 14 min.</w:t>
      </w:r>
    </w:p>
    <w:p w14:paraId="10037A8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HD (1280x720)</w:t>
      </w:r>
    </w:p>
    <w:p w14:paraId="707F6D8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59.94p / 50p / 29.97p / 25p / 24p / 23.98P, 18Mbps Continuous recording : up to approx. 27 min.</w:t>
      </w:r>
    </w:p>
    <w:p w14:paraId="639ADC1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Use a card with SD Speed Class with Class 10 or higher</w:t>
      </w:r>
    </w:p>
    <w:p w14:paraId="46FACF4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Photography functions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Face / Eye detection AF, Auto Red-eye Removal, Select custom setting, Panorama, Color space, Setting (Color, Sharpness, D-range, Highlight tone, Shadow tone), Framing guideline, Frame No. memory, Histogram display, Preview depth of focus, Pre-AF, Control ring setting, Focus check, Focus Peak Highlight, Digital Split Image™ *4, Electronic level, Multiple exposure, Release priority / Focus priority selection, </w:t>
      </w:r>
      <w:proofErr w:type="spellStart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Fn</w:t>
      </w:r>
      <w:proofErr w:type="spellEnd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button setting , ISO AUTO control, ISO dial setting(AUTO / COMMAND) , ND Filter , Instant AF setting (AF-S/AF-C), Interlock spot AE &amp; Focus area, Focus area setting, AEL/AFL button setting, Edit/Save Quick menu, Preview exp./WB in manual mode, Shutter Type</w:t>
      </w:r>
    </w:p>
    <w:p w14:paraId="1EEDA31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Conversion lens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WIDE / TELE / OFF</w:t>
      </w:r>
    </w:p>
    <w:p w14:paraId="1D9779B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  <w:t>Digital Tele-Converter</w:t>
      </w:r>
      <w:r w:rsidRPr="003029C4">
        <w:rPr>
          <w:rFonts w:ascii="Helvetica" w:eastAsia="Times New Roman" w:hAnsi="Helvetica" w:cs="Times New Roman" w:hint="eastAsia"/>
          <w:color w:val="323232"/>
          <w:sz w:val="16"/>
          <w:szCs w:val="16"/>
        </w:rPr>
        <w:tab/>
        <w:t>35mm*(Nomal)</w:t>
      </w:r>
      <w:r w:rsidRPr="003029C4">
        <w:rPr>
          <w:rFonts w:ascii="Microsoft Tai Le" w:eastAsia="Times New Roman" w:hAnsi="Microsoft Tai Le" w:cs="Microsoft Tai Le"/>
          <w:color w:val="323232"/>
          <w:sz w:val="16"/>
          <w:szCs w:val="16"/>
        </w:rPr>
        <w:t>、</w:t>
      </w:r>
      <w:r w:rsidRPr="003029C4">
        <w:rPr>
          <w:rFonts w:ascii="Helvetica" w:eastAsia="Times New Roman" w:hAnsi="Helvetica" w:cs="Times New Roman" w:hint="eastAsia"/>
          <w:color w:val="323232"/>
          <w:sz w:val="16"/>
          <w:szCs w:val="16"/>
        </w:rPr>
        <w:t>50mm*</w:t>
      </w:r>
      <w:r w:rsidRPr="003029C4">
        <w:rPr>
          <w:rFonts w:ascii="Microsoft Tai Le" w:eastAsia="Times New Roman" w:hAnsi="Microsoft Tai Le" w:cs="Microsoft Tai Le"/>
          <w:color w:val="323232"/>
          <w:sz w:val="16"/>
          <w:szCs w:val="16"/>
        </w:rPr>
        <w:t>、</w:t>
      </w:r>
      <w:r w:rsidRPr="003029C4">
        <w:rPr>
          <w:rFonts w:ascii="Helvetica" w:eastAsia="Times New Roman" w:hAnsi="Helvetica" w:cs="Times New Roman" w:hint="eastAsia"/>
          <w:color w:val="323232"/>
          <w:sz w:val="16"/>
          <w:szCs w:val="16"/>
        </w:rPr>
        <w:t>70mm* *35mm fomat equivalent</w:t>
      </w:r>
    </w:p>
    <w:p w14:paraId="5724FD5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  <w:t>Film Simulation mode</w:t>
      </w:r>
      <w:r w:rsidRPr="003029C4">
        <w:rPr>
          <w:rFonts w:ascii="Helvetica" w:eastAsia="Times New Roman" w:hAnsi="Helvetica" w:cs="Times New Roman" w:hint="eastAsia"/>
          <w:color w:val="323232"/>
          <w:sz w:val="16"/>
          <w:szCs w:val="16"/>
        </w:rPr>
        <w:tab/>
        <w:t>15 modes (PROVIA / Standard, Velvia / Vivid, ASTIA / Soft, CLASSIC CHROME, PRO Neg.Hi, PRO Neg.Std, Black&amp; White, Black&amp; White+Ye Filter, Black&amp; White+R Filter, Black&amp; White+GFilter, Sepia, ACROS, ACROS+Ye Filter, ACROS＋R Filter, ACROS＋G Filter)</w:t>
      </w:r>
    </w:p>
    <w:p w14:paraId="4118556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Grain Effect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STRONG , WEAK , OFF</w:t>
      </w:r>
    </w:p>
    <w:p w14:paraId="5D9196A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Dynamic range setting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AUTO, 100%, 200%, 400%</w:t>
      </w:r>
    </w:p>
    <w:p w14:paraId="354E5C8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Advanced filter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Toy camera / Miniature / Pop color / High-key / Low-key / Dynamic tone / Soft focus / Partial color (Red / Orange / Yellow / Green / Blue / Purple)</w:t>
      </w:r>
    </w:p>
    <w:p w14:paraId="1A3FFC7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Playback functions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RAW conversion, Image rotate, Auto image rotate, Face Detection, Red-eye reduction, Photobook assist, Erase selected frames, Multi-frame playback (with micro thumbnail), Slide show, Protect, Crop, Resize, Panorama, Favorites</w:t>
      </w:r>
    </w:p>
    <w:p w14:paraId="23C5F44B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Wireless transmitter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7C39B38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Standard</w:t>
      </w:r>
    </w:p>
    <w:p w14:paraId="4CA8B9B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IEEE 802.11b / g / n (standard wireless protocol)</w:t>
      </w:r>
    </w:p>
    <w:p w14:paraId="7FE9E84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Access mode</w:t>
      </w:r>
    </w:p>
    <w:p w14:paraId="4B804E6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Infrastructure</w:t>
      </w:r>
    </w:p>
    <w:p w14:paraId="144D574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Wireless function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Geotagging, Wireless communication (Image transfer), View &amp; Obtain Images, Remote camera shooting, PC Autosave, instax printer print</w:t>
      </w:r>
    </w:p>
    <w:p w14:paraId="761A3B0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Other functions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Exif Print, 35 Languages, Date/Time, Time difference, Sound &amp; Flash OFF, Performance Setting, Preview exp. in Manual mode, LCD Brightness, LCD Color, Preview Pic. Effect, DISP. Custom Setting , Copyright Setting</w:t>
      </w:r>
    </w:p>
    <w:p w14:paraId="67573529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Terminal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</w:p>
    <w:p w14:paraId="179F59F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Digital interface</w:t>
      </w:r>
    </w:p>
    <w:p w14:paraId="574AF3B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USB2.0 (High-Speed) / micro USB terminal</w:t>
      </w:r>
    </w:p>
    <w:p w14:paraId="7174293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connectable with Remote Release RR-90 (sold separately)</w:t>
      </w:r>
    </w:p>
    <w:p w14:paraId="105E013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HDMI output</w:t>
      </w:r>
    </w:p>
    <w:p w14:paraId="01626E7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HDMI micro connector (Type D)</w:t>
      </w:r>
    </w:p>
    <w:p w14:paraId="38353F0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Other</w:t>
      </w:r>
    </w:p>
    <w:p w14:paraId="6DC08B7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Φ2.5mm, stereo mini connector [Microphone]</w:t>
      </w:r>
    </w:p>
    <w:p w14:paraId="0EB282C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Power supply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NP-W126S Li-ion battery (included)</w:t>
      </w:r>
    </w:p>
    <w:p w14:paraId="715021E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Battery life for still images*5</w:t>
      </w:r>
    </w:p>
    <w:p w14:paraId="2A3250D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Standard : Approx. 270 frames (EVF) / 390 frames (OVF)*5</w:t>
      </w:r>
    </w:p>
    <w:p w14:paraId="67536C5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Actual battery life of movie capture*5</w:t>
      </w:r>
    </w:p>
    <w:p w14:paraId="066F4C1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*Face detection is set to OFF</w:t>
      </w:r>
    </w:p>
    <w:p w14:paraId="76C636E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FULL HD: approx. 60 min.</w:t>
      </w:r>
    </w:p>
    <w:p w14:paraId="2D3589D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Continuance battery life of movie capture*5</w:t>
      </w:r>
    </w:p>
    <w:p w14:paraId="79F51CD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*Face detection is set to OFF</w:t>
      </w:r>
    </w:p>
    <w:p w14:paraId="4B5F94D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FULL HD: approx. 95 min.</w:t>
      </w:r>
    </w:p>
    <w:p w14:paraId="2CDD82A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Dimensions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126.5mm (W) x 74.8mm (H) x 52.4mm (D) / 4.98in. (W) x 2.94in. (H) x 2.06in. (D) </w:t>
      </w:r>
    </w:p>
    <w:p w14:paraId="48E9066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(Minimum Depth : 32.0mm / 1.26 in.)</w:t>
      </w:r>
    </w:p>
    <w:p w14:paraId="2EA73B7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Approx. 469g / 16.5 oz. (including battery and memory card) </w:t>
      </w:r>
    </w:p>
    <w:p w14:paraId="60A117D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Approx. 419g / 14.8 oz. (excluding accessories, battery and memory card)</w:t>
      </w:r>
    </w:p>
    <w:p w14:paraId="1F1CD4F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Operating Temperature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0°C - 40°C (+32°F - +104°F)</w:t>
      </w:r>
    </w:p>
    <w:p w14:paraId="30221E1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Operating Humidity</w:t>
      </w: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10 - 80% (no condensation)</w:t>
      </w:r>
    </w:p>
    <w:p w14:paraId="27E8E12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Battery life for movies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Consecutive movie recording : approx. 80 min. (Face detection is set to OFF)</w:t>
      </w:r>
    </w:p>
    <w:p w14:paraId="2C1145C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Individual movies cannot exceed approx. 14 min. on Full HD mode, and approx. 27 min. on HD mode in length.</w:t>
      </w:r>
    </w:p>
    <w:p w14:paraId="2DAE527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Starting up period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proofErr w:type="spellStart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Approx</w:t>
      </w:r>
      <w:proofErr w:type="spellEnd"/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0.5 sec.</w:t>
      </w:r>
    </w:p>
    <w:p w14:paraId="139D4B3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 Fujifilm research</w:t>
      </w:r>
    </w:p>
    <w:p w14:paraId="145A224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Accessories included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Li-ion battery NP-W126S</w:t>
      </w:r>
    </w:p>
    <w:p w14:paraId="60E15C8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Battery charger BC-W126</w:t>
      </w:r>
    </w:p>
    <w:p w14:paraId="40A7680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Shoulder strap</w:t>
      </w:r>
    </w:p>
    <w:p w14:paraId="714DDAB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Lens cap</w:t>
      </w:r>
    </w:p>
    <w:p w14:paraId="52CC449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Metal strap clip</w:t>
      </w:r>
    </w:p>
    <w:p w14:paraId="01714CC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Protective cover</w:t>
      </w:r>
    </w:p>
    <w:p w14:paraId="729B069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Clip attaching tool</w:t>
      </w:r>
    </w:p>
    <w:p w14:paraId="4057E32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USB cable</w:t>
      </w:r>
    </w:p>
    <w:p w14:paraId="06B366DB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Owner's manual</w:t>
      </w:r>
    </w:p>
    <w:p w14:paraId="2B7D9ECD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*1 Please see the Fujifilm website (http://www.fujifilm.com/support/digital_cameras/compatibility/card/x/) to check memory card compatibility.</w:t>
      </w:r>
    </w:p>
    <w:p w14:paraId="0D41DDA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*2 Exif 2.3 is a digital camera file format that contains a variety of shooting information for optimal printing.</w:t>
      </w:r>
    </w:p>
    <w:p w14:paraId="32E094C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*3 The Electronic Shutter may not be suitable for fast-moving objects. Flash can not be used.</w:t>
      </w:r>
    </w:p>
    <w:p w14:paraId="6CB8529C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*4 Digital Split Image is a trademark or a registered trademark of FUJIFILM Corporation.</w:t>
      </w:r>
    </w:p>
    <w:p w14:paraId="76460CF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*5 Approximate number of frames / period that can be taken with a fully-charged battery based on CIPA standard.</w:t>
      </w:r>
    </w:p>
    <w:p w14:paraId="786CB8A5" w14:textId="77777777" w:rsidR="003029C4" w:rsidRP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D8049C">
        <w:rPr>
          <w:rFonts w:ascii="Helvetica" w:eastAsia="Times New Roman" w:hAnsi="Helvetica" w:cs="Times New Roman"/>
          <w:b/>
          <w:color w:val="323232"/>
          <w:sz w:val="16"/>
          <w:szCs w:val="16"/>
        </w:rPr>
        <w:t>Memory Card Capacity and Image Quality / Size</w:t>
      </w:r>
    </w:p>
    <w:p w14:paraId="7DF48C72" w14:textId="77777777" w:rsidR="00D8049C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All figures are approximate; file size varies with the scene recorded, producing wide variations in the number of files that can be stored.</w:t>
      </w:r>
    </w:p>
    <w:p w14:paraId="29BCF10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Number of images</w:t>
      </w:r>
    </w:p>
    <w:p w14:paraId="50770D2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Modes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Still image (L)</w:t>
      </w:r>
    </w:p>
    <w:p w14:paraId="024178A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Number of recorded pixels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6000 x 4000 (3:2)</w:t>
      </w:r>
    </w:p>
    <w:p w14:paraId="24BF4BF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Quality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JPEG FINE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JPEG NORMAL</w:t>
      </w:r>
    </w:p>
    <w:p w14:paraId="59D1B7F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SDHC memory card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8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809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1210</w:t>
      </w:r>
    </w:p>
    <w:p w14:paraId="5D8A836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16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1668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2494</w:t>
      </w:r>
    </w:p>
    <w:p w14:paraId="25DFBAA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Number of images</w:t>
      </w:r>
    </w:p>
    <w:p w14:paraId="1308169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Modes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Still image (M)</w:t>
      </w:r>
    </w:p>
    <w:p w14:paraId="3856B595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Number of recorded pixels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4240 x 2832 (3:2)</w:t>
      </w:r>
    </w:p>
    <w:p w14:paraId="7180E71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Quality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JPEG FINE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JPEG NORMAL</w:t>
      </w:r>
    </w:p>
    <w:p w14:paraId="792E9F5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SDHC memory card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8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1608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2396</w:t>
      </w:r>
    </w:p>
    <w:p w14:paraId="0CA3D727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16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3315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4940</w:t>
      </w:r>
    </w:p>
    <w:p w14:paraId="0481A11A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Number of images</w:t>
      </w:r>
    </w:p>
    <w:p w14:paraId="7C0E232E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Modes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Still image (S)</w:t>
      </w:r>
    </w:p>
    <w:p w14:paraId="4568998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Number of recorded pixels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3008 x 2000 (3:2)</w:t>
      </w:r>
    </w:p>
    <w:p w14:paraId="58D635E4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Quality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JPEG FINE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JPEG NORMAL</w:t>
      </w:r>
    </w:p>
    <w:p w14:paraId="2CDE5CF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SDHC memory card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8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3304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4439</w:t>
      </w:r>
    </w:p>
    <w:p w14:paraId="69A17A92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16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6253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9149</w:t>
      </w:r>
    </w:p>
    <w:p w14:paraId="72E82321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Number of images</w:t>
      </w:r>
    </w:p>
    <w:p w14:paraId="4E989F0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Modes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RAW</w:t>
      </w:r>
    </w:p>
    <w:p w14:paraId="5018A023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SDHC memory card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8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232</w:t>
      </w:r>
    </w:p>
    <w:p w14:paraId="5BC4301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16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480</w:t>
      </w:r>
    </w:p>
    <w:p w14:paraId="10759FE0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Recording time</w:t>
      </w:r>
    </w:p>
    <w:p w14:paraId="0B830CB9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Modes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Movie</w:t>
      </w:r>
    </w:p>
    <w:p w14:paraId="3D8BDF76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Quality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FULL HD (1920 x 1080) 60p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HD (1280 x 720) 60p</w:t>
      </w:r>
    </w:p>
    <w:p w14:paraId="3A088BEF" w14:textId="77777777" w:rsidR="003029C4" w:rsidRPr="003029C4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SDHC memory card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8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26 min.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51 min.</w:t>
      </w:r>
    </w:p>
    <w:p w14:paraId="74ED1009" w14:textId="77777777" w:rsidR="00A878E5" w:rsidRPr="008317C8" w:rsidRDefault="003029C4" w:rsidP="003029C4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>16 GB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54 min.</w:t>
      </w:r>
      <w:r w:rsidRPr="003029C4">
        <w:rPr>
          <w:rFonts w:ascii="Helvetica" w:eastAsia="Times New Roman" w:hAnsi="Helvetica" w:cs="Times New Roman"/>
          <w:color w:val="323232"/>
          <w:sz w:val="16"/>
          <w:szCs w:val="16"/>
        </w:rPr>
        <w:tab/>
        <w:t>105 min.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FD63" w14:textId="77777777" w:rsidR="003029C4" w:rsidRDefault="003029C4" w:rsidP="00892358">
      <w:r>
        <w:separator/>
      </w:r>
    </w:p>
  </w:endnote>
  <w:endnote w:type="continuationSeparator" w:id="0">
    <w:p w14:paraId="694F0AA6" w14:textId="77777777" w:rsidR="003029C4" w:rsidRDefault="003029C4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1CA9" w14:textId="77777777" w:rsidR="003029C4" w:rsidRDefault="003029C4" w:rsidP="00892358">
      <w:r>
        <w:separator/>
      </w:r>
    </w:p>
  </w:footnote>
  <w:footnote w:type="continuationSeparator" w:id="0">
    <w:p w14:paraId="4E86B693" w14:textId="77777777" w:rsidR="003029C4" w:rsidRDefault="003029C4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31D6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DA53" wp14:editId="38E17A6B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4"/>
    <w:rsid w:val="000B5514"/>
    <w:rsid w:val="001C29C1"/>
    <w:rsid w:val="00212CA2"/>
    <w:rsid w:val="003029C4"/>
    <w:rsid w:val="008317C8"/>
    <w:rsid w:val="00892358"/>
    <w:rsid w:val="00A22526"/>
    <w:rsid w:val="00A878E5"/>
    <w:rsid w:val="00CE7699"/>
    <w:rsid w:val="00D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24B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10</TotalTime>
  <Pages>8</Pages>
  <Words>1417</Words>
  <Characters>8077</Characters>
  <Application>Microsoft Macintosh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2018-07-24T08:37:00Z</dcterms:created>
  <dcterms:modified xsi:type="dcterms:W3CDTF">2018-07-24T08:51:00Z</dcterms:modified>
</cp:coreProperties>
</file>