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D3794D" w:rsidP="008317C8">
      <w:pPr>
        <w:pStyle w:val="Heading2"/>
        <w:jc w:val="center"/>
      </w:pPr>
      <w:r>
        <w:t>Fujifilm XF 10-24mm F4 R OIS Lens</w:t>
      </w:r>
      <w:r w:rsidR="008317C8">
        <w:t xml:space="preserve"> Full Spec</w:t>
      </w:r>
    </w:p>
    <w:p w:rsidR="008317C8" w:rsidRDefault="008317C8" w:rsidP="008317C8"/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>Specifications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XF10-24mmF4 R OIS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construction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14 elements in 10 groups (includes 4 </w:t>
      </w:r>
      <w:proofErr w:type="spellStart"/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>aspherical</w:t>
      </w:r>
      <w:proofErr w:type="spellEnd"/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and 4 extra low dispersion elements)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Focal length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f=10-24mm (35mm format equiv. 15-36mm)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Angle of view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110° - 61.2°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aperture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F4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Min. aperture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F22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 control</w:t>
      </w: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>Number of blades : 7 (rounded diaphragm opening)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>Step size : 1/3EV (16 steps)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  <w:t>Focus range</w:t>
      </w:r>
      <w:r w:rsidRPr="00D3794D">
        <w:rPr>
          <w:rFonts w:ascii="Helvetica" w:eastAsia="Times New Roman" w:hAnsi="Helvetica" w:cs="Times New Roman" w:hint="eastAsia"/>
          <w:color w:val="323232"/>
          <w:sz w:val="16"/>
          <w:szCs w:val="16"/>
        </w:rPr>
        <w:tab/>
        <w:t>Normal0.5m - ∞Macro24cm - ∞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magnification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0.16x (Telephoto)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External dimensions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ø78.0mm x 87mm(Wide) / 87mm(Telephoto)</w:t>
      </w:r>
    </w:p>
    <w:p w:rsidR="00D3794D" w:rsidRPr="00D3794D" w:rsidRDefault="00D3794D" w:rsidP="00D3794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3794D">
        <w:rPr>
          <w:rFonts w:ascii="Helvetica" w:eastAsia="Times New Roman" w:hAnsi="Helvetica" w:cs="Times New Roman"/>
          <w:b/>
          <w:color w:val="323232"/>
          <w:sz w:val="16"/>
          <w:szCs w:val="16"/>
        </w:rPr>
        <w:t>Filter size</w:t>
      </w:r>
      <w:r w:rsidRPr="00D3794D">
        <w:rPr>
          <w:rFonts w:ascii="Helvetica" w:eastAsia="Times New Roman" w:hAnsi="Helvetica" w:cs="Times New Roman"/>
          <w:color w:val="323232"/>
          <w:sz w:val="16"/>
          <w:szCs w:val="16"/>
        </w:rPr>
        <w:tab/>
        <w:t>ø72mm</w:t>
      </w:r>
      <w:bookmarkStart w:id="0" w:name="_GoBack"/>
      <w:bookmarkEnd w:id="0"/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4D" w:rsidRDefault="00D3794D" w:rsidP="00892358">
      <w:r>
        <w:separator/>
      </w:r>
    </w:p>
  </w:endnote>
  <w:endnote w:type="continuationSeparator" w:id="0">
    <w:p w:rsidR="00D3794D" w:rsidRDefault="00D3794D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4D" w:rsidRDefault="00D3794D" w:rsidP="00892358">
      <w:r>
        <w:separator/>
      </w:r>
    </w:p>
  </w:footnote>
  <w:footnote w:type="continuationSeparator" w:id="0">
    <w:p w:rsidR="00D3794D" w:rsidRDefault="00D3794D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4D"/>
    <w:rsid w:val="000B5514"/>
    <w:rsid w:val="001C29C1"/>
    <w:rsid w:val="00212CA2"/>
    <w:rsid w:val="008317C8"/>
    <w:rsid w:val="00892358"/>
    <w:rsid w:val="00A22526"/>
    <w:rsid w:val="00A878E5"/>
    <w:rsid w:val="00CE7699"/>
    <w:rsid w:val="00D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2018-07-30T10:51:00Z</dcterms:created>
  <dcterms:modified xsi:type="dcterms:W3CDTF">2018-07-30T10:53:00Z</dcterms:modified>
</cp:coreProperties>
</file>