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:rsidR="008317C8" w:rsidRDefault="00F913E5" w:rsidP="008317C8">
      <w:pPr>
        <w:pStyle w:val="Heading2"/>
        <w:jc w:val="center"/>
      </w:pPr>
      <w:bookmarkStart w:id="0" w:name="_GoBack"/>
      <w:r>
        <w:t xml:space="preserve">Fujifilm XF 50-140mm f2.8 WR OIS </w:t>
      </w:r>
      <w:proofErr w:type="spellStart"/>
      <w:r>
        <w:t>Fujinon</w:t>
      </w:r>
      <w:proofErr w:type="spellEnd"/>
      <w:r>
        <w:t xml:space="preserve"> Lens</w:t>
      </w:r>
      <w:r w:rsidR="008317C8">
        <w:t xml:space="preserve"> Full Spec</w:t>
      </w:r>
    </w:p>
    <w:bookmarkEnd w:id="0"/>
    <w:p w:rsidR="008317C8" w:rsidRDefault="008317C8" w:rsidP="008317C8"/>
    <w:p w:rsidR="00F913E5" w:rsidRPr="00F913E5" w:rsidRDefault="00F913E5" w:rsidP="00F913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F913E5">
        <w:rPr>
          <w:rFonts w:ascii="Helvetica" w:eastAsia="Times New Roman" w:hAnsi="Helvetica" w:cs="Times New Roman"/>
          <w:b/>
          <w:color w:val="323232"/>
          <w:sz w:val="16"/>
          <w:szCs w:val="16"/>
        </w:rPr>
        <w:t>Type</w:t>
      </w:r>
    </w:p>
    <w:p w:rsidR="00F913E5" w:rsidRDefault="00F913E5" w:rsidP="00F913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F913E5">
        <w:rPr>
          <w:rFonts w:ascii="Helvetica" w:eastAsia="Times New Roman" w:hAnsi="Helvetica" w:cs="Times New Roman"/>
          <w:color w:val="323232"/>
          <w:sz w:val="16"/>
          <w:szCs w:val="16"/>
        </w:rPr>
        <w:t>FUJINON LENS XF50-140mmF2.8 R LM OIS WR</w:t>
      </w:r>
    </w:p>
    <w:p w:rsidR="00F913E5" w:rsidRPr="00F913E5" w:rsidRDefault="00F913E5" w:rsidP="00F913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F913E5">
        <w:rPr>
          <w:rFonts w:ascii="Helvetica" w:eastAsia="Times New Roman" w:hAnsi="Helvetica" w:cs="Times New Roman"/>
          <w:b/>
          <w:color w:val="323232"/>
          <w:sz w:val="16"/>
          <w:szCs w:val="16"/>
        </w:rPr>
        <w:t>Lens construction</w:t>
      </w:r>
    </w:p>
    <w:p w:rsidR="00F913E5" w:rsidRDefault="00F913E5" w:rsidP="00F913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F913E5">
        <w:rPr>
          <w:rFonts w:ascii="Helvetica" w:eastAsia="Times New Roman" w:hAnsi="Helvetica" w:cs="Times New Roman"/>
          <w:color w:val="323232"/>
          <w:sz w:val="16"/>
          <w:szCs w:val="16"/>
        </w:rPr>
        <w:t>23 elements 16 groups</w:t>
      </w:r>
      <w:r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</w:t>
      </w:r>
      <w:r w:rsidRPr="00F913E5">
        <w:rPr>
          <w:rFonts w:ascii="Helvetica" w:eastAsia="Times New Roman" w:hAnsi="Helvetica" w:cs="Times New Roman"/>
          <w:color w:val="323232"/>
          <w:sz w:val="16"/>
          <w:szCs w:val="16"/>
        </w:rPr>
        <w:t>(includes 5 extra low dispersion elements and 1 super</w:t>
      </w:r>
      <w:r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extra low dispersion element</w:t>
      </w:r>
    </w:p>
    <w:p w:rsidR="00F913E5" w:rsidRPr="00F913E5" w:rsidRDefault="00F913E5" w:rsidP="00F913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F913E5">
        <w:rPr>
          <w:rFonts w:ascii="Helvetica" w:eastAsia="Times New Roman" w:hAnsi="Helvetica" w:cs="Times New Roman"/>
          <w:b/>
          <w:color w:val="323232"/>
          <w:sz w:val="16"/>
          <w:szCs w:val="16"/>
        </w:rPr>
        <w:t>Focal length (35mm format equivalent)</w:t>
      </w:r>
    </w:p>
    <w:p w:rsidR="00F913E5" w:rsidRPr="00F913E5" w:rsidRDefault="00F913E5" w:rsidP="00F913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>
        <w:rPr>
          <w:rFonts w:ascii="Helvetica" w:eastAsia="Times New Roman" w:hAnsi="Helvetica" w:cs="Times New Roman"/>
          <w:color w:val="323232"/>
          <w:sz w:val="16"/>
          <w:szCs w:val="16"/>
        </w:rPr>
        <w:t>f=50-140mm</w:t>
      </w:r>
      <w:r w:rsidRPr="00F913E5">
        <w:rPr>
          <w:rFonts w:ascii="Helvetica" w:eastAsia="Times New Roman" w:hAnsi="Helvetica" w:cs="Times New Roman"/>
          <w:color w:val="323232"/>
          <w:sz w:val="16"/>
          <w:szCs w:val="16"/>
        </w:rPr>
        <w:t>(76-213mm)</w:t>
      </w:r>
    </w:p>
    <w:p w:rsidR="00F913E5" w:rsidRPr="00F913E5" w:rsidRDefault="00F913E5" w:rsidP="00F913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F913E5">
        <w:rPr>
          <w:rFonts w:ascii="Helvetica" w:eastAsia="Times New Roman" w:hAnsi="Helvetica" w:cs="Times New Roman"/>
          <w:b/>
          <w:color w:val="323232"/>
          <w:sz w:val="16"/>
          <w:szCs w:val="16"/>
        </w:rPr>
        <w:t>Angle of view</w:t>
      </w:r>
    </w:p>
    <w:p w:rsidR="00F913E5" w:rsidRPr="00F913E5" w:rsidRDefault="00F913E5" w:rsidP="00F913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>
        <w:rPr>
          <w:rFonts w:ascii="Helvetica" w:eastAsia="Times New Roman" w:hAnsi="Helvetica" w:cs="Times New Roman"/>
          <w:color w:val="323232"/>
          <w:sz w:val="16"/>
          <w:szCs w:val="16"/>
        </w:rPr>
        <w:t>31.7° /</w:t>
      </w:r>
      <w:r w:rsidRPr="00F913E5">
        <w:rPr>
          <w:rFonts w:ascii="Helvetica" w:eastAsia="Times New Roman" w:hAnsi="Helvetica" w:cs="Times New Roman"/>
          <w:color w:val="323232"/>
          <w:sz w:val="16"/>
          <w:szCs w:val="16"/>
        </w:rPr>
        <w:t>11.6°</w:t>
      </w:r>
    </w:p>
    <w:p w:rsidR="00F913E5" w:rsidRPr="00F913E5" w:rsidRDefault="00F913E5" w:rsidP="00F913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F913E5">
        <w:rPr>
          <w:rFonts w:ascii="Helvetica" w:eastAsia="Times New Roman" w:hAnsi="Helvetica" w:cs="Times New Roman"/>
          <w:b/>
          <w:color w:val="323232"/>
          <w:sz w:val="16"/>
          <w:szCs w:val="16"/>
        </w:rPr>
        <w:t>Max. aperture</w:t>
      </w:r>
    </w:p>
    <w:p w:rsidR="00F913E5" w:rsidRPr="00F913E5" w:rsidRDefault="00F913E5" w:rsidP="00F913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F913E5">
        <w:rPr>
          <w:rFonts w:ascii="Helvetica" w:eastAsia="Times New Roman" w:hAnsi="Helvetica" w:cs="Times New Roman"/>
          <w:color w:val="323232"/>
          <w:sz w:val="16"/>
          <w:szCs w:val="16"/>
        </w:rPr>
        <w:t>F2.8</w:t>
      </w:r>
    </w:p>
    <w:p w:rsidR="00F913E5" w:rsidRPr="00F913E5" w:rsidRDefault="00F913E5" w:rsidP="00F913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F913E5">
        <w:rPr>
          <w:rFonts w:ascii="Helvetica" w:eastAsia="Times New Roman" w:hAnsi="Helvetica" w:cs="Times New Roman"/>
          <w:b/>
          <w:color w:val="323232"/>
          <w:sz w:val="16"/>
          <w:szCs w:val="16"/>
        </w:rPr>
        <w:t>Min. aperture</w:t>
      </w:r>
    </w:p>
    <w:p w:rsidR="00F913E5" w:rsidRPr="00F913E5" w:rsidRDefault="00F913E5" w:rsidP="00F913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F913E5">
        <w:rPr>
          <w:rFonts w:ascii="Helvetica" w:eastAsia="Times New Roman" w:hAnsi="Helvetica" w:cs="Times New Roman"/>
          <w:color w:val="323232"/>
          <w:sz w:val="16"/>
          <w:szCs w:val="16"/>
        </w:rPr>
        <w:t>F22</w:t>
      </w:r>
    </w:p>
    <w:p w:rsidR="00F913E5" w:rsidRPr="00F913E5" w:rsidRDefault="00F913E5" w:rsidP="00F913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F913E5">
        <w:rPr>
          <w:rFonts w:ascii="Helvetica" w:eastAsia="Times New Roman" w:hAnsi="Helvetica" w:cs="Times New Roman"/>
          <w:b/>
          <w:color w:val="323232"/>
          <w:sz w:val="16"/>
          <w:szCs w:val="16"/>
        </w:rPr>
        <w:t>Aperture control</w:t>
      </w:r>
    </w:p>
    <w:p w:rsidR="00F913E5" w:rsidRPr="00F913E5" w:rsidRDefault="00F913E5" w:rsidP="00F913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F913E5">
        <w:rPr>
          <w:rFonts w:ascii="Helvetica" w:eastAsia="Times New Roman" w:hAnsi="Helvetica" w:cs="Times New Roman"/>
          <w:b/>
          <w:color w:val="323232"/>
          <w:sz w:val="16"/>
          <w:szCs w:val="16"/>
        </w:rPr>
        <w:t>Number of blades</w:t>
      </w:r>
    </w:p>
    <w:p w:rsidR="00F913E5" w:rsidRPr="00F913E5" w:rsidRDefault="00F913E5" w:rsidP="00F913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>
        <w:rPr>
          <w:rFonts w:ascii="Helvetica" w:eastAsia="Times New Roman" w:hAnsi="Helvetica" w:cs="Times New Roman"/>
          <w:color w:val="323232"/>
          <w:sz w:val="16"/>
          <w:szCs w:val="16"/>
        </w:rPr>
        <w:t>7ï¼ˆrounded diaphragm opening</w:t>
      </w:r>
    </w:p>
    <w:p w:rsidR="00F913E5" w:rsidRPr="00F913E5" w:rsidRDefault="00F913E5" w:rsidP="00F913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F913E5">
        <w:rPr>
          <w:rFonts w:ascii="Helvetica" w:eastAsia="Times New Roman" w:hAnsi="Helvetica" w:cs="Times New Roman"/>
          <w:b/>
          <w:color w:val="323232"/>
          <w:sz w:val="16"/>
          <w:szCs w:val="16"/>
        </w:rPr>
        <w:t>Step size</w:t>
      </w:r>
    </w:p>
    <w:p w:rsidR="00F913E5" w:rsidRPr="00F913E5" w:rsidRDefault="00F913E5" w:rsidP="00F913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>
        <w:rPr>
          <w:rFonts w:ascii="Helvetica" w:eastAsia="Times New Roman" w:hAnsi="Helvetica" w:cs="Times New Roman"/>
          <w:color w:val="323232"/>
          <w:sz w:val="16"/>
          <w:szCs w:val="16"/>
        </w:rPr>
        <w:t>1/3EV</w:t>
      </w:r>
      <w:r w:rsidRPr="00F913E5">
        <w:rPr>
          <w:rFonts w:ascii="Helvetica" w:eastAsia="Times New Roman" w:hAnsi="Helvetica" w:cs="Times New Roman"/>
          <w:color w:val="323232"/>
          <w:sz w:val="16"/>
          <w:szCs w:val="16"/>
        </w:rPr>
        <w:t>(19steps)</w:t>
      </w:r>
    </w:p>
    <w:p w:rsidR="00F913E5" w:rsidRPr="00F913E5" w:rsidRDefault="00F913E5" w:rsidP="00F913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F913E5">
        <w:rPr>
          <w:rFonts w:ascii="Helvetica" w:eastAsia="Times New Roman" w:hAnsi="Helvetica" w:cs="Times New Roman"/>
          <w:b/>
          <w:color w:val="323232"/>
          <w:sz w:val="16"/>
          <w:szCs w:val="16"/>
        </w:rPr>
        <w:t>Focus range</w:t>
      </w:r>
    </w:p>
    <w:p w:rsidR="00F913E5" w:rsidRPr="00F913E5" w:rsidRDefault="00F913E5" w:rsidP="00F913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F913E5">
        <w:rPr>
          <w:rFonts w:ascii="Helvetica" w:eastAsia="Times New Roman" w:hAnsi="Helvetica" w:cs="Times New Roman"/>
          <w:color w:val="323232"/>
          <w:sz w:val="16"/>
          <w:szCs w:val="16"/>
        </w:rPr>
        <w:t>Normalï¼š1mï½ï¿½</w:t>
      </w:r>
      <w:r w:rsidRPr="00F913E5">
        <w:rPr>
          <w:rFonts w:ascii="Helvetica" w:eastAsia="Times New Roman" w:hAnsi="Helvetica" w:cs="Times New Roman" w:hint="eastAsia"/>
          <w:color w:val="323232"/>
          <w:sz w:val="16"/>
          <w:szCs w:val="16"/>
        </w:rPr>
        <w:t>∞</w:t>
      </w:r>
      <w:r w:rsidRPr="00F913E5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(whole zoom position)</w:t>
      </w:r>
    </w:p>
    <w:p w:rsidR="00F913E5" w:rsidRPr="00F913E5" w:rsidRDefault="00F913E5" w:rsidP="00F913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F913E5">
        <w:rPr>
          <w:rFonts w:ascii="Helvetica" w:eastAsia="Times New Roman" w:hAnsi="Helvetica" w:cs="Times New Roman"/>
          <w:color w:val="323232"/>
          <w:sz w:val="16"/>
          <w:szCs w:val="16"/>
        </w:rPr>
        <w:t>Macroï¼š1mï½ï¿½3m (whole zoom position)</w:t>
      </w:r>
    </w:p>
    <w:p w:rsidR="00F913E5" w:rsidRPr="00F913E5" w:rsidRDefault="00F913E5" w:rsidP="00F913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F913E5">
        <w:rPr>
          <w:rFonts w:ascii="Helvetica" w:eastAsia="Times New Roman" w:hAnsi="Helvetica" w:cs="Times New Roman"/>
          <w:b/>
          <w:color w:val="323232"/>
          <w:sz w:val="16"/>
          <w:szCs w:val="16"/>
        </w:rPr>
        <w:t>Max. magnification</w:t>
      </w:r>
    </w:p>
    <w:p w:rsidR="00F913E5" w:rsidRPr="00F913E5" w:rsidRDefault="00F913E5" w:rsidP="00F913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>
        <w:rPr>
          <w:rFonts w:ascii="Helvetica" w:eastAsia="Times New Roman" w:hAnsi="Helvetica" w:cs="Times New Roman"/>
          <w:color w:val="323232"/>
          <w:sz w:val="16"/>
          <w:szCs w:val="16"/>
        </w:rPr>
        <w:t>0.12x ï¼ˆTelephoto</w:t>
      </w:r>
    </w:p>
    <w:p w:rsidR="00F913E5" w:rsidRPr="00F913E5" w:rsidRDefault="00F913E5" w:rsidP="00F913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p w:rsidR="00F913E5" w:rsidRPr="00F913E5" w:rsidRDefault="00F913E5" w:rsidP="00F913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F913E5">
        <w:rPr>
          <w:rFonts w:ascii="Helvetica" w:eastAsia="Times New Roman" w:hAnsi="Helvetica" w:cs="Times New Roman"/>
          <w:b/>
          <w:color w:val="323232"/>
          <w:sz w:val="16"/>
          <w:szCs w:val="16"/>
        </w:rPr>
        <w:t>External dimensions: Diameter x Length (approx</w:t>
      </w:r>
      <w:r w:rsidRPr="00F913E5">
        <w:rPr>
          <w:rFonts w:ascii="Helvetica" w:eastAsia="Times New Roman" w:hAnsi="Helvetica" w:cs="Times New Roman"/>
          <w:color w:val="323232"/>
          <w:sz w:val="16"/>
          <w:szCs w:val="16"/>
        </w:rPr>
        <w:t>.)</w:t>
      </w:r>
      <w:r w:rsidRPr="00F913E5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</w:t>
      </w:r>
      <w:r w:rsidRPr="00F913E5">
        <w:rPr>
          <w:rFonts w:ascii="Helvetica" w:eastAsia="Times New Roman" w:hAnsi="Helvetica" w:cs="Times New Roman"/>
          <w:b/>
          <w:color w:val="323232"/>
          <w:sz w:val="16"/>
          <w:szCs w:val="16"/>
        </w:rPr>
        <w:t xml:space="preserve">ï¼ˆdistance </w:t>
      </w:r>
      <w:r>
        <w:rPr>
          <w:rFonts w:ascii="Helvetica" w:eastAsia="Times New Roman" w:hAnsi="Helvetica" w:cs="Times New Roman"/>
          <w:b/>
          <w:color w:val="323232"/>
          <w:sz w:val="16"/>
          <w:szCs w:val="16"/>
        </w:rPr>
        <w:t>from camera lens mount flange</w:t>
      </w:r>
    </w:p>
    <w:p w:rsidR="00F913E5" w:rsidRPr="00F913E5" w:rsidRDefault="00F913E5" w:rsidP="00F913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 w:hint="eastAsia"/>
          <w:color w:val="323232"/>
          <w:sz w:val="16"/>
          <w:szCs w:val="16"/>
        </w:rPr>
      </w:pPr>
      <w:r w:rsidRPr="00F913E5">
        <w:rPr>
          <w:rFonts w:ascii="Helvetica" w:eastAsia="Times New Roman" w:hAnsi="Helvetica" w:cs="Times New Roman" w:hint="eastAsia"/>
          <w:color w:val="323232"/>
          <w:sz w:val="16"/>
          <w:szCs w:val="16"/>
        </w:rPr>
        <w:t>82.9mm x 175.9mm (Wide/Telephoto)</w:t>
      </w:r>
    </w:p>
    <w:p w:rsidR="00F913E5" w:rsidRPr="00F913E5" w:rsidRDefault="00F913E5" w:rsidP="00F913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F913E5">
        <w:rPr>
          <w:rFonts w:ascii="Helvetica" w:eastAsia="Times New Roman" w:hAnsi="Helvetica" w:cs="Times New Roman"/>
          <w:b/>
          <w:color w:val="323232"/>
          <w:sz w:val="16"/>
          <w:szCs w:val="16"/>
        </w:rPr>
        <w:t>Weight (approx.)</w:t>
      </w:r>
      <w:r w:rsidRPr="00F913E5">
        <w:rPr>
          <w:rFonts w:ascii="Helvetica" w:eastAsia="Times New Roman" w:hAnsi="Helvetica" w:cs="Times New Roman"/>
          <w:b/>
          <w:color w:val="323232"/>
          <w:sz w:val="16"/>
          <w:szCs w:val="16"/>
        </w:rPr>
        <w:t xml:space="preserve"> </w:t>
      </w:r>
      <w:r w:rsidRPr="00F913E5">
        <w:rPr>
          <w:rFonts w:ascii="Helvetica" w:eastAsia="Times New Roman" w:hAnsi="Helvetica" w:cs="Times New Roman"/>
          <w:b/>
          <w:color w:val="323232"/>
          <w:sz w:val="16"/>
          <w:szCs w:val="16"/>
        </w:rPr>
        <w:t>(excluding caps ,</w:t>
      </w:r>
      <w:r>
        <w:rPr>
          <w:rFonts w:ascii="Helvetica" w:eastAsia="Times New Roman" w:hAnsi="Helvetica" w:cs="Times New Roman"/>
          <w:b/>
          <w:color w:val="323232"/>
          <w:sz w:val="16"/>
          <w:szCs w:val="16"/>
        </w:rPr>
        <w:t xml:space="preserve"> hoods and tripod collar foot</w:t>
      </w:r>
    </w:p>
    <w:p w:rsidR="00F913E5" w:rsidRPr="00F913E5" w:rsidRDefault="00F913E5" w:rsidP="00F913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>
        <w:rPr>
          <w:rFonts w:ascii="Helvetica" w:eastAsia="Times New Roman" w:hAnsi="Helvetica" w:cs="Times New Roman"/>
          <w:color w:val="323232"/>
          <w:sz w:val="16"/>
          <w:szCs w:val="16"/>
        </w:rPr>
        <w:t>995g</w:t>
      </w:r>
    </w:p>
    <w:p w:rsidR="00F913E5" w:rsidRPr="00F913E5" w:rsidRDefault="00F913E5" w:rsidP="00F913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F913E5">
        <w:rPr>
          <w:rFonts w:ascii="Helvetica" w:eastAsia="Times New Roman" w:hAnsi="Helvetica" w:cs="Times New Roman"/>
          <w:b/>
          <w:color w:val="323232"/>
          <w:sz w:val="16"/>
          <w:szCs w:val="16"/>
        </w:rPr>
        <w:t>Filter size</w:t>
      </w:r>
    </w:p>
    <w:p w:rsidR="00F913E5" w:rsidRPr="00F913E5" w:rsidRDefault="00F913E5" w:rsidP="00F913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 w:hint="eastAsia"/>
          <w:color w:val="323232"/>
          <w:sz w:val="16"/>
          <w:szCs w:val="16"/>
        </w:rPr>
      </w:pPr>
      <w:r w:rsidRPr="00F913E5">
        <w:rPr>
          <w:rFonts w:ascii="Helvetica" w:eastAsia="Times New Roman" w:hAnsi="Helvetica" w:cs="Times New Roman" w:hint="eastAsia"/>
          <w:color w:val="323232"/>
          <w:sz w:val="16"/>
          <w:szCs w:val="16"/>
        </w:rPr>
        <w:t>72mm</w:t>
      </w:r>
    </w:p>
    <w:p w:rsidR="00F913E5" w:rsidRPr="00F913E5" w:rsidRDefault="00F913E5" w:rsidP="00F913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F913E5">
        <w:rPr>
          <w:rFonts w:ascii="Helvetica" w:eastAsia="Times New Roman" w:hAnsi="Helvetica" w:cs="Times New Roman"/>
          <w:b/>
          <w:color w:val="323232"/>
          <w:sz w:val="16"/>
          <w:szCs w:val="16"/>
        </w:rPr>
        <w:t>Notes</w:t>
      </w:r>
    </w:p>
    <w:p w:rsidR="00F913E5" w:rsidRPr="00F913E5" w:rsidRDefault="00F913E5" w:rsidP="00F913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F913E5">
        <w:rPr>
          <w:rFonts w:ascii="Helvetica" w:eastAsia="Times New Roman" w:hAnsi="Helvetica" w:cs="Times New Roman"/>
          <w:color w:val="323232"/>
          <w:sz w:val="16"/>
          <w:szCs w:val="16"/>
        </w:rPr>
        <w:t>*1 35mm format equivalent</w:t>
      </w:r>
    </w:p>
    <w:p w:rsidR="00F913E5" w:rsidRPr="00F913E5" w:rsidRDefault="00F913E5" w:rsidP="00F913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F913E5">
        <w:rPr>
          <w:rFonts w:ascii="Helvetica" w:eastAsia="Times New Roman" w:hAnsi="Helvetica" w:cs="Times New Roman"/>
          <w:color w:val="323232"/>
          <w:sz w:val="16"/>
          <w:szCs w:val="16"/>
        </w:rPr>
        <w:t>*2 Fujifilm’s own image processing function that corrects the optical effects of diffraction, based on the optical performance of each lens.</w:t>
      </w:r>
    </w:p>
    <w:p w:rsidR="00F913E5" w:rsidRPr="00F913E5" w:rsidRDefault="00F913E5" w:rsidP="00F913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F913E5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*3 Supported by the “FUJIFILM X-T1” and “FUJIFILM X-E2” as of August, 2014. </w:t>
      </w:r>
    </w:p>
    <w:p w:rsidR="00F913E5" w:rsidRPr="00F913E5" w:rsidRDefault="00F913E5" w:rsidP="00F913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F913E5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*4 Phenomenon that occurs when the shooting with a narrow aperture in which fine images that should originally be sharp become blurred. </w:t>
      </w:r>
    </w:p>
    <w:p w:rsidR="00F913E5" w:rsidRPr="00F913E5" w:rsidRDefault="00F913E5" w:rsidP="00F913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F913E5">
        <w:rPr>
          <w:rFonts w:ascii="Helvetica" w:eastAsia="Times New Roman" w:hAnsi="Helvetica" w:cs="Times New Roman"/>
          <w:color w:val="323232"/>
          <w:sz w:val="16"/>
          <w:szCs w:val="16"/>
        </w:rPr>
        <w:t>*5 Method for moving the small lenses in the middle and rear sections of the lens, without moving the large lenses composing the front of the lens.</w:t>
      </w:r>
    </w:p>
    <w:p w:rsidR="00F913E5" w:rsidRPr="00F913E5" w:rsidRDefault="00F913E5" w:rsidP="00F913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F913E5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*6 Fujifilm research. </w:t>
      </w:r>
    </w:p>
    <w:p w:rsidR="00A878E5" w:rsidRPr="008317C8" w:rsidRDefault="00F913E5" w:rsidP="00F913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F913E5">
        <w:rPr>
          <w:rFonts w:ascii="Helvetica" w:eastAsia="Times New Roman" w:hAnsi="Helvetica" w:cs="Times New Roman"/>
          <w:color w:val="323232"/>
          <w:sz w:val="16"/>
          <w:szCs w:val="16"/>
        </w:rPr>
        <w:t>*7 A function allowing seamless manual focusing by rotating the focus ring while pressing the shutter halfway during AF lock. A firmware upgrade is required for the camera body in order to use this function. (Applicable models: X-Pro1/X-E1/X-E2/X-T1)</w:t>
      </w:r>
    </w:p>
    <w:sectPr w:rsidR="00A878E5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3E5" w:rsidRDefault="00F913E5" w:rsidP="00892358">
      <w:r>
        <w:separator/>
      </w:r>
    </w:p>
  </w:endnote>
  <w:endnote w:type="continuationSeparator" w:id="0">
    <w:p w:rsidR="00F913E5" w:rsidRDefault="00F913E5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3E5" w:rsidRDefault="00F913E5" w:rsidP="00892358">
      <w:r>
        <w:separator/>
      </w:r>
    </w:p>
  </w:footnote>
  <w:footnote w:type="continuationSeparator" w:id="0">
    <w:p w:rsidR="00F913E5" w:rsidRDefault="00F913E5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E5"/>
    <w:rsid w:val="000B5514"/>
    <w:rsid w:val="001C29C1"/>
    <w:rsid w:val="00212CA2"/>
    <w:rsid w:val="008317C8"/>
    <w:rsid w:val="00892358"/>
    <w:rsid w:val="00A22526"/>
    <w:rsid w:val="00A878E5"/>
    <w:rsid w:val="00CE7699"/>
    <w:rsid w:val="00F9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F7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6</TotalTime>
  <Pages>2</Pages>
  <Words>242</Words>
  <Characters>1384</Characters>
  <Application>Microsoft Macintosh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1</cp:revision>
  <dcterms:created xsi:type="dcterms:W3CDTF">2018-07-30T12:43:00Z</dcterms:created>
  <dcterms:modified xsi:type="dcterms:W3CDTF">2018-07-30T12:50:00Z</dcterms:modified>
</cp:coreProperties>
</file>