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780B56" w:rsidP="008317C8">
      <w:pPr>
        <w:pStyle w:val="Heading2"/>
        <w:jc w:val="center"/>
      </w:pPr>
      <w:r>
        <w:t>Fujifilm XF 55-200mm f3.5-4.8 R LM OIS Lens</w:t>
      </w:r>
      <w:r w:rsidR="008317C8">
        <w:t xml:space="preserve"> Full Spec</w:t>
      </w:r>
    </w:p>
    <w:p w:rsidR="008317C8" w:rsidRDefault="008317C8" w:rsidP="008317C8"/>
    <w:p w:rsidR="00780B56" w:rsidRPr="00780B56" w:rsidRDefault="00780B56" w:rsidP="00780B5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Performance</w:t>
      </w:r>
    </w:p>
    <w:p w:rsidR="00780B56" w:rsidRPr="00780B56" w:rsidRDefault="00780B56" w:rsidP="00780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Length: 55 - 200mm</w:t>
      </w:r>
    </w:p>
    <w:p w:rsidR="00780B56" w:rsidRPr="00780B56" w:rsidRDefault="00780B56" w:rsidP="00780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Comparable 35mm Focal Length: 84 - 305 mm</w:t>
      </w:r>
    </w:p>
    <w:p w:rsidR="00780B56" w:rsidRPr="00780B56" w:rsidRDefault="00780B56" w:rsidP="00780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Maximum: f/3.5 - 4.8</w:t>
      </w:r>
    </w:p>
    <w:p w:rsidR="00780B56" w:rsidRPr="00780B56" w:rsidRDefault="00780B56" w:rsidP="00780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Minimum: f/22</w:t>
      </w:r>
      <w:bookmarkStart w:id="0" w:name="_GoBack"/>
      <w:bookmarkEnd w:id="0"/>
    </w:p>
    <w:p w:rsidR="00780B56" w:rsidRPr="00780B56" w:rsidRDefault="00780B56" w:rsidP="00780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Camera Mount Type: Fujifilm X mount</w:t>
      </w:r>
    </w:p>
    <w:p w:rsidR="00780B56" w:rsidRPr="00780B56" w:rsidRDefault="00780B56" w:rsidP="00780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Format Compatibility: APS-C</w:t>
      </w:r>
    </w:p>
    <w:p w:rsidR="00780B56" w:rsidRPr="00780B56" w:rsidRDefault="00780B56" w:rsidP="00780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 of View: 29° - 8.1°</w:t>
      </w:r>
    </w:p>
    <w:p w:rsidR="00780B56" w:rsidRPr="00780B56" w:rsidRDefault="00780B56" w:rsidP="00780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 Distance: 3.61' (1.1 m)</w:t>
      </w:r>
    </w:p>
    <w:p w:rsidR="00780B56" w:rsidRPr="00780B56" w:rsidRDefault="00780B56" w:rsidP="00780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Magnification: 0.18x</w:t>
      </w:r>
    </w:p>
    <w:p w:rsidR="00780B56" w:rsidRPr="00780B56" w:rsidRDefault="00780B56" w:rsidP="00780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Elements/Groups: 14/10</w:t>
      </w:r>
    </w:p>
    <w:p w:rsidR="00780B56" w:rsidRPr="00780B56" w:rsidRDefault="00780B56" w:rsidP="00780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Diaphragm Blades: 7</w:t>
      </w:r>
    </w:p>
    <w:p w:rsidR="00780B56" w:rsidRPr="00780B56" w:rsidRDefault="00780B56" w:rsidP="00780B5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Features</w:t>
      </w:r>
    </w:p>
    <w:p w:rsidR="00780B56" w:rsidRPr="00780B56" w:rsidRDefault="00780B56" w:rsidP="00780B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Image Stabilization: Yes</w:t>
      </w:r>
    </w:p>
    <w:p w:rsidR="00780B56" w:rsidRPr="00780B56" w:rsidRDefault="00780B56" w:rsidP="00780B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Autofocus: Yes</w:t>
      </w:r>
    </w:p>
    <w:p w:rsidR="00780B56" w:rsidRPr="00780B56" w:rsidRDefault="00780B56" w:rsidP="00780B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Tripod Collar: No</w:t>
      </w:r>
    </w:p>
    <w:p w:rsidR="00780B56" w:rsidRPr="00780B56" w:rsidRDefault="00780B56" w:rsidP="00780B5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Physical</w:t>
      </w:r>
    </w:p>
    <w:p w:rsidR="00780B56" w:rsidRPr="00780B56" w:rsidRDefault="00780B56" w:rsidP="00780B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 Thread Front:62 mm</w:t>
      </w:r>
    </w:p>
    <w:p w:rsidR="00780B56" w:rsidRPr="00780B56" w:rsidRDefault="00780B56" w:rsidP="00780B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Dimensions: (</w:t>
      </w:r>
      <w:proofErr w:type="spellStart"/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DxL</w:t>
      </w:r>
      <w:proofErr w:type="spellEnd"/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) Approx. 2.95 x 4.65" (75 x 118 mm)</w:t>
      </w:r>
    </w:p>
    <w:p w:rsidR="00780B56" w:rsidRPr="00780B56" w:rsidRDefault="00780B56" w:rsidP="00780B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Weight: 20.46 </w:t>
      </w:r>
      <w:proofErr w:type="spellStart"/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(580 g)</w:t>
      </w:r>
    </w:p>
    <w:p w:rsidR="00780B56" w:rsidRPr="00780B56" w:rsidRDefault="00780B56" w:rsidP="00780B5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Packaging Info</w:t>
      </w:r>
    </w:p>
    <w:p w:rsidR="00780B56" w:rsidRPr="00780B56" w:rsidRDefault="00780B56" w:rsidP="00780B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Package Weight: 2.2 </w:t>
      </w:r>
      <w:proofErr w:type="spellStart"/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lb</w:t>
      </w:r>
      <w:proofErr w:type="spellEnd"/>
    </w:p>
    <w:p w:rsidR="00780B56" w:rsidRPr="00780B56" w:rsidRDefault="00780B56" w:rsidP="00780B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Box Dimensions: (</w:t>
      </w:r>
      <w:proofErr w:type="spellStart"/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LxWxH</w:t>
      </w:r>
      <w:proofErr w:type="spellEnd"/>
      <w:r w:rsidRPr="00780B5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) 7.9 x 6.0 x 5.1" 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56" w:rsidRDefault="00780B56" w:rsidP="00892358">
      <w:r>
        <w:separator/>
      </w:r>
    </w:p>
  </w:endnote>
  <w:endnote w:type="continuationSeparator" w:id="0">
    <w:p w:rsidR="00780B56" w:rsidRDefault="00780B56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56" w:rsidRDefault="00780B56" w:rsidP="00892358">
      <w:r>
        <w:separator/>
      </w:r>
    </w:p>
  </w:footnote>
  <w:footnote w:type="continuationSeparator" w:id="0">
    <w:p w:rsidR="00780B56" w:rsidRDefault="00780B56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82C"/>
    <w:multiLevelType w:val="multilevel"/>
    <w:tmpl w:val="1170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536E8"/>
    <w:multiLevelType w:val="multilevel"/>
    <w:tmpl w:val="635E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84716"/>
    <w:multiLevelType w:val="multilevel"/>
    <w:tmpl w:val="C64C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93E1E"/>
    <w:multiLevelType w:val="multilevel"/>
    <w:tmpl w:val="6B4E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56"/>
    <w:rsid w:val="000B5514"/>
    <w:rsid w:val="001C29C1"/>
    <w:rsid w:val="00212CA2"/>
    <w:rsid w:val="00780B56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2018-07-30T13:11:00Z</dcterms:created>
  <dcterms:modified xsi:type="dcterms:W3CDTF">2018-07-30T13:12:00Z</dcterms:modified>
</cp:coreProperties>
</file>