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7C8" w:rsidRDefault="008317C8" w:rsidP="008317C8">
      <w:pPr>
        <w:pStyle w:val="Heading1"/>
        <w:jc w:val="center"/>
        <w:rPr>
          <w:sz w:val="40"/>
          <w:szCs w:val="40"/>
        </w:rPr>
      </w:pPr>
      <w:r w:rsidRPr="008317C8">
        <w:rPr>
          <w:sz w:val="40"/>
          <w:szCs w:val="40"/>
        </w:rPr>
        <w:t>Clifton Cameras Product Specification</w:t>
      </w:r>
    </w:p>
    <w:p w:rsidR="008317C8" w:rsidRDefault="0035773E" w:rsidP="008317C8">
      <w:pPr>
        <w:pStyle w:val="Heading2"/>
        <w:jc w:val="center"/>
      </w:pPr>
      <w:r>
        <w:t xml:space="preserve">Fujifilm XF 80mm F2.8 R LM OIS WR </w:t>
      </w:r>
      <w:proofErr w:type="spellStart"/>
      <w:r>
        <w:t>Fujinon</w:t>
      </w:r>
      <w:proofErr w:type="spellEnd"/>
      <w:r>
        <w:t xml:space="preserve"> Macro Lens</w:t>
      </w:r>
      <w:r w:rsidR="008317C8">
        <w:t xml:space="preserve"> Full Spec</w:t>
      </w:r>
    </w:p>
    <w:p w:rsidR="0035773E" w:rsidRPr="0035773E" w:rsidRDefault="0035773E" w:rsidP="0035773E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35773E">
        <w:rPr>
          <w:rFonts w:ascii="Helvetica" w:eastAsia="Times New Roman" w:hAnsi="Helvetica" w:cs="Times New Roman"/>
          <w:b/>
          <w:color w:val="323232"/>
          <w:sz w:val="16"/>
          <w:szCs w:val="16"/>
        </w:rPr>
        <w:t>Type</w:t>
      </w:r>
    </w:p>
    <w:p w:rsidR="0035773E" w:rsidRPr="0035773E" w:rsidRDefault="0035773E" w:rsidP="0035773E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35773E">
        <w:rPr>
          <w:rFonts w:ascii="Helvetica" w:eastAsia="Times New Roman" w:hAnsi="Helvetica" w:cs="Times New Roman"/>
          <w:color w:val="323232"/>
          <w:sz w:val="16"/>
          <w:szCs w:val="16"/>
        </w:rPr>
        <w:t>FUJINON LENS XF80mmF2.8 R LM OISWR Macro</w:t>
      </w:r>
    </w:p>
    <w:p w:rsidR="0035773E" w:rsidRPr="0035773E" w:rsidRDefault="0035773E" w:rsidP="0035773E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35773E">
        <w:rPr>
          <w:rFonts w:ascii="Helvetica" w:eastAsia="Times New Roman" w:hAnsi="Helvetica" w:cs="Times New Roman"/>
          <w:b/>
          <w:color w:val="323232"/>
          <w:sz w:val="16"/>
          <w:szCs w:val="16"/>
        </w:rPr>
        <w:t>Lens construction</w:t>
      </w:r>
      <w:bookmarkStart w:id="0" w:name="_GoBack"/>
      <w:bookmarkEnd w:id="0"/>
    </w:p>
    <w:p w:rsidR="0035773E" w:rsidRDefault="0035773E" w:rsidP="0035773E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>
        <w:rPr>
          <w:rFonts w:ascii="Helvetica" w:eastAsia="Times New Roman" w:hAnsi="Helvetica" w:cs="Times New Roman"/>
          <w:color w:val="323232"/>
          <w:sz w:val="16"/>
          <w:szCs w:val="16"/>
        </w:rPr>
        <w:t>1</w:t>
      </w:r>
      <w:r w:rsidRPr="0035773E">
        <w:rPr>
          <w:rFonts w:ascii="Helvetica" w:eastAsia="Times New Roman" w:hAnsi="Helvetica" w:cs="Times New Roman"/>
          <w:color w:val="323232"/>
          <w:sz w:val="16"/>
          <w:szCs w:val="16"/>
        </w:rPr>
        <w:t>6 elements 12 groups</w:t>
      </w:r>
    </w:p>
    <w:p w:rsidR="0035773E" w:rsidRPr="0035773E" w:rsidRDefault="0035773E" w:rsidP="0035773E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 w:hint="eastAsia"/>
          <w:color w:val="323232"/>
          <w:sz w:val="16"/>
          <w:szCs w:val="16"/>
        </w:rPr>
      </w:pPr>
      <w:r w:rsidRPr="0035773E">
        <w:rPr>
          <w:rFonts w:ascii="Helvetica" w:eastAsia="Times New Roman" w:hAnsi="Helvetica" w:cs="Times New Roman" w:hint="eastAsia"/>
          <w:color w:val="323232"/>
          <w:sz w:val="16"/>
          <w:szCs w:val="16"/>
        </w:rPr>
        <w:t xml:space="preserve">(includes 1 </w:t>
      </w:r>
      <w:proofErr w:type="spellStart"/>
      <w:r w:rsidRPr="0035773E">
        <w:rPr>
          <w:rFonts w:ascii="Helvetica" w:eastAsia="Times New Roman" w:hAnsi="Helvetica" w:cs="Times New Roman" w:hint="eastAsia"/>
          <w:color w:val="323232"/>
          <w:sz w:val="16"/>
          <w:szCs w:val="16"/>
        </w:rPr>
        <w:t>aspherical</w:t>
      </w:r>
      <w:proofErr w:type="spellEnd"/>
      <w:r w:rsidRPr="0035773E">
        <w:rPr>
          <w:rFonts w:ascii="Helvetica" w:eastAsia="Times New Roman" w:hAnsi="Helvetica" w:cs="Times New Roman" w:hint="eastAsia"/>
          <w:color w:val="323232"/>
          <w:sz w:val="16"/>
          <w:szCs w:val="16"/>
        </w:rPr>
        <w:t xml:space="preserve"> , 3ED and 1 super ED elements</w:t>
      </w:r>
      <w:r w:rsidRPr="0035773E">
        <w:rPr>
          <w:rFonts w:ascii="Microsoft Tai Le" w:eastAsia="Times New Roman" w:hAnsi="Microsoft Tai Le" w:cs="Microsoft Tai Le"/>
          <w:color w:val="323232"/>
          <w:sz w:val="16"/>
          <w:szCs w:val="16"/>
        </w:rPr>
        <w:t>）</w:t>
      </w:r>
    </w:p>
    <w:p w:rsidR="0035773E" w:rsidRPr="0035773E" w:rsidRDefault="0035773E" w:rsidP="0035773E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35773E">
        <w:rPr>
          <w:rFonts w:ascii="Helvetica" w:eastAsia="Times New Roman" w:hAnsi="Helvetica" w:cs="Times New Roman"/>
          <w:b/>
          <w:color w:val="323232"/>
          <w:sz w:val="16"/>
          <w:szCs w:val="16"/>
        </w:rPr>
        <w:t>Focal length (35mm format equivalent)</w:t>
      </w:r>
    </w:p>
    <w:p w:rsidR="0035773E" w:rsidRPr="0035773E" w:rsidRDefault="0035773E" w:rsidP="0035773E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35773E">
        <w:rPr>
          <w:rFonts w:ascii="Helvetica" w:eastAsia="Times New Roman" w:hAnsi="Helvetica" w:cs="Times New Roman"/>
          <w:color w:val="323232"/>
          <w:sz w:val="16"/>
          <w:szCs w:val="16"/>
        </w:rPr>
        <w:t>f=80mm (122mm)</w:t>
      </w:r>
    </w:p>
    <w:p w:rsidR="0035773E" w:rsidRPr="0035773E" w:rsidRDefault="0035773E" w:rsidP="0035773E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35773E">
        <w:rPr>
          <w:rFonts w:ascii="Helvetica" w:eastAsia="Times New Roman" w:hAnsi="Helvetica" w:cs="Times New Roman"/>
          <w:b/>
          <w:color w:val="323232"/>
          <w:sz w:val="16"/>
          <w:szCs w:val="16"/>
        </w:rPr>
        <w:t>Angle of view</w:t>
      </w:r>
    </w:p>
    <w:p w:rsidR="0035773E" w:rsidRPr="0035773E" w:rsidRDefault="0035773E" w:rsidP="0035773E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35773E">
        <w:rPr>
          <w:rFonts w:ascii="Helvetica" w:eastAsia="Times New Roman" w:hAnsi="Helvetica" w:cs="Times New Roman"/>
          <w:color w:val="323232"/>
          <w:sz w:val="16"/>
          <w:szCs w:val="16"/>
        </w:rPr>
        <w:t>20.1°</w:t>
      </w:r>
    </w:p>
    <w:p w:rsidR="0035773E" w:rsidRPr="0035773E" w:rsidRDefault="0035773E" w:rsidP="0035773E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35773E">
        <w:rPr>
          <w:rFonts w:ascii="Helvetica" w:eastAsia="Times New Roman" w:hAnsi="Helvetica" w:cs="Times New Roman"/>
          <w:b/>
          <w:color w:val="323232"/>
          <w:sz w:val="16"/>
          <w:szCs w:val="16"/>
        </w:rPr>
        <w:t>Max. aperture</w:t>
      </w:r>
    </w:p>
    <w:p w:rsidR="0035773E" w:rsidRPr="0035773E" w:rsidRDefault="0035773E" w:rsidP="0035773E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35773E">
        <w:rPr>
          <w:rFonts w:ascii="Helvetica" w:eastAsia="Times New Roman" w:hAnsi="Helvetica" w:cs="Times New Roman"/>
          <w:color w:val="323232"/>
          <w:sz w:val="16"/>
          <w:szCs w:val="16"/>
        </w:rPr>
        <w:t>F2.8</w:t>
      </w:r>
    </w:p>
    <w:p w:rsidR="0035773E" w:rsidRPr="0035773E" w:rsidRDefault="0035773E" w:rsidP="0035773E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35773E">
        <w:rPr>
          <w:rFonts w:ascii="Helvetica" w:eastAsia="Times New Roman" w:hAnsi="Helvetica" w:cs="Times New Roman"/>
          <w:b/>
          <w:color w:val="323232"/>
          <w:sz w:val="16"/>
          <w:szCs w:val="16"/>
        </w:rPr>
        <w:t>Min. aperture</w:t>
      </w:r>
    </w:p>
    <w:p w:rsidR="0035773E" w:rsidRDefault="0035773E" w:rsidP="0035773E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35773E">
        <w:rPr>
          <w:rFonts w:ascii="Helvetica" w:eastAsia="Times New Roman" w:hAnsi="Helvetica" w:cs="Times New Roman"/>
          <w:color w:val="323232"/>
          <w:sz w:val="16"/>
          <w:szCs w:val="16"/>
        </w:rPr>
        <w:t>F22</w:t>
      </w:r>
    </w:p>
    <w:p w:rsidR="0035773E" w:rsidRPr="0035773E" w:rsidRDefault="0035773E" w:rsidP="0035773E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35773E">
        <w:rPr>
          <w:rFonts w:ascii="Helvetica" w:eastAsia="Times New Roman" w:hAnsi="Helvetica" w:cs="Times New Roman"/>
          <w:b/>
          <w:color w:val="323232"/>
          <w:sz w:val="16"/>
          <w:szCs w:val="16"/>
        </w:rPr>
        <w:t>Aperture control</w:t>
      </w:r>
    </w:p>
    <w:p w:rsidR="0035773E" w:rsidRDefault="0035773E" w:rsidP="0035773E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35773E">
        <w:rPr>
          <w:rFonts w:ascii="Helvetica" w:eastAsia="Times New Roman" w:hAnsi="Helvetica" w:cs="Times New Roman"/>
          <w:b/>
          <w:color w:val="323232"/>
          <w:sz w:val="16"/>
          <w:szCs w:val="16"/>
        </w:rPr>
        <w:t>Number of blades</w:t>
      </w:r>
    </w:p>
    <w:p w:rsidR="0035773E" w:rsidRPr="0035773E" w:rsidRDefault="0035773E" w:rsidP="0035773E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 w:hint="eastAsia"/>
          <w:color w:val="323232"/>
          <w:sz w:val="16"/>
          <w:szCs w:val="16"/>
        </w:rPr>
      </w:pPr>
      <w:r w:rsidRPr="0035773E">
        <w:rPr>
          <w:rFonts w:ascii="Helvetica" w:eastAsia="Times New Roman" w:hAnsi="Helvetica" w:cs="Times New Roman" w:hint="eastAsia"/>
          <w:color w:val="323232"/>
          <w:sz w:val="16"/>
          <w:szCs w:val="16"/>
        </w:rPr>
        <w:t>9</w:t>
      </w:r>
      <w:r w:rsidRPr="0035773E">
        <w:rPr>
          <w:rFonts w:ascii="Microsoft Tai Le" w:eastAsia="Times New Roman" w:hAnsi="Microsoft Tai Le" w:cs="Microsoft Tai Le"/>
          <w:color w:val="323232"/>
          <w:sz w:val="16"/>
          <w:szCs w:val="16"/>
        </w:rPr>
        <w:t>（</w:t>
      </w:r>
      <w:r w:rsidRPr="0035773E">
        <w:rPr>
          <w:rFonts w:ascii="Helvetica" w:eastAsia="Times New Roman" w:hAnsi="Helvetica" w:cs="Times New Roman" w:hint="eastAsia"/>
          <w:color w:val="323232"/>
          <w:sz w:val="16"/>
          <w:szCs w:val="16"/>
        </w:rPr>
        <w:t>rounded diaphragm opening</w:t>
      </w:r>
      <w:r w:rsidRPr="0035773E">
        <w:rPr>
          <w:rFonts w:ascii="Microsoft Tai Le" w:eastAsia="Times New Roman" w:hAnsi="Microsoft Tai Le" w:cs="Microsoft Tai Le"/>
          <w:color w:val="323232"/>
          <w:sz w:val="16"/>
          <w:szCs w:val="16"/>
        </w:rPr>
        <w:t>）</w:t>
      </w:r>
    </w:p>
    <w:p w:rsidR="0035773E" w:rsidRPr="0035773E" w:rsidRDefault="0035773E" w:rsidP="0035773E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35773E">
        <w:rPr>
          <w:rFonts w:ascii="Helvetica" w:eastAsia="Times New Roman" w:hAnsi="Helvetica" w:cs="Times New Roman"/>
          <w:b/>
          <w:color w:val="323232"/>
          <w:sz w:val="16"/>
          <w:szCs w:val="16"/>
        </w:rPr>
        <w:t>s</w:t>
      </w:r>
      <w:r w:rsidRPr="0035773E">
        <w:rPr>
          <w:rFonts w:ascii="Helvetica" w:eastAsia="Times New Roman" w:hAnsi="Helvetica" w:cs="Times New Roman"/>
          <w:b/>
          <w:color w:val="323232"/>
          <w:sz w:val="16"/>
          <w:szCs w:val="16"/>
        </w:rPr>
        <w:t>top size</w:t>
      </w:r>
    </w:p>
    <w:p w:rsidR="0035773E" w:rsidRPr="0035773E" w:rsidRDefault="0035773E" w:rsidP="0035773E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35773E">
        <w:rPr>
          <w:rFonts w:ascii="Helvetica" w:eastAsia="Times New Roman" w:hAnsi="Helvetica" w:cs="Times New Roman"/>
          <w:color w:val="323232"/>
          <w:sz w:val="16"/>
          <w:szCs w:val="16"/>
        </w:rPr>
        <w:t>1/3EV (19 steps)</w:t>
      </w:r>
    </w:p>
    <w:p w:rsidR="0035773E" w:rsidRPr="0035773E" w:rsidRDefault="0035773E" w:rsidP="0035773E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35773E">
        <w:rPr>
          <w:rFonts w:ascii="Helvetica" w:eastAsia="Times New Roman" w:hAnsi="Helvetica" w:cs="Times New Roman"/>
          <w:b/>
          <w:color w:val="323232"/>
          <w:sz w:val="16"/>
          <w:szCs w:val="16"/>
        </w:rPr>
        <w:t>Focus range</w:t>
      </w:r>
    </w:p>
    <w:p w:rsidR="0035773E" w:rsidRPr="0035773E" w:rsidRDefault="0035773E" w:rsidP="0035773E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 w:hint="eastAsia"/>
          <w:color w:val="323232"/>
          <w:sz w:val="16"/>
          <w:szCs w:val="16"/>
        </w:rPr>
      </w:pPr>
      <w:r w:rsidRPr="0035773E">
        <w:rPr>
          <w:rFonts w:ascii="Helvetica" w:eastAsia="Times New Roman" w:hAnsi="Helvetica" w:cs="Times New Roman" w:hint="eastAsia"/>
          <w:color w:val="323232"/>
          <w:sz w:val="16"/>
          <w:szCs w:val="16"/>
        </w:rPr>
        <w:t>25cm</w:t>
      </w:r>
      <w:r w:rsidRPr="0035773E">
        <w:rPr>
          <w:rFonts w:ascii="Songti SC Black" w:eastAsia="Times New Roman" w:hAnsi="Songti SC Black" w:cs="Songti SC Black"/>
          <w:color w:val="323232"/>
          <w:sz w:val="16"/>
          <w:szCs w:val="16"/>
        </w:rPr>
        <w:t>～</w:t>
      </w:r>
      <w:r w:rsidRPr="0035773E">
        <w:rPr>
          <w:rFonts w:ascii="Helvetica" w:eastAsia="Times New Roman" w:hAnsi="Helvetica" w:cs="Times New Roman" w:hint="eastAsia"/>
          <w:color w:val="323232"/>
          <w:sz w:val="16"/>
          <w:szCs w:val="16"/>
        </w:rPr>
        <w:t>∞</w:t>
      </w:r>
    </w:p>
    <w:p w:rsidR="0035773E" w:rsidRPr="0035773E" w:rsidRDefault="0035773E" w:rsidP="0035773E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35773E">
        <w:rPr>
          <w:rFonts w:ascii="Helvetica" w:eastAsia="Times New Roman" w:hAnsi="Helvetica" w:cs="Times New Roman"/>
          <w:b/>
          <w:color w:val="323232"/>
          <w:sz w:val="16"/>
          <w:szCs w:val="16"/>
        </w:rPr>
        <w:t>Max. magnification</w:t>
      </w:r>
    </w:p>
    <w:p w:rsidR="0035773E" w:rsidRPr="0035773E" w:rsidRDefault="0035773E" w:rsidP="0035773E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35773E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1x   </w:t>
      </w:r>
    </w:p>
    <w:p w:rsidR="0035773E" w:rsidRPr="0035773E" w:rsidRDefault="0035773E" w:rsidP="0035773E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 w:hint="eastAsia"/>
          <w:b/>
          <w:color w:val="323232"/>
          <w:sz w:val="16"/>
          <w:szCs w:val="16"/>
        </w:rPr>
      </w:pPr>
      <w:r w:rsidRPr="0035773E">
        <w:rPr>
          <w:rFonts w:ascii="Helvetica" w:eastAsia="Times New Roman" w:hAnsi="Helvetica" w:cs="Times New Roman"/>
          <w:b/>
          <w:color w:val="323232"/>
          <w:sz w:val="16"/>
          <w:szCs w:val="16"/>
        </w:rPr>
        <w:lastRenderedPageBreak/>
        <w:t>External dimensions: Diameter x Length (approx.)</w:t>
      </w:r>
      <w:r w:rsidRPr="0035773E">
        <w:rPr>
          <w:rFonts w:ascii="Microsoft Tai Le" w:eastAsia="Times New Roman" w:hAnsi="Microsoft Tai Le" w:cs="Microsoft Tai Le"/>
          <w:b/>
          <w:color w:val="323232"/>
          <w:sz w:val="16"/>
          <w:szCs w:val="16"/>
        </w:rPr>
        <w:t>（</w:t>
      </w:r>
      <w:r w:rsidRPr="0035773E">
        <w:rPr>
          <w:rFonts w:ascii="Helvetica" w:eastAsia="Times New Roman" w:hAnsi="Helvetica" w:cs="Times New Roman" w:hint="eastAsia"/>
          <w:b/>
          <w:color w:val="323232"/>
          <w:sz w:val="16"/>
          <w:szCs w:val="16"/>
        </w:rPr>
        <w:t>distance from camera lens mount flange</w:t>
      </w:r>
      <w:r w:rsidRPr="0035773E">
        <w:rPr>
          <w:rFonts w:ascii="Microsoft Tai Le" w:eastAsia="Times New Roman" w:hAnsi="Microsoft Tai Le" w:cs="Microsoft Tai Le"/>
          <w:b/>
          <w:color w:val="323232"/>
          <w:sz w:val="16"/>
          <w:szCs w:val="16"/>
        </w:rPr>
        <w:t>）</w:t>
      </w:r>
    </w:p>
    <w:p w:rsidR="0035773E" w:rsidRPr="0035773E" w:rsidRDefault="0035773E" w:rsidP="0035773E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35773E">
        <w:rPr>
          <w:rFonts w:ascii="Helvetica" w:eastAsia="Times New Roman" w:hAnsi="Helvetica" w:cs="Times New Roman"/>
          <w:color w:val="323232"/>
          <w:sz w:val="16"/>
          <w:szCs w:val="16"/>
        </w:rPr>
        <w:t>Φ80mm x 130mm</w:t>
      </w:r>
    </w:p>
    <w:p w:rsidR="0035773E" w:rsidRPr="0035773E" w:rsidRDefault="0035773E" w:rsidP="0035773E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 w:hint="eastAsia"/>
          <w:b/>
          <w:color w:val="323232"/>
          <w:sz w:val="16"/>
          <w:szCs w:val="16"/>
        </w:rPr>
      </w:pPr>
      <w:r w:rsidRPr="0035773E">
        <w:rPr>
          <w:rFonts w:ascii="Helvetica" w:eastAsia="Times New Roman" w:hAnsi="Helvetica" w:cs="Times New Roman"/>
          <w:b/>
          <w:color w:val="323232"/>
          <w:sz w:val="16"/>
          <w:szCs w:val="16"/>
        </w:rPr>
        <w:t>Weight (approx.)</w:t>
      </w:r>
      <w:r>
        <w:rPr>
          <w:rFonts w:ascii="Helvetica" w:eastAsia="Times New Roman" w:hAnsi="Helvetica" w:cs="Times New Roman"/>
          <w:b/>
          <w:color w:val="323232"/>
          <w:sz w:val="16"/>
          <w:szCs w:val="16"/>
        </w:rPr>
        <w:t xml:space="preserve"> </w:t>
      </w:r>
      <w:r w:rsidRPr="0035773E">
        <w:rPr>
          <w:rFonts w:ascii="Helvetica" w:eastAsia="Times New Roman" w:hAnsi="Helvetica" w:cs="Times New Roman" w:hint="eastAsia"/>
          <w:b/>
          <w:color w:val="323232"/>
          <w:sz w:val="16"/>
          <w:szCs w:val="16"/>
        </w:rPr>
        <w:t xml:space="preserve">(excluding caps, hoods </w:t>
      </w:r>
      <w:r w:rsidRPr="0035773E">
        <w:rPr>
          <w:rFonts w:ascii="Microsoft Tai Le" w:eastAsia="Times New Roman" w:hAnsi="Microsoft Tai Le" w:cs="Microsoft Tai Le"/>
          <w:b/>
          <w:color w:val="323232"/>
          <w:sz w:val="16"/>
          <w:szCs w:val="16"/>
        </w:rPr>
        <w:t>）</w:t>
      </w:r>
    </w:p>
    <w:p w:rsidR="0035773E" w:rsidRPr="0035773E" w:rsidRDefault="0035773E" w:rsidP="0035773E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35773E">
        <w:rPr>
          <w:rFonts w:ascii="Helvetica" w:eastAsia="Times New Roman" w:hAnsi="Helvetica" w:cs="Times New Roman"/>
          <w:color w:val="323232"/>
          <w:sz w:val="16"/>
          <w:szCs w:val="16"/>
        </w:rPr>
        <w:t>750g</w:t>
      </w:r>
    </w:p>
    <w:p w:rsidR="0035773E" w:rsidRPr="0035773E" w:rsidRDefault="0035773E" w:rsidP="0035773E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35773E">
        <w:rPr>
          <w:rFonts w:ascii="Helvetica" w:eastAsia="Times New Roman" w:hAnsi="Helvetica" w:cs="Times New Roman"/>
          <w:b/>
          <w:color w:val="323232"/>
          <w:sz w:val="16"/>
          <w:szCs w:val="16"/>
        </w:rPr>
        <w:t>Filter size</w:t>
      </w:r>
    </w:p>
    <w:p w:rsidR="0035773E" w:rsidRPr="0035773E" w:rsidRDefault="0035773E" w:rsidP="0035773E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35773E">
        <w:rPr>
          <w:rFonts w:ascii="Helvetica" w:eastAsia="Times New Roman" w:hAnsi="Helvetica" w:cs="Times New Roman"/>
          <w:color w:val="323232"/>
          <w:sz w:val="16"/>
          <w:szCs w:val="16"/>
        </w:rPr>
        <w:t>Φ62mm</w:t>
      </w:r>
    </w:p>
    <w:p w:rsidR="0035773E" w:rsidRPr="0035773E" w:rsidRDefault="0035773E" w:rsidP="0035773E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35773E">
        <w:rPr>
          <w:rFonts w:ascii="Helvetica" w:eastAsia="Times New Roman" w:hAnsi="Helvetica" w:cs="Times New Roman"/>
          <w:b/>
          <w:color w:val="323232"/>
          <w:sz w:val="16"/>
          <w:szCs w:val="16"/>
        </w:rPr>
        <w:t>Accessories included</w:t>
      </w:r>
    </w:p>
    <w:p w:rsidR="0035773E" w:rsidRPr="0035773E" w:rsidRDefault="0035773E" w:rsidP="0035773E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 w:hint="eastAsia"/>
          <w:color w:val="323232"/>
          <w:sz w:val="16"/>
          <w:szCs w:val="16"/>
        </w:rPr>
      </w:pPr>
      <w:r w:rsidRPr="0035773E">
        <w:rPr>
          <w:rFonts w:ascii="Helvetica" w:eastAsia="Times New Roman" w:hAnsi="Helvetica" w:cs="Times New Roman" w:hint="eastAsia"/>
          <w:color w:val="323232"/>
          <w:sz w:val="16"/>
          <w:szCs w:val="16"/>
        </w:rPr>
        <w:t>Lens cap FLCP-62Ⅱ</w:t>
      </w:r>
    </w:p>
    <w:p w:rsidR="0035773E" w:rsidRPr="0035773E" w:rsidRDefault="0035773E" w:rsidP="0035773E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35773E">
        <w:rPr>
          <w:rFonts w:ascii="Helvetica" w:eastAsia="Times New Roman" w:hAnsi="Helvetica" w:cs="Times New Roman"/>
          <w:color w:val="323232"/>
          <w:sz w:val="16"/>
          <w:szCs w:val="16"/>
        </w:rPr>
        <w:t>Lens rear cap RLCP-001</w:t>
      </w:r>
    </w:p>
    <w:p w:rsidR="0035773E" w:rsidRPr="0035773E" w:rsidRDefault="0035773E" w:rsidP="0035773E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35773E">
        <w:rPr>
          <w:rFonts w:ascii="Helvetica" w:eastAsia="Times New Roman" w:hAnsi="Helvetica" w:cs="Times New Roman"/>
          <w:color w:val="323232"/>
          <w:sz w:val="16"/>
          <w:szCs w:val="16"/>
        </w:rPr>
        <w:t>Lens hood</w:t>
      </w:r>
    </w:p>
    <w:p w:rsidR="00A878E5" w:rsidRPr="008317C8" w:rsidRDefault="0035773E" w:rsidP="0035773E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35773E">
        <w:rPr>
          <w:rFonts w:ascii="Helvetica" w:eastAsia="Times New Roman" w:hAnsi="Helvetica" w:cs="Times New Roman"/>
          <w:color w:val="323232"/>
          <w:sz w:val="16"/>
          <w:szCs w:val="16"/>
        </w:rPr>
        <w:t>Lens pouch</w:t>
      </w:r>
    </w:p>
    <w:sectPr w:rsidR="00A878E5" w:rsidRPr="008317C8" w:rsidSect="008317C8">
      <w:headerReference w:type="default" r:id="rId8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73E" w:rsidRDefault="0035773E" w:rsidP="00892358">
      <w:r>
        <w:separator/>
      </w:r>
    </w:p>
  </w:endnote>
  <w:endnote w:type="continuationSeparator" w:id="0">
    <w:p w:rsidR="0035773E" w:rsidRDefault="0035773E" w:rsidP="0089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icrosoft Tai Le">
    <w:panose1 w:val="020B0502040204020203"/>
    <w:charset w:val="00"/>
    <w:family w:val="auto"/>
    <w:pitch w:val="variable"/>
    <w:sig w:usb0="00000003" w:usb1="00000000" w:usb2="40000000" w:usb3="00000000" w:csb0="00000001" w:csb1="00000000"/>
  </w:font>
  <w:font w:name="Songti SC Black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73E" w:rsidRDefault="0035773E" w:rsidP="00892358">
      <w:r>
        <w:separator/>
      </w:r>
    </w:p>
  </w:footnote>
  <w:footnote w:type="continuationSeparator" w:id="0">
    <w:p w:rsidR="0035773E" w:rsidRDefault="0035773E" w:rsidP="008923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CA2" w:rsidRDefault="00212CA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917610" wp14:editId="686B3002">
          <wp:simplePos x="0" y="0"/>
          <wp:positionH relativeFrom="column">
            <wp:posOffset>342900</wp:posOffset>
          </wp:positionH>
          <wp:positionV relativeFrom="paragraph">
            <wp:posOffset>-449580</wp:posOffset>
          </wp:positionV>
          <wp:extent cx="4635500" cy="1524000"/>
          <wp:effectExtent l="0" t="0" r="1270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8-06-29 at 12.16.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0" cy="1524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30A2C"/>
    <w:multiLevelType w:val="multilevel"/>
    <w:tmpl w:val="CDC2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D22AF0"/>
    <w:multiLevelType w:val="multilevel"/>
    <w:tmpl w:val="CFDE3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73E"/>
    <w:rsid w:val="000B5514"/>
    <w:rsid w:val="001C29C1"/>
    <w:rsid w:val="00212CA2"/>
    <w:rsid w:val="0035773E"/>
    <w:rsid w:val="008317C8"/>
    <w:rsid w:val="00892358"/>
    <w:rsid w:val="00A22526"/>
    <w:rsid w:val="00A878E5"/>
    <w:rsid w:val="00CE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CF77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35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136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9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571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46974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9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2067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63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4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831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8354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5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44442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318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26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3218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268635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022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629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230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069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33680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701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593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773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45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3201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632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936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7917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56117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4650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3534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9522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24062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13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78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692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998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4019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4442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5921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6522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099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86119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926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47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184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363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39559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96409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82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9336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050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87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868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8136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5395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266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0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23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02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2166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48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0350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0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7242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65761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8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76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70002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401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85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8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2811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158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619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9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2456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752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14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57708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1155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2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7682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7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4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080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464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4332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485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914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779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944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8788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506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251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84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1375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795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045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0605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951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49502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88698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2849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9637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068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2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13216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21611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3597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4392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16228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028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19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4833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1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835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13213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4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191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2968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6564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975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85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908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91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676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8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37003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518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61325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791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415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0981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2087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6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151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44648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459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8007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25941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461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0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762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50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0208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737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49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09079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227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495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6372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4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5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7684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3993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1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840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5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2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731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342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598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15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907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992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8323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405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6218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639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72773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0470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54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5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55606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0574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745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58207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357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540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962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4399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46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7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0165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9303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415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94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1604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62240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32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65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3673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493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14670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951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9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8318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092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5598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9064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729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28732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945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9592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8580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954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9656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3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2233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64006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240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4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0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enwright:Library:Application%20Support:Microsoft:Office:User%20Templates:My%20Templates:Clifton%20Cameras%20Full%20Product%20Specif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Clifton Cameras Full Product Specification.dotx</Template>
  <TotalTime>5</TotalTime>
  <Pages>2</Pages>
  <Words>109</Words>
  <Characters>627</Characters>
  <Application>Microsoft Macintosh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Wright</dc:creator>
  <cp:keywords/>
  <dc:description/>
  <cp:lastModifiedBy>Ben Wright</cp:lastModifiedBy>
  <cp:revision>1</cp:revision>
  <dcterms:created xsi:type="dcterms:W3CDTF">2018-07-30T11:18:00Z</dcterms:created>
  <dcterms:modified xsi:type="dcterms:W3CDTF">2018-07-30T11:23:00Z</dcterms:modified>
</cp:coreProperties>
</file>