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D1215E" w:rsidP="008317C8">
      <w:pPr>
        <w:pStyle w:val="Heading2"/>
        <w:jc w:val="center"/>
      </w:pPr>
      <w:bookmarkStart w:id="0" w:name="_GoBack"/>
      <w:r>
        <w:t xml:space="preserve">Panasonic 100-400mm f4.0-6.3 ASPH Leica DG </w:t>
      </w:r>
      <w:proofErr w:type="spellStart"/>
      <w:r>
        <w:t>Vario-Elmar</w:t>
      </w:r>
      <w:proofErr w:type="spellEnd"/>
      <w:r>
        <w:t xml:space="preserve"> Lens</w:t>
      </w:r>
      <w:r w:rsidR="008317C8">
        <w:t xml:space="preserve"> Full Spec</w:t>
      </w:r>
    </w:p>
    <w:bookmarkEnd w:id="0"/>
    <w:p w:rsidR="008317C8" w:rsidRDefault="008317C8" w:rsidP="008317C8"/>
    <w:p w:rsidR="00D1215E" w:rsidRPr="00D1215E" w:rsidRDefault="00D1215E" w:rsidP="00D1215E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D1215E">
        <w:rPr>
          <w:rFonts w:ascii="Lato Bold" w:hAnsi="Lato Bold" w:cs="Times New Roman"/>
          <w:b/>
          <w:bCs/>
          <w:color w:val="3E4D5C"/>
          <w:lang w:val="en-GB"/>
        </w:rPr>
        <w:t>Features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 xml:space="preserve">Lens Construction 20 elements in 13 groups (1 </w:t>
      </w:r>
      <w:proofErr w:type="spellStart"/>
      <w:r w:rsidRPr="00D1215E">
        <w:rPr>
          <w:rFonts w:ascii="Lato Bold" w:eastAsia="Times New Roman" w:hAnsi="Lato Bold" w:cs="Times New Roman"/>
          <w:color w:val="3E4D5C"/>
          <w:lang w:val="en-GB"/>
        </w:rPr>
        <w:t>aspherical</w:t>
      </w:r>
      <w:proofErr w:type="spellEnd"/>
      <w:r w:rsidRPr="00D1215E">
        <w:rPr>
          <w:rFonts w:ascii="Lato Bold" w:eastAsia="Times New Roman" w:hAnsi="Lato Bold" w:cs="Times New Roman"/>
          <w:color w:val="3E4D5C"/>
          <w:lang w:val="en-GB"/>
        </w:rPr>
        <w:t xml:space="preserve"> ED lens, 1 UED lens, 2 ED lenses)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Nano Surface Coating -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Mount Micro Four Thirds mount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Optical Image Stabilizer Yes (POWER O.I.S.)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Focal Length f=100-400mm (35mm camera equivalent 200-800mm)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Aperture Type 9 diaphragm blades / Circular aperture diaphragm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Maximum Aperture F4.0(Wide) - F6.3(Tele)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Minimum Aperture F22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Closest Focusing Distance FULL:1.3m/4.27ft, LIMIT:5.0m/16.4ft</w:t>
      </w:r>
    </w:p>
    <w:p w:rsidR="00D1215E" w:rsidRPr="00D1215E" w:rsidRDefault="00D1215E" w:rsidP="00D1215E">
      <w:pPr>
        <w:numPr>
          <w:ilvl w:val="0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Maximum magnification Approx. 0.25x / 0.5x (35mm camera equivalent)</w:t>
      </w:r>
    </w:p>
    <w:p w:rsidR="00D1215E" w:rsidRPr="00D1215E" w:rsidRDefault="00D1215E" w:rsidP="00D1215E">
      <w:pPr>
        <w:spacing w:before="100" w:beforeAutospacing="1" w:after="100" w:afterAutospacing="1"/>
        <w:rPr>
          <w:rFonts w:ascii="Lato Bold" w:hAnsi="Lato Bold" w:cs="Times New Roman"/>
          <w:color w:val="3E4D5C"/>
          <w:lang w:val="en-GB"/>
        </w:rPr>
      </w:pPr>
      <w:r w:rsidRPr="00D1215E">
        <w:rPr>
          <w:rFonts w:ascii="Lato Bold" w:hAnsi="Lato Bold" w:cs="Times New Roman"/>
          <w:b/>
          <w:bCs/>
          <w:color w:val="3E4D5C"/>
          <w:lang w:val="en-GB"/>
        </w:rPr>
        <w:t>General</w:t>
      </w:r>
    </w:p>
    <w:p w:rsidR="00D1215E" w:rsidRPr="00D1215E" w:rsidRDefault="00D1215E" w:rsidP="00D1215E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Diagonal Angle of View 12°(Wide) to 3.1°(TELE)</w:t>
      </w:r>
    </w:p>
    <w:p w:rsidR="00D1215E" w:rsidRPr="00D1215E" w:rsidRDefault="00D1215E" w:rsidP="00D1215E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Filter Size φ72mm / 2.8in</w:t>
      </w:r>
    </w:p>
    <w:p w:rsidR="00D1215E" w:rsidRPr="00D1215E" w:rsidRDefault="00D1215E" w:rsidP="00D1215E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Max. Diameter φ83mm / 3.3in</w:t>
      </w:r>
    </w:p>
    <w:p w:rsidR="00D1215E" w:rsidRPr="00D1215E" w:rsidRDefault="00D1215E" w:rsidP="00D1215E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Overall Length Approx. 171.5mm / 6.75in (from the tip of the lens to the base side of the lens mount)</w:t>
      </w:r>
    </w:p>
    <w:p w:rsidR="00D1215E" w:rsidRPr="00D1215E" w:rsidRDefault="00D1215E" w:rsidP="00D1215E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Weight Approx. 985g / 34.74oz (excluding lens cap, lens rear cap, lens hood and external tripod mount)</w:t>
      </w:r>
    </w:p>
    <w:p w:rsidR="00D1215E" w:rsidRPr="00D1215E" w:rsidRDefault="00D1215E" w:rsidP="00D1215E">
      <w:pPr>
        <w:numPr>
          <w:ilvl w:val="0"/>
          <w:numId w:val="4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  <w:lang w:val="en-GB"/>
        </w:rPr>
      </w:pPr>
      <w:r w:rsidRPr="00D1215E">
        <w:rPr>
          <w:rFonts w:ascii="Lato Bold" w:eastAsia="Times New Roman" w:hAnsi="Lato Bold" w:cs="Times New Roman"/>
          <w:color w:val="3E4D5C"/>
          <w:lang w:val="en-GB"/>
        </w:rPr>
        <w:t>Standard Accessories Lens cap, Lens rear cap, Lens storage bag, External tripod mount, Lens hood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5E" w:rsidRDefault="00D1215E" w:rsidP="00892358">
      <w:r>
        <w:separator/>
      </w:r>
    </w:p>
  </w:endnote>
  <w:endnote w:type="continuationSeparator" w:id="0">
    <w:p w:rsidR="00D1215E" w:rsidRDefault="00D1215E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5E" w:rsidRDefault="00D1215E" w:rsidP="00892358">
      <w:r>
        <w:separator/>
      </w:r>
    </w:p>
  </w:footnote>
  <w:footnote w:type="continuationSeparator" w:id="0">
    <w:p w:rsidR="00D1215E" w:rsidRDefault="00D1215E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C46"/>
    <w:multiLevelType w:val="multilevel"/>
    <w:tmpl w:val="292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73C7C"/>
    <w:multiLevelType w:val="multilevel"/>
    <w:tmpl w:val="2A24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E"/>
    <w:rsid w:val="000B5514"/>
    <w:rsid w:val="001C29C1"/>
    <w:rsid w:val="00212CA2"/>
    <w:rsid w:val="008317C8"/>
    <w:rsid w:val="00892358"/>
    <w:rsid w:val="00A22526"/>
    <w:rsid w:val="00A878E5"/>
    <w:rsid w:val="00CE7699"/>
    <w:rsid w:val="00D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2018-07-31T08:50:00Z</dcterms:created>
  <dcterms:modified xsi:type="dcterms:W3CDTF">2018-07-31T08:51:00Z</dcterms:modified>
</cp:coreProperties>
</file>