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0A302E" w:rsidP="008317C8">
      <w:pPr>
        <w:pStyle w:val="Heading2"/>
        <w:jc w:val="center"/>
      </w:pPr>
      <w:bookmarkStart w:id="0" w:name="_GoBack"/>
      <w:r>
        <w:t xml:space="preserve">Panasonic 50-200mm f2.8-4.0 Leica DG </w:t>
      </w:r>
      <w:proofErr w:type="spellStart"/>
      <w:r>
        <w:t>Vario-Elmarit</w:t>
      </w:r>
      <w:proofErr w:type="spellEnd"/>
      <w:r>
        <w:t xml:space="preserve"> Power OIS Lens</w:t>
      </w:r>
      <w:r w:rsidR="008317C8">
        <w:t xml:space="preserve"> Full Spec</w:t>
      </w:r>
    </w:p>
    <w:bookmarkEnd w:id="0"/>
    <w:p w:rsidR="008317C8" w:rsidRDefault="008317C8" w:rsidP="008317C8"/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Lens Construction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21 elements in 15 groups (2 </w:t>
      </w:r>
      <w:proofErr w:type="spellStart"/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>aspherical</w:t>
      </w:r>
      <w:proofErr w:type="spellEnd"/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lenses, 2 UED lenses, 2 ED lenses, 1 UHR lens)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Nano Surface Coating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Yes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Mount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Micro Four Thirds mount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Optical Image Stabilizer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Yes (POWER O.I.S.)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Focal Length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f=50-200mm (35mm camera equivalent 100-400mm)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Aperture Type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9 diaphragm blades / Circular aperture diaphragm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Aperture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F2.8 (Wide) - F4.0 (Tele)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Minimum Aperture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               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>F22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Closest Focusing Distance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0.75m / 2.46ft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Maximum magnification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0.25x / 0.5x (35mm camera equivalent)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Diagonal Angle of View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24°(Wide) - 6.2°(Tele)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Weatherproof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Splash/Dust/</w:t>
      </w:r>
      <w:proofErr w:type="spellStart"/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>Freezeproof</w:t>
      </w:r>
      <w:proofErr w:type="spellEnd"/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>*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 w:hint="eastAsia"/>
          <w:b/>
          <w:color w:val="323232"/>
          <w:sz w:val="16"/>
          <w:szCs w:val="16"/>
        </w:rPr>
        <w:t>Filter Size</w:t>
      </w:r>
      <w:r>
        <w:rPr>
          <w:rFonts w:ascii="Helvetica" w:eastAsia="Times New Roman" w:hAnsi="Helvetica" w:cs="Times New Roman" w:hint="eastAsia"/>
          <w:color w:val="323232"/>
          <w:sz w:val="16"/>
          <w:szCs w:val="16"/>
        </w:rPr>
        <w:tab/>
        <w:t xml:space="preserve"> </w:t>
      </w:r>
      <w:r w:rsidRPr="000A302E">
        <w:rPr>
          <w:rFonts w:ascii="Helvetica" w:eastAsia="Times New Roman" w:hAnsi="Helvetica" w:cs="Times New Roman" w:hint="eastAsia"/>
          <w:color w:val="323232"/>
          <w:sz w:val="16"/>
          <w:szCs w:val="16"/>
        </w:rPr>
        <w:t>67mm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 w:hint="eastAsia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 w:hint="eastAsia"/>
          <w:b/>
          <w:color w:val="323232"/>
          <w:sz w:val="16"/>
          <w:szCs w:val="16"/>
        </w:rPr>
        <w:t>Max. Diameter</w:t>
      </w:r>
      <w:r w:rsidRPr="000A302E">
        <w:rPr>
          <w:rFonts w:ascii="Helvetica" w:eastAsia="Times New Roman" w:hAnsi="Helvetica" w:cs="Times New Roman" w:hint="eastAsia"/>
          <w:color w:val="323232"/>
          <w:sz w:val="16"/>
          <w:szCs w:val="16"/>
        </w:rPr>
        <w:tab/>
        <w:t>φ76mm / 2.99inch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Overall Length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132mm / 5.20inch (from the tip of the lens to the base side of the lens mount)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 [g]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23.10oz (excluding lens cap, lens rear cap and lens hood)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Weight [</w:t>
      </w:r>
      <w:proofErr w:type="spellStart"/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oz</w:t>
      </w:r>
      <w:proofErr w:type="spellEnd"/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]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Approx. 655g (excluding lens cap, lens rear cap and lens hood)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b/>
          <w:color w:val="323232"/>
          <w:sz w:val="16"/>
          <w:szCs w:val="16"/>
        </w:rPr>
        <w:t>Standard Accessories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Lens cap, Lens rear cap, Lens hood, Lens storage bag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>NOTE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* The lens supports this feature in conjunction with splash/dust/</w:t>
      </w:r>
      <w:proofErr w:type="spellStart"/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>freezeproof</w:t>
      </w:r>
      <w:proofErr w:type="spellEnd"/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LUMIX cameras.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>NOTE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Splash Proof is a term used to describe an extra level of protection this lens offers against exposure to a minimal amount of moisture, water or dust.</w:t>
      </w:r>
    </w:p>
    <w:p w:rsidR="000A302E" w:rsidRPr="000A302E" w:rsidRDefault="000A302E" w:rsidP="000A302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lastRenderedPageBreak/>
        <w:t>NOTE</w:t>
      </w:r>
      <w:r w:rsidRPr="000A302E">
        <w:rPr>
          <w:rFonts w:ascii="Helvetica" w:eastAsia="Times New Roman" w:hAnsi="Helvetica" w:cs="Times New Roman"/>
          <w:color w:val="323232"/>
          <w:sz w:val="16"/>
          <w:szCs w:val="16"/>
        </w:rPr>
        <w:tab/>
        <w:t>Splash Proof does not guarantee that damage will not occur if this lens is subjected to direct contact with water.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2E" w:rsidRDefault="000A302E" w:rsidP="00892358">
      <w:r>
        <w:separator/>
      </w:r>
    </w:p>
  </w:endnote>
  <w:endnote w:type="continuationSeparator" w:id="0">
    <w:p w:rsidR="000A302E" w:rsidRDefault="000A302E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2E" w:rsidRDefault="000A302E" w:rsidP="00892358">
      <w:r>
        <w:separator/>
      </w:r>
    </w:p>
  </w:footnote>
  <w:footnote w:type="continuationSeparator" w:id="0">
    <w:p w:rsidR="000A302E" w:rsidRDefault="000A302E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2E"/>
    <w:rsid w:val="000A302E"/>
    <w:rsid w:val="000B5514"/>
    <w:rsid w:val="001C29C1"/>
    <w:rsid w:val="00212CA2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3</TotalTime>
  <Pages>2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2018-07-31T07:56:00Z</dcterms:created>
  <dcterms:modified xsi:type="dcterms:W3CDTF">2018-07-31T07:59:00Z</dcterms:modified>
</cp:coreProperties>
</file>