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bookmarkStart w:id="0" w:name="_GoBack"/>
      <w:r w:rsidRPr="008317C8">
        <w:rPr>
          <w:sz w:val="40"/>
          <w:szCs w:val="40"/>
        </w:rPr>
        <w:t>Clifton Cameras Product Specification</w:t>
      </w:r>
    </w:p>
    <w:bookmarkEnd w:id="0"/>
    <w:p w:rsidR="008317C8" w:rsidRDefault="004D399D" w:rsidP="008317C8">
      <w:pPr>
        <w:pStyle w:val="Heading2"/>
        <w:jc w:val="center"/>
      </w:pPr>
      <w:r>
        <w:t xml:space="preserve">Panasonic LEICA DG ELMARIT 200mm F2.8 POWER O.I.S. with 1.4x </w:t>
      </w:r>
      <w:proofErr w:type="spellStart"/>
      <w:r>
        <w:t>Teleconverter</w:t>
      </w:r>
      <w:proofErr w:type="spellEnd"/>
      <w:r>
        <w:t xml:space="preserve"> </w:t>
      </w:r>
      <w:r w:rsidR="008317C8">
        <w:t>Full Spec</w:t>
      </w:r>
    </w:p>
    <w:p w:rsidR="008317C8" w:rsidRDefault="008317C8" w:rsidP="008317C8"/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Specification: 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LEICA DG ELMARIT 200mm / F2.8 / POWER O.I.S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.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DMW-TC14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Construction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15 elements in 13 groups (2 UED lenses)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6 elements in 4 groups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Nano Surface Coating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Mount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Micro Four Thirds mount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Optical Image Stabilizer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(POWER O.I.S.)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Focal Length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f=200mm (35mm camera equivalent 400mm)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1.4x that of the attached lens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 Type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9 diaphragm blades / Circular aperture diaphragm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Aperture</w:t>
      </w: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ab/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F2.8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Minimum Aperture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F22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Closest Focusing Distance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FULL:1.15m/3.8ft, 3m-LIMIT:3.0m/9.8ft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Magnification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0.2x / 0.4x (35mm camera equivalent)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Diagonal Angle of View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6.2°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Weatherproof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Splash/Dust/</w:t>
      </w:r>
      <w:proofErr w:type="spellStart"/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Freezeproof</w:t>
      </w:r>
      <w:proofErr w:type="spellEnd"/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Splash/Dust/</w:t>
      </w:r>
      <w:proofErr w:type="spellStart"/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Freezeproof</w:t>
      </w:r>
      <w:proofErr w:type="spellEnd"/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Filter Size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 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77mm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-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Max. Diameter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87.5mm / 3.44inch (excluding external tripod mount)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58mm / 2.28inch</w:t>
      </w:r>
    </w:p>
    <w:p w:rsid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Overall Length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174mm / 6.85inch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                                            Approx. 22mm / 0.87inch </w:t>
      </w:r>
    </w:p>
    <w:p w:rsidR="004D399D" w:rsidRPr="004D399D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1245g / 43.92oz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                                                   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Approx. 120g / 4.23oz</w:t>
      </w:r>
    </w:p>
    <w:p w:rsidR="00A878E5" w:rsidRPr="008317C8" w:rsidRDefault="004D399D" w:rsidP="004D399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4D399D">
        <w:rPr>
          <w:rFonts w:ascii="Helvetica" w:eastAsia="Times New Roman" w:hAnsi="Helvetica" w:cs="Times New Roman"/>
          <w:b/>
          <w:color w:val="323232"/>
          <w:sz w:val="16"/>
          <w:szCs w:val="16"/>
        </w:rPr>
        <w:t>Standard Accessories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 xml:space="preserve">DMW-TC14 (1.4x </w:t>
      </w:r>
      <w:proofErr w:type="spellStart"/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Teleconverter</w:t>
      </w:r>
      <w:proofErr w:type="spellEnd"/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>), Lens cap, Lens rear cap, External tripod mount, Lens hood, Lens storage bag</w:t>
      </w:r>
      <w:r w:rsidRPr="004D399D">
        <w:rPr>
          <w:rFonts w:ascii="Helvetica" w:eastAsia="Times New Roman" w:hAnsi="Helvetica" w:cs="Times New Roman"/>
          <w:color w:val="323232"/>
          <w:sz w:val="16"/>
          <w:szCs w:val="16"/>
        </w:rPr>
        <w:tab/>
        <w:t>Lens cap, Lens rear cap, Lens storage bag</w:t>
      </w: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9D" w:rsidRDefault="004D399D" w:rsidP="00892358">
      <w:r>
        <w:separator/>
      </w:r>
    </w:p>
  </w:endnote>
  <w:endnote w:type="continuationSeparator" w:id="0">
    <w:p w:rsidR="004D399D" w:rsidRDefault="004D399D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9D" w:rsidRDefault="004D399D" w:rsidP="00892358">
      <w:r>
        <w:separator/>
      </w:r>
    </w:p>
  </w:footnote>
  <w:footnote w:type="continuationSeparator" w:id="0">
    <w:p w:rsidR="004D399D" w:rsidRDefault="004D399D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9D"/>
    <w:rsid w:val="000B5514"/>
    <w:rsid w:val="001C29C1"/>
    <w:rsid w:val="00212CA2"/>
    <w:rsid w:val="004D399D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5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2018-07-30T14:50:00Z</dcterms:created>
  <dcterms:modified xsi:type="dcterms:W3CDTF">2018-07-30T14:58:00Z</dcterms:modified>
</cp:coreProperties>
</file>