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8317C8" w:rsidRDefault="000F1159" w:rsidP="008317C8">
      <w:pPr>
        <w:pStyle w:val="Heading2"/>
        <w:jc w:val="center"/>
      </w:pPr>
      <w:r>
        <w:t xml:space="preserve">Sony 1.4x E-Mount </w:t>
      </w:r>
      <w:proofErr w:type="spellStart"/>
      <w:r>
        <w:t>Teleconverter</w:t>
      </w:r>
      <w:proofErr w:type="spellEnd"/>
      <w:r w:rsidR="008317C8">
        <w:t xml:space="preserve"> Full Spec</w:t>
      </w:r>
    </w:p>
    <w:p w:rsidR="008317C8" w:rsidRDefault="008317C8" w:rsidP="008317C8"/>
    <w:p w:rsidR="000F1159" w:rsidRPr="000F1159" w:rsidRDefault="000F1159" w:rsidP="000F115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F1159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Mount</w:t>
      </w:r>
    </w:p>
    <w:p w:rsidR="000F1159" w:rsidRPr="000F1159" w:rsidRDefault="000F1159" w:rsidP="000F115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F115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Sony E-mount</w:t>
      </w:r>
      <w:bookmarkStart w:id="0" w:name="_GoBack"/>
      <w:bookmarkEnd w:id="0"/>
    </w:p>
    <w:p w:rsidR="000F1159" w:rsidRPr="000F1159" w:rsidRDefault="000F1159" w:rsidP="000F115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F1159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Format</w:t>
      </w:r>
    </w:p>
    <w:p w:rsidR="000F1159" w:rsidRPr="000F1159" w:rsidRDefault="000F1159" w:rsidP="000F115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F115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35mm full-frame</w:t>
      </w:r>
    </w:p>
    <w:p w:rsidR="000F1159" w:rsidRPr="000F1159" w:rsidRDefault="000F1159" w:rsidP="000F115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F1159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Lens Groups / Elements</w:t>
      </w:r>
    </w:p>
    <w:p w:rsidR="000F1159" w:rsidRPr="000F1159" w:rsidRDefault="000F1159" w:rsidP="000F115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F115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5/6</w:t>
      </w:r>
    </w:p>
    <w:p w:rsidR="000F1159" w:rsidRPr="000F1159" w:rsidRDefault="000F1159" w:rsidP="000F115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F1159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Compatible Lens</w:t>
      </w:r>
    </w:p>
    <w:p w:rsidR="000F1159" w:rsidRPr="000F1159" w:rsidRDefault="000F1159" w:rsidP="000F115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F115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SEL70200GM</w:t>
      </w:r>
    </w:p>
    <w:p w:rsidR="000F1159" w:rsidRPr="000F1159" w:rsidRDefault="000F1159" w:rsidP="000F115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0F1159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Size &amp; Weight</w:t>
      </w:r>
    </w:p>
    <w:p w:rsidR="000F1159" w:rsidRPr="000F1159" w:rsidRDefault="000F1159" w:rsidP="000F115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F1159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Dimensions (W x H x D)</w:t>
      </w:r>
    </w:p>
    <w:p w:rsidR="000F1159" w:rsidRPr="000F1159" w:rsidRDefault="000F1159" w:rsidP="000F115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F115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62.4 x 33.6 mm</w:t>
      </w:r>
    </w:p>
    <w:p w:rsidR="000F1159" w:rsidRPr="000F1159" w:rsidRDefault="000F1159" w:rsidP="000F115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F1159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Weight</w:t>
      </w:r>
    </w:p>
    <w:p w:rsidR="000F1159" w:rsidRPr="000F1159" w:rsidRDefault="000F1159" w:rsidP="000F115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F115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167 g</w:t>
      </w:r>
    </w:p>
    <w:p w:rsidR="000F1159" w:rsidRPr="000F1159" w:rsidRDefault="000F1159" w:rsidP="000F115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0F1159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What's In The Box</w:t>
      </w:r>
    </w:p>
    <w:p w:rsidR="000F1159" w:rsidRPr="000F1159" w:rsidRDefault="000F1159" w:rsidP="000F11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F115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Case</w:t>
      </w:r>
    </w:p>
    <w:p w:rsidR="000F1159" w:rsidRPr="000F1159" w:rsidRDefault="000F1159" w:rsidP="000F115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F115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 </w:t>
      </w:r>
    </w:p>
    <w:p w:rsidR="00A878E5" w:rsidRPr="008317C8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159" w:rsidRDefault="000F1159" w:rsidP="00892358">
      <w:r>
        <w:separator/>
      </w:r>
    </w:p>
  </w:endnote>
  <w:endnote w:type="continuationSeparator" w:id="0">
    <w:p w:rsidR="000F1159" w:rsidRDefault="000F1159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159" w:rsidRDefault="000F1159" w:rsidP="00892358">
      <w:r>
        <w:separator/>
      </w:r>
    </w:p>
  </w:footnote>
  <w:footnote w:type="continuationSeparator" w:id="0">
    <w:p w:rsidR="000F1159" w:rsidRDefault="000F1159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2753F"/>
    <w:multiLevelType w:val="multilevel"/>
    <w:tmpl w:val="74FE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59"/>
    <w:rsid w:val="000B5514"/>
    <w:rsid w:val="000F1159"/>
    <w:rsid w:val="001C29C1"/>
    <w:rsid w:val="00212CA2"/>
    <w:rsid w:val="008317C8"/>
    <w:rsid w:val="00892358"/>
    <w:rsid w:val="00A22526"/>
    <w:rsid w:val="00A878E5"/>
    <w:rsid w:val="00C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F7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1</TotalTime>
  <Pages>1</Pages>
  <Words>40</Words>
  <Characters>228</Characters>
  <Application>Microsoft Macintosh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1</cp:revision>
  <dcterms:created xsi:type="dcterms:W3CDTF">2018-08-14T08:22:00Z</dcterms:created>
  <dcterms:modified xsi:type="dcterms:W3CDTF">2018-08-14T08:23:00Z</dcterms:modified>
</cp:coreProperties>
</file>