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7261F8" w:rsidP="008317C8">
      <w:pPr>
        <w:pStyle w:val="Heading2"/>
        <w:jc w:val="center"/>
      </w:pPr>
      <w:bookmarkStart w:id="0" w:name="_GoBack"/>
      <w:r>
        <w:t>Sony 85mm f2.8 SAM A-Mount Lens</w:t>
      </w:r>
      <w:r w:rsidR="008317C8">
        <w:t xml:space="preserve"> Full Spec</w:t>
      </w:r>
      <w:bookmarkEnd w:id="0"/>
    </w:p>
    <w:p w:rsidR="008317C8" w:rsidRDefault="008317C8" w:rsidP="008317C8"/>
    <w:p w:rsidR="007261F8" w:rsidRPr="007261F8" w:rsidRDefault="007261F8" w:rsidP="007261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7261F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Optics/Lens</w:t>
      </w:r>
    </w:p>
    <w:p w:rsidR="007261F8" w:rsidRPr="007261F8" w:rsidRDefault="007261F8" w:rsidP="007261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261F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Mount Type : Sony A-mount</w:t>
      </w:r>
    </w:p>
    <w:p w:rsidR="007261F8" w:rsidRPr="007261F8" w:rsidRDefault="007261F8" w:rsidP="007261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261F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Distance Scale : Yes</w:t>
      </w:r>
    </w:p>
    <w:p w:rsidR="007261F8" w:rsidRPr="007261F8" w:rsidRDefault="007261F8" w:rsidP="007261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261F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Distance Encoder : Yes</w:t>
      </w:r>
    </w:p>
    <w:p w:rsidR="007261F8" w:rsidRPr="007261F8" w:rsidRDefault="007261F8" w:rsidP="007261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261F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Minimum Focus Distance : 24" (0.6m)</w:t>
      </w:r>
    </w:p>
    <w:p w:rsidR="007261F8" w:rsidRPr="007261F8" w:rsidRDefault="007261F8" w:rsidP="007261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261F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Groups-Elements : 4 groups, 5 elements</w:t>
      </w:r>
    </w:p>
    <w:p w:rsidR="007261F8" w:rsidRPr="007261F8" w:rsidRDefault="007261F8" w:rsidP="007261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261F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Filter Diameter : 55 mm</w:t>
      </w:r>
    </w:p>
    <w:p w:rsidR="007261F8" w:rsidRPr="007261F8" w:rsidRDefault="007261F8" w:rsidP="007261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261F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Type : Standard &amp; Medium Telephoto</w:t>
      </w:r>
    </w:p>
    <w:p w:rsidR="007261F8" w:rsidRPr="007261F8" w:rsidRDefault="007261F8" w:rsidP="007261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261F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Lens Weight : 6.1 </w:t>
      </w:r>
      <w:proofErr w:type="spellStart"/>
      <w:r w:rsidRPr="007261F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7261F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(175g)</w:t>
      </w:r>
    </w:p>
    <w:p w:rsidR="007261F8" w:rsidRPr="007261F8" w:rsidRDefault="007261F8" w:rsidP="007261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261F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Internal Motor : Yes (SAM)</w:t>
      </w:r>
    </w:p>
    <w:p w:rsidR="007261F8" w:rsidRPr="007261F8" w:rsidRDefault="007261F8" w:rsidP="007261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261F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(Max.) : f/2.8</w:t>
      </w:r>
    </w:p>
    <w:p w:rsidR="007261F8" w:rsidRPr="007261F8" w:rsidRDefault="007261F8" w:rsidP="007261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261F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(Min.) : f/22</w:t>
      </w:r>
    </w:p>
    <w:p w:rsidR="007261F8" w:rsidRPr="007261F8" w:rsidRDefault="007261F8" w:rsidP="007261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261F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: f/2.8</w:t>
      </w:r>
    </w:p>
    <w:p w:rsidR="007261F8" w:rsidRPr="007261F8" w:rsidRDefault="007261F8" w:rsidP="007261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261F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 Magnification : x 0.2</w:t>
      </w:r>
    </w:p>
    <w:p w:rsidR="007261F8" w:rsidRPr="007261F8" w:rsidRDefault="007261F8" w:rsidP="007261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261F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Focal Length (35mm equivalent) : 127.5 mm</w:t>
      </w:r>
    </w:p>
    <w:p w:rsidR="007261F8" w:rsidRPr="007261F8" w:rsidRDefault="007261F8" w:rsidP="007261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261F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 Blade : 7 blades (Circular aperture)</w:t>
      </w:r>
    </w:p>
    <w:p w:rsidR="007261F8" w:rsidRPr="007261F8" w:rsidRDefault="007261F8" w:rsidP="007261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261F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Angle of View : 29° (35mm), 19° (APS-C)</w:t>
      </w:r>
    </w:p>
    <w:p w:rsidR="007261F8" w:rsidRPr="007261F8" w:rsidRDefault="007261F8" w:rsidP="007261F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7261F8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Weights and Measurements</w:t>
      </w:r>
    </w:p>
    <w:p w:rsidR="007261F8" w:rsidRPr="007261F8" w:rsidRDefault="007261F8" w:rsidP="007261F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7261F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Weight (Approx.) : 6.1 </w:t>
      </w:r>
      <w:proofErr w:type="spellStart"/>
      <w:r w:rsidRPr="007261F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7261F8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(175g)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F8" w:rsidRDefault="007261F8" w:rsidP="00892358">
      <w:r>
        <w:separator/>
      </w:r>
    </w:p>
  </w:endnote>
  <w:endnote w:type="continuationSeparator" w:id="0">
    <w:p w:rsidR="007261F8" w:rsidRDefault="007261F8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F8" w:rsidRDefault="007261F8" w:rsidP="00892358">
      <w:r>
        <w:separator/>
      </w:r>
    </w:p>
  </w:footnote>
  <w:footnote w:type="continuationSeparator" w:id="0">
    <w:p w:rsidR="007261F8" w:rsidRDefault="007261F8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102515"/>
    <w:multiLevelType w:val="multilevel"/>
    <w:tmpl w:val="BB7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F8"/>
    <w:rsid w:val="000B5514"/>
    <w:rsid w:val="001C29C1"/>
    <w:rsid w:val="00212CA2"/>
    <w:rsid w:val="007261F8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2018-08-08T10:10:00Z</dcterms:created>
  <dcterms:modified xsi:type="dcterms:W3CDTF">2018-08-08T10:11:00Z</dcterms:modified>
</cp:coreProperties>
</file>