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752AA7" w:rsidP="008317C8">
      <w:pPr>
        <w:pStyle w:val="Heading2"/>
        <w:jc w:val="center"/>
      </w:pPr>
      <w:bookmarkStart w:id="0" w:name="_GoBack"/>
      <w:r>
        <w:t xml:space="preserve">Sony E 18-135mm F3.5-5.6 OSS APS-C Zoom </w:t>
      </w:r>
      <w:r w:rsidR="008317C8">
        <w:t xml:space="preserve"> Full Spec</w:t>
      </w:r>
    </w:p>
    <w:bookmarkEnd w:id="0"/>
    <w:p w:rsidR="00752AA7" w:rsidRPr="00752AA7" w:rsidRDefault="00752AA7" w:rsidP="00752AA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>Specifications</w:t>
      </w:r>
    </w:p>
    <w:p w:rsidR="00752AA7" w:rsidRPr="00752AA7" w:rsidRDefault="00752AA7" w:rsidP="00752AA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>MOUNT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Sony E-Mount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CIRCULAR APERTURE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yes</w:t>
      </w:r>
    </w:p>
    <w:p w:rsidR="00752AA7" w:rsidRPr="00752AA7" w:rsidRDefault="00752AA7" w:rsidP="00752AA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>FORMAT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APS-C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MINIMUM FOCUS DISTANCE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0.45 m (1.48 ft)</w:t>
      </w:r>
    </w:p>
    <w:p w:rsidR="00752AA7" w:rsidRPr="00752AA7" w:rsidRDefault="00752AA7" w:rsidP="00752AA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>FOCAL-LENGTH (MM)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18-135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</w:p>
    <w:p w:rsidR="00752AA7" w:rsidRPr="00752AA7" w:rsidRDefault="00752AA7" w:rsidP="00752AA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>MAXIMUM MAGNIFICATION RATIO (X)</w:t>
      </w:r>
    </w:p>
    <w:p w:rsidR="00752AA7" w:rsidRPr="00752AA7" w:rsidRDefault="00752AA7" w:rsidP="00752AA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:rsidR="00752AA7" w:rsidRPr="00752AA7" w:rsidRDefault="00752AA7" w:rsidP="00752AA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>0 29</w:t>
      </w:r>
    </w:p>
    <w:p w:rsidR="00752AA7" w:rsidRPr="00752AA7" w:rsidRDefault="00752AA7" w:rsidP="00752AA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>35MM EQUIVALENT FOCAL-LENGTH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21-202.5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FILTER DIAMETER (MM)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55</w:t>
      </w:r>
    </w:p>
    <w:p w:rsidR="00752AA7" w:rsidRPr="00752AA7" w:rsidRDefault="00752AA7" w:rsidP="00752AA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>LENS GROUPS / ELEMENTS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12-16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IMAGE STABILIZATION (STEADYHSHOT)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Optical </w:t>
      </w:r>
      <w:proofErr w:type="spellStart"/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>SteadyShot</w:t>
      </w:r>
      <w:proofErr w:type="spellEnd"/>
    </w:p>
    <w:p w:rsidR="00752AA7" w:rsidRPr="00752AA7" w:rsidRDefault="00752AA7" w:rsidP="00752AA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>ANGLE OF VIEW (APS-C)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76º-12º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ZOOM SYSTEM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Manual</w:t>
      </w:r>
    </w:p>
    <w:p w:rsidR="00752AA7" w:rsidRPr="00752AA7" w:rsidRDefault="00752AA7" w:rsidP="00752AA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>MAXIMUM APERTURE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3.5-5.6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TELECONVERTER COMPATIBILITY (X1.4)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752AA7" w:rsidRPr="00752AA7" w:rsidRDefault="00752AA7" w:rsidP="00752AA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>MINIMUM APERTURE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22-36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TELECONVERTER COMPATIBIILTY (X2.0)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752AA7" w:rsidRPr="00752AA7" w:rsidRDefault="00752AA7" w:rsidP="00752AA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>APERTURE BLADES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7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HOOD TYPE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Petal shape, bayonet type</w:t>
      </w:r>
    </w:p>
    <w:p w:rsidR="00752AA7" w:rsidRPr="00752AA7" w:rsidRDefault="00752AA7" w:rsidP="00752AA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</w:p>
    <w:p w:rsidR="00752AA7" w:rsidRPr="00752AA7" w:rsidRDefault="00752AA7" w:rsidP="00752AA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>Size &amp; Weight</w:t>
      </w:r>
    </w:p>
    <w:p w:rsidR="00752AA7" w:rsidRPr="00752AA7" w:rsidRDefault="00752AA7" w:rsidP="00752AA7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>DIMENSIONS (W X H X D)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67.2 x 88 mm (2-3/4 x 3-1/2 in.)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WEIGHT</w:t>
      </w:r>
      <w:r w:rsidRPr="00752AA7">
        <w:rPr>
          <w:rFonts w:ascii="Helvetica" w:eastAsia="Times New Roman" w:hAnsi="Helvetica" w:cs="Times New Roman"/>
          <w:color w:val="323232"/>
          <w:sz w:val="16"/>
          <w:szCs w:val="16"/>
        </w:rPr>
        <w:tab/>
        <w:t>325 g (11.5 oz.)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A7" w:rsidRDefault="00752AA7" w:rsidP="00892358">
      <w:r>
        <w:separator/>
      </w:r>
    </w:p>
  </w:endnote>
  <w:endnote w:type="continuationSeparator" w:id="0">
    <w:p w:rsidR="00752AA7" w:rsidRDefault="00752AA7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A7" w:rsidRDefault="00752AA7" w:rsidP="00892358">
      <w:r>
        <w:separator/>
      </w:r>
    </w:p>
  </w:footnote>
  <w:footnote w:type="continuationSeparator" w:id="0">
    <w:p w:rsidR="00752AA7" w:rsidRDefault="00752AA7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A7"/>
    <w:rsid w:val="000B5514"/>
    <w:rsid w:val="001C29C1"/>
    <w:rsid w:val="00212CA2"/>
    <w:rsid w:val="00752AA7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2018-08-08T12:36:00Z</dcterms:created>
  <dcterms:modified xsi:type="dcterms:W3CDTF">2018-08-08T12:37:00Z</dcterms:modified>
</cp:coreProperties>
</file>