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DF6F66" w:rsidP="008317C8">
      <w:pPr>
        <w:pStyle w:val="Heading2"/>
        <w:jc w:val="center"/>
      </w:pPr>
      <w:r>
        <w:t>Sony FE 12-24mm F4 G Lens</w:t>
      </w:r>
      <w:r w:rsidR="008317C8">
        <w:t xml:space="preserve"> Full Spec</w:t>
      </w:r>
    </w:p>
    <w:p w:rsidR="008317C8" w:rsidRDefault="008317C8" w:rsidP="008317C8"/>
    <w:p w:rsidR="00DF6F66" w:rsidRDefault="00DF6F66" w:rsidP="00DF6F66">
      <w:pPr>
        <w:pStyle w:val="Heading6"/>
        <w:spacing w:before="0" w:after="150"/>
        <w:rPr>
          <w:rFonts w:ascii="Lato Bold" w:eastAsia="Times New Roman" w:hAnsi="Lato Bold" w:cs="Times New Roman"/>
          <w:color w:val="000000"/>
        </w:rPr>
      </w:pPr>
      <w:r>
        <w:rPr>
          <w:rFonts w:ascii="Lato Bold" w:eastAsia="Times New Roman" w:hAnsi="Lato Bold" w:cs="Times New Roman"/>
          <w:color w:val="000000"/>
        </w:rPr>
        <w:t>Lens Specifications</w:t>
      </w:r>
    </w:p>
    <w:p w:rsidR="00DF6F66" w:rsidRDefault="00DF6F66" w:rsidP="00DF6F66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t>MOUNT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Sony E-mount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FORMAT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35mm full frame</w:t>
      </w:r>
      <w:bookmarkStart w:id="0" w:name="_GoBack"/>
      <w:bookmarkEnd w:id="0"/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FOCAL-LENGTH (MM)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12-24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35MM EQUIVALENT FOCAL-LENGTH (APS-C)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18-36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LENS GROUPS / ELEMENTS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13-17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ANGLE OF VIEW (35MM)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122ﾟ-84ﾟ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ANGLE OF VIEW (APS-C)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99°-61°</w:t>
      </w:r>
      <w:bookmarkStart w:id="1" w:name="1"/>
      <w:bookmarkEnd w:id="1"/>
      <w:r>
        <w:rPr>
          <w:rFonts w:eastAsia="Times New Roman" w:cs="Times New Roman"/>
          <w:vertAlign w:val="superscript"/>
        </w:rPr>
        <w:t>1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MAXIMUM APERTURE (F)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MINIMUM APERTURE (F)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22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APERTURE BLADES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CIRCULAR APERTURE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Yes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MINIMUM FOCUS DISTANCE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0.28 m (0.92 ft)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MAXIMUM MAGNIFICATION RATIO (X)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0.14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FILTER DIAMETER (MM)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IMAGE STABILIZATION (STEADYSHOT)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 (body-integrated)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ZOOM SYSTEM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Manual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TELECONVERTER COMPATIBILITY (X1.4)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TELECONVERTER COMPATIBILITY (X2.0)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HOOD TYPE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Petal shape, fixed type</w:t>
      </w:r>
    </w:p>
    <w:p w:rsidR="00DF6F66" w:rsidRDefault="00DF6F66" w:rsidP="00DF6F66">
      <w:pPr>
        <w:pStyle w:val="Heading6"/>
        <w:spacing w:before="0" w:after="150"/>
        <w:rPr>
          <w:rFonts w:ascii="Lato Bold" w:eastAsia="Times New Roman" w:hAnsi="Lato Bold" w:cs="Times New Roman"/>
          <w:color w:val="000000"/>
        </w:rPr>
      </w:pPr>
      <w:r>
        <w:rPr>
          <w:rFonts w:ascii="Lato Bold" w:eastAsia="Times New Roman" w:hAnsi="Lato Bold" w:cs="Times New Roman"/>
          <w:color w:val="000000"/>
        </w:rPr>
        <w:lastRenderedPageBreak/>
        <w:t>Size &amp; Weight</w:t>
      </w:r>
    </w:p>
    <w:p w:rsidR="00DF6F66" w:rsidRDefault="00DF6F66" w:rsidP="00DF6F66">
      <w:pPr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t>DIMENSIONS (W X H X D)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87 x 117.4 mm (3-1/2 x 4-5/8 in.)</w:t>
      </w:r>
    </w:p>
    <w:p w:rsidR="00DF6F66" w:rsidRDefault="00DF6F66" w:rsidP="00DF6F66">
      <w:pPr>
        <w:rPr>
          <w:rFonts w:eastAsia="Times New Roman" w:cs="Times New Roman"/>
        </w:rPr>
      </w:pPr>
      <w:r>
        <w:rPr>
          <w:rFonts w:eastAsia="Times New Roman" w:cs="Times New Roman"/>
        </w:rPr>
        <w:t>WEIGHT</w:t>
      </w:r>
    </w:p>
    <w:p w:rsidR="00DF6F66" w:rsidRDefault="00DF6F66" w:rsidP="00DF6F66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565 g (20 oz.)</w:t>
      </w:r>
    </w:p>
    <w:p w:rsidR="00DF6F66" w:rsidRDefault="00DF6F66" w:rsidP="00DF6F66">
      <w:pPr>
        <w:pStyle w:val="Heading6"/>
        <w:spacing w:before="0" w:after="150"/>
        <w:rPr>
          <w:rFonts w:ascii="Lato Bold" w:eastAsia="Times New Roman" w:hAnsi="Lato Bold" w:cs="Times New Roman"/>
          <w:color w:val="000000"/>
        </w:rPr>
      </w:pPr>
      <w:r>
        <w:rPr>
          <w:rFonts w:ascii="Lato Bold" w:eastAsia="Times New Roman" w:hAnsi="Lato Bold" w:cs="Times New Roman"/>
          <w:color w:val="000000"/>
        </w:rPr>
        <w:t>What's In The Box</w:t>
      </w:r>
    </w:p>
    <w:p w:rsidR="00DF6F66" w:rsidRDefault="00DF6F66" w:rsidP="00DF6F6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eastAsia="Times New Roman" w:cs="Times New Roman"/>
        </w:rPr>
        <w:t>Lens front cap: </w:t>
      </w:r>
      <w:proofErr w:type="spellStart"/>
      <w:r>
        <w:rPr>
          <w:rFonts w:eastAsia="Times New Roman" w:cs="Times New Roman"/>
        </w:rPr>
        <w:t>Dediated</w:t>
      </w:r>
      <w:proofErr w:type="spellEnd"/>
    </w:p>
    <w:p w:rsidR="00DF6F66" w:rsidRDefault="00DF6F66" w:rsidP="00DF6F6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Lens rear cap: ALC-R1EM</w:t>
      </w:r>
    </w:p>
    <w:p w:rsidR="00DF6F66" w:rsidRDefault="00DF6F66" w:rsidP="00DF6F6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Case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66" w:rsidRDefault="00DF6F66" w:rsidP="00892358">
      <w:r>
        <w:separator/>
      </w:r>
    </w:p>
  </w:endnote>
  <w:endnote w:type="continuationSeparator" w:id="0">
    <w:p w:rsidR="00DF6F66" w:rsidRDefault="00DF6F66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to 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66" w:rsidRDefault="00DF6F66" w:rsidP="00892358">
      <w:r>
        <w:separator/>
      </w:r>
    </w:p>
  </w:footnote>
  <w:footnote w:type="continuationSeparator" w:id="0">
    <w:p w:rsidR="00DF6F66" w:rsidRDefault="00DF6F66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B04"/>
    <w:multiLevelType w:val="multilevel"/>
    <w:tmpl w:val="5020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80A7B"/>
    <w:multiLevelType w:val="multilevel"/>
    <w:tmpl w:val="6504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66"/>
    <w:rsid w:val="000B5514"/>
    <w:rsid w:val="001C29C1"/>
    <w:rsid w:val="00212CA2"/>
    <w:rsid w:val="008317C8"/>
    <w:rsid w:val="00892358"/>
    <w:rsid w:val="00A22526"/>
    <w:rsid w:val="00A878E5"/>
    <w:rsid w:val="00CE7699"/>
    <w:rsid w:val="00D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F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F6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F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F6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2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2018-08-09T11:16:00Z</dcterms:created>
  <dcterms:modified xsi:type="dcterms:W3CDTF">2018-08-09T11:17:00Z</dcterms:modified>
</cp:coreProperties>
</file>