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842F18" w:rsidP="008317C8">
      <w:pPr>
        <w:pStyle w:val="Heading2"/>
        <w:jc w:val="center"/>
      </w:pPr>
      <w:bookmarkStart w:id="0" w:name="_GoBack"/>
      <w:r>
        <w:t xml:space="preserve">Sony FE 16-35mm F4 </w:t>
      </w:r>
      <w:proofErr w:type="spellStart"/>
      <w:r>
        <w:t>Vario-Tessar</w:t>
      </w:r>
      <w:proofErr w:type="spellEnd"/>
      <w:r>
        <w:t xml:space="preserve"> T* ZA OSS</w:t>
      </w:r>
      <w:r w:rsidR="008317C8">
        <w:t xml:space="preserve"> Full Spec</w:t>
      </w:r>
    </w:p>
    <w:bookmarkEnd w:id="0"/>
    <w:p w:rsidR="008317C8" w:rsidRDefault="008317C8" w:rsidP="008317C8"/>
    <w:p w:rsidR="00842F18" w:rsidRPr="00842F18" w:rsidRDefault="00842F18" w:rsidP="00842F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 Type : Sony E-mount (35mm full frame)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 Stabilization : Optical </w:t>
      </w:r>
      <w:proofErr w:type="spellStart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11" 0.28m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10 groups, 12 elements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 Diameter : 72mm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Full-frame E-mount Wide angle Zoom Lens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 Weight : 18.3 </w:t>
      </w:r>
      <w:proofErr w:type="spellStart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(518g)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f/4.0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0.19x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16-35mm (35mm) 24- 52.5mm (APS-C)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Aspheric Elements : 5 </w:t>
      </w:r>
      <w:proofErr w:type="spellStart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aspherical</w:t>
      </w:r>
      <w:proofErr w:type="spellEnd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, 1 advanced </w:t>
      </w:r>
      <w:proofErr w:type="spellStart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aspherical</w:t>
      </w:r>
      <w:proofErr w:type="spellEnd"/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Blade : 7 blades (Circular aperture)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83°-44° (APS-C) 107°-63° (35mm)</w:t>
      </w:r>
    </w:p>
    <w:p w:rsidR="00842F18" w:rsidRPr="00842F18" w:rsidRDefault="00842F18" w:rsidP="00842F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3-1/8" x 4" (78 x 98.5mm)</w:t>
      </w:r>
    </w:p>
    <w:p w:rsidR="00842F18" w:rsidRPr="00842F18" w:rsidRDefault="00842F18" w:rsidP="00842F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 18.2 </w:t>
      </w:r>
      <w:proofErr w:type="spellStart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842F1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(518g)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18" w:rsidRDefault="00842F18" w:rsidP="00892358">
      <w:r>
        <w:separator/>
      </w:r>
    </w:p>
  </w:endnote>
  <w:endnote w:type="continuationSeparator" w:id="0">
    <w:p w:rsidR="00842F18" w:rsidRDefault="00842F1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18" w:rsidRDefault="00842F18" w:rsidP="00892358">
      <w:r>
        <w:separator/>
      </w:r>
    </w:p>
  </w:footnote>
  <w:footnote w:type="continuationSeparator" w:id="0">
    <w:p w:rsidR="00842F18" w:rsidRDefault="00842F1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B5557"/>
    <w:multiLevelType w:val="multilevel"/>
    <w:tmpl w:val="78A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18"/>
    <w:rsid w:val="000B5514"/>
    <w:rsid w:val="001C29C1"/>
    <w:rsid w:val="00212CA2"/>
    <w:rsid w:val="008317C8"/>
    <w:rsid w:val="00842F1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2018-08-09T12:34:00Z</dcterms:created>
  <dcterms:modified xsi:type="dcterms:W3CDTF">2018-08-09T12:34:00Z</dcterms:modified>
</cp:coreProperties>
</file>