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DF3571" w:rsidP="008317C8">
      <w:pPr>
        <w:pStyle w:val="Heading2"/>
        <w:jc w:val="center"/>
      </w:pPr>
      <w:bookmarkStart w:id="0" w:name="_GoBack"/>
      <w:r>
        <w:t>Sony FE 24-105mm F4 G OSS Lens</w:t>
      </w:r>
      <w:r w:rsidR="008317C8">
        <w:t xml:space="preserve"> Full Spec</w:t>
      </w:r>
    </w:p>
    <w:bookmarkEnd w:id="0"/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MOUNT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Sony E-mount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FORMAT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35mm full frame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FOCAL-LENGTH (MM)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24-105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35MM EQUIVALENT FOCAL-LENGTH (APS-C)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36-157.5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LENS GROUPS / ELEMENTS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14-17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ANGLE OF VIEW (35MM)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84°-23°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ANGLE OF VIEW (APS-C)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61°-15°1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MAXIMUM APERTURE (F)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4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MINIMUM APERTURE (F)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22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APERTURE BLADES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9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CIRCULAR APERTURE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Yes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lastRenderedPageBreak/>
        <w:t>MINIMUM FOCUS DISTANCE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0.38 m (1.25 ft)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MAXIMUM MAGNIFICATION RATIO (X)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0.31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FILTER DIAMETER (MM)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77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IMAGE STABILIZATION (STEADYSHOT)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Optical </w:t>
      </w:r>
      <w:proofErr w:type="spellStart"/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SteadyShot</w:t>
      </w:r>
      <w:proofErr w:type="spellEnd"/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ZOOM SYSTEM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Manual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TELECONVERTER COMPATIBILITY (X1.4)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-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TELECONVERTER COMPATIBILITY (X2.0)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-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HOOD TYPE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Petal shape, bayonet type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Size &amp; Weight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DIMENSIONS (W X H X D)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83.4 x 113.3 mm (3-3/8 x 4-1/2 in.)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WEIGHT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663 g (23.4 oz.)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What's In The Box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Hood (model): ALC-SH152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Lens front cap: ALC-F77S</w:t>
      </w:r>
    </w:p>
    <w:p w:rsidR="00DF3571" w:rsidRPr="00DF3571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Lens rear cap: ALC-R1EM</w:t>
      </w:r>
    </w:p>
    <w:p w:rsidR="00A878E5" w:rsidRPr="008317C8" w:rsidRDefault="00DF3571" w:rsidP="00DF357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F3571">
        <w:rPr>
          <w:rFonts w:ascii="Helvetica" w:eastAsia="Times New Roman" w:hAnsi="Helvetica" w:cs="Times New Roman"/>
          <w:color w:val="323232"/>
          <w:sz w:val="16"/>
          <w:szCs w:val="16"/>
        </w:rPr>
        <w:t>Case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1" w:rsidRDefault="00DF3571" w:rsidP="00892358">
      <w:r>
        <w:separator/>
      </w:r>
    </w:p>
  </w:endnote>
  <w:endnote w:type="continuationSeparator" w:id="0">
    <w:p w:rsidR="00DF3571" w:rsidRDefault="00DF3571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1" w:rsidRDefault="00DF3571" w:rsidP="00892358">
      <w:r>
        <w:separator/>
      </w:r>
    </w:p>
  </w:footnote>
  <w:footnote w:type="continuationSeparator" w:id="0">
    <w:p w:rsidR="00DF3571" w:rsidRDefault="00DF3571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1"/>
    <w:rsid w:val="000B5514"/>
    <w:rsid w:val="001C29C1"/>
    <w:rsid w:val="00212CA2"/>
    <w:rsid w:val="008317C8"/>
    <w:rsid w:val="00892358"/>
    <w:rsid w:val="00A22526"/>
    <w:rsid w:val="00A878E5"/>
    <w:rsid w:val="00CE7699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2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2018-08-08T12:21:00Z</dcterms:created>
  <dcterms:modified xsi:type="dcterms:W3CDTF">2018-08-08T12:22:00Z</dcterms:modified>
</cp:coreProperties>
</file>