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7C8" w:rsidRDefault="008317C8" w:rsidP="008317C8">
      <w:pPr>
        <w:pStyle w:val="Heading1"/>
        <w:jc w:val="center"/>
        <w:rPr>
          <w:sz w:val="40"/>
          <w:szCs w:val="40"/>
        </w:rPr>
      </w:pPr>
      <w:r w:rsidRPr="008317C8">
        <w:rPr>
          <w:sz w:val="40"/>
          <w:szCs w:val="40"/>
        </w:rPr>
        <w:t>Clifton Cameras Product Specification</w:t>
      </w:r>
    </w:p>
    <w:p w:rsidR="008317C8" w:rsidRDefault="00F014B4" w:rsidP="008317C8">
      <w:pPr>
        <w:pStyle w:val="Heading2"/>
        <w:jc w:val="center"/>
      </w:pPr>
      <w:r>
        <w:t xml:space="preserve">Sony FE 35mm F1.4 ZA </w:t>
      </w:r>
      <w:proofErr w:type="spellStart"/>
      <w:r>
        <w:t>Distagon</w:t>
      </w:r>
      <w:proofErr w:type="spellEnd"/>
      <w:r>
        <w:t xml:space="preserve"> T* Lens</w:t>
      </w:r>
      <w:r w:rsidR="008317C8">
        <w:t xml:space="preserve"> Full Spec</w:t>
      </w:r>
    </w:p>
    <w:p w:rsidR="00F014B4" w:rsidRPr="00F014B4" w:rsidRDefault="00F014B4" w:rsidP="00F01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Optics/Lens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 Mount Type : Sony E-mount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Minimum Focus Distance : 0.98' 0.3m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Groups-Elements : 8 groups, 12 elements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Filter Diameter : 72mm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Lens Type : 35mm full frame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(Max.) : f/1.4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 (Min.) : f/16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Maximum Magnification : 0.18x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Focal Length (35mm equivalent) : 35mm (35mm) 52.5mm (APS-C)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Aperture Blade : 9 blades (Circular aperture)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Angle of View : 44° (APSC) 63° (35mm)</w:t>
      </w:r>
    </w:p>
    <w:p w:rsidR="00F014B4" w:rsidRPr="00F014B4" w:rsidRDefault="00F014B4" w:rsidP="00F014B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b/>
          <w:bCs/>
          <w:color w:val="323232"/>
          <w:sz w:val="16"/>
          <w:szCs w:val="16"/>
          <w:lang w:val="en-GB"/>
        </w:rPr>
        <w:t>Weights and Measurements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Dimensions (Approx.) : 3-1/8" x 4-1/2" (78.5 x 112.0mm)</w:t>
      </w:r>
    </w:p>
    <w:p w:rsidR="00F014B4" w:rsidRPr="00F014B4" w:rsidRDefault="00F014B4" w:rsidP="00F014B4">
      <w:pPr>
        <w:numPr>
          <w:ilvl w:val="1"/>
          <w:numId w:val="3"/>
        </w:num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</w:pPr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Weight (Approx.) : 22.3 </w:t>
      </w:r>
      <w:proofErr w:type="spellStart"/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>oz</w:t>
      </w:r>
      <w:proofErr w:type="spellEnd"/>
      <w:r w:rsidRPr="00F014B4">
        <w:rPr>
          <w:rFonts w:ascii="Helvetica" w:eastAsia="Times New Roman" w:hAnsi="Helvetica" w:cs="Times New Roman"/>
          <w:color w:val="323232"/>
          <w:sz w:val="16"/>
          <w:szCs w:val="16"/>
          <w:lang w:val="en-GB"/>
        </w:rPr>
        <w:t xml:space="preserve"> (630g)</w:t>
      </w:r>
    </w:p>
    <w:p w:rsidR="00A878E5" w:rsidRPr="008317C8" w:rsidRDefault="00A878E5" w:rsidP="00A878E5">
      <w:pPr>
        <w:shd w:val="clear" w:color="auto" w:fill="FFFFFF"/>
        <w:spacing w:before="100" w:beforeAutospacing="1" w:after="100" w:afterAutospacing="1" w:line="240" w:lineRule="atLeast"/>
        <w:rPr>
          <w:rFonts w:ascii="Helvetica" w:eastAsia="Times New Roman" w:hAnsi="Helvetica" w:cs="Times New Roman"/>
          <w:color w:val="323232"/>
          <w:sz w:val="16"/>
          <w:szCs w:val="16"/>
        </w:rPr>
      </w:pPr>
      <w:bookmarkStart w:id="0" w:name="_GoBack"/>
      <w:bookmarkEnd w:id="0"/>
    </w:p>
    <w:sectPr w:rsidR="00A878E5" w:rsidRPr="008317C8" w:rsidSect="008317C8">
      <w:headerReference w:type="default" r:id="rId8"/>
      <w:pgSz w:w="11900" w:h="16840"/>
      <w:pgMar w:top="1985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B8" w:rsidRDefault="000314B8" w:rsidP="00892358">
      <w:r>
        <w:separator/>
      </w:r>
    </w:p>
  </w:endnote>
  <w:endnote w:type="continuationSeparator" w:id="0">
    <w:p w:rsidR="000314B8" w:rsidRDefault="000314B8" w:rsidP="008923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B8" w:rsidRDefault="000314B8" w:rsidP="00892358">
      <w:r>
        <w:separator/>
      </w:r>
    </w:p>
  </w:footnote>
  <w:footnote w:type="continuationSeparator" w:id="0">
    <w:p w:rsidR="000314B8" w:rsidRDefault="000314B8" w:rsidP="0089235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CA2" w:rsidRDefault="00212CA2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5917610" wp14:editId="686B3002">
          <wp:simplePos x="0" y="0"/>
          <wp:positionH relativeFrom="column">
            <wp:posOffset>342900</wp:posOffset>
          </wp:positionH>
          <wp:positionV relativeFrom="paragraph">
            <wp:posOffset>-449580</wp:posOffset>
          </wp:positionV>
          <wp:extent cx="4635500" cy="1524000"/>
          <wp:effectExtent l="0" t="0" r="1270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 Shot 2018-06-29 at 12.16.2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5500" cy="15240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30A2C"/>
    <w:multiLevelType w:val="multilevel"/>
    <w:tmpl w:val="CDC20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CF70CC"/>
    <w:multiLevelType w:val="multilevel"/>
    <w:tmpl w:val="02E2F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D22AF0"/>
    <w:multiLevelType w:val="multilevel"/>
    <w:tmpl w:val="CFDE3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4B8"/>
    <w:rsid w:val="000314B8"/>
    <w:rsid w:val="000B5514"/>
    <w:rsid w:val="001C29C1"/>
    <w:rsid w:val="00212CA2"/>
    <w:rsid w:val="008317C8"/>
    <w:rsid w:val="00892358"/>
    <w:rsid w:val="00A22526"/>
    <w:rsid w:val="00A878E5"/>
    <w:rsid w:val="00CE7699"/>
    <w:rsid w:val="00F0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17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317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317C8"/>
    <w:pPr>
      <w:keepNext/>
      <w:keepLines/>
      <w:shd w:val="clear" w:color="auto" w:fill="FFFFFF"/>
      <w:spacing w:line="540" w:lineRule="atLeast"/>
      <w:outlineLvl w:val="2"/>
    </w:pPr>
    <w:rPr>
      <w:rFonts w:ascii="Helvetica" w:eastAsia="Times New Roman" w:hAnsi="Helvetica" w:cs="Times New Roman"/>
      <w:b/>
      <w:bCs/>
      <w:color w:val="323232"/>
      <w:sz w:val="42"/>
      <w:szCs w:val="4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317C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2358"/>
  </w:style>
  <w:style w:type="paragraph" w:styleId="Footer">
    <w:name w:val="footer"/>
    <w:basedOn w:val="Normal"/>
    <w:link w:val="FooterChar"/>
    <w:uiPriority w:val="99"/>
    <w:unhideWhenUsed/>
    <w:rsid w:val="008923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2358"/>
  </w:style>
  <w:style w:type="paragraph" w:styleId="BalloonText">
    <w:name w:val="Balloon Text"/>
    <w:basedOn w:val="Normal"/>
    <w:link w:val="BalloonTextChar"/>
    <w:uiPriority w:val="99"/>
    <w:semiHidden/>
    <w:unhideWhenUsed/>
    <w:rsid w:val="0089235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358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317C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317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317C8"/>
    <w:rPr>
      <w:rFonts w:ascii="Helvetica" w:eastAsia="Times New Roman" w:hAnsi="Helvetica" w:cs="Times New Roman"/>
      <w:b/>
      <w:bCs/>
      <w:color w:val="323232"/>
      <w:sz w:val="42"/>
      <w:szCs w:val="42"/>
      <w:shd w:val="clear" w:color="auto" w:fill="FFFFF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317C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semiHidden/>
    <w:unhideWhenUsed/>
    <w:rsid w:val="008317C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317C8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2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135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136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19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19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5571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399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746974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9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2067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439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4063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541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2831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1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88354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595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5044442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318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99260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3218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95268635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1022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46629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149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230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0698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5933680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701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593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2597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0773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97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345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97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43201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68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8632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50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4936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3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027917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4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117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8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4650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818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173534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95222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7224062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133132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178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87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692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25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3998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8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74019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14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94442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136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15921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4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6522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409930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086119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4926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7847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15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184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29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54363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395590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096409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2182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336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640505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7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70587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24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4868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81369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15395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266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800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03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823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78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902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9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782166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29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8248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396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10350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07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40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087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7242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2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365761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488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228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7660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70002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01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0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45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6185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18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22811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3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27158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4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65619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9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24569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630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5752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14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857708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11556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12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63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47682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47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246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8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8080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51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36464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50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4332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55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14854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58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914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07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1779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94434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55878812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506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12515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81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78438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1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1375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782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079535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53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0457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30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0605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8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3951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49502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088698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02849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9637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2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00680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027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13216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922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98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421611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5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3597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6439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7162288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5028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3019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19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254833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158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62835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13213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4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919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2968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86564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975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85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2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9084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87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529156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67650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181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37003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53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795183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5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613253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788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2791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17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74157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90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809811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92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20878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6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515143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5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3744648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7459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38007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421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025941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62461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80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35762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164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8505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422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10208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01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7379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6490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209079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82273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56495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2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63729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743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1055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8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76842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01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39930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81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4840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550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160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00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75731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64342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92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395982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834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481573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718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0755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08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9921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26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083238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63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64053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72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18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63978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727739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04701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540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3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55606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47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10574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7455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3582073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6357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25540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962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4439951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46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879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801654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993031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154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19410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71604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622407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453210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05658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63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36739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84930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014670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80951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997859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5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6831867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4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87092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97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9559801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690648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2072927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8287324">
          <w:marLeft w:val="0"/>
          <w:marRight w:val="0"/>
          <w:marTop w:val="975"/>
          <w:marBottom w:val="9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455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5926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85808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52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69549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99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96566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3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23314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1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640062">
                  <w:marLeft w:val="0"/>
                  <w:marRight w:val="0"/>
                  <w:marTop w:val="0"/>
                  <w:marBottom w:val="0"/>
                  <w:divBdr>
                    <w:top w:val="single" w:sz="6" w:space="15" w:color="ECEDED"/>
                    <w:left w:val="none" w:sz="0" w:space="0" w:color="auto"/>
                    <w:bottom w:val="single" w:sz="6" w:space="15" w:color="ECEDED"/>
                    <w:right w:val="none" w:sz="0" w:space="0" w:color="auto"/>
                  </w:divBdr>
                  <w:divsChild>
                    <w:div w:id="12406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745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87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873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benwright:Library:Application%20Support:Microsoft:Office:User%20Templates:My%20Templates:Clifton%20Cameras%20Full%20Product%20Specif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Clifton Cameras Full Product Specification.dotx</Template>
  <TotalTime>1</TotalTime>
  <Pages>1</Pages>
  <Words>89</Words>
  <Characters>509</Characters>
  <Application>Microsoft Macintosh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Wright</dc:creator>
  <cp:keywords/>
  <dc:description/>
  <cp:lastModifiedBy>Ben Wright</cp:lastModifiedBy>
  <cp:revision>2</cp:revision>
  <dcterms:created xsi:type="dcterms:W3CDTF">2018-08-13T08:59:00Z</dcterms:created>
  <dcterms:modified xsi:type="dcterms:W3CDTF">2018-08-13T08:59:00Z</dcterms:modified>
</cp:coreProperties>
</file>