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5B03AA" w:rsidP="008317C8">
      <w:pPr>
        <w:pStyle w:val="Heading2"/>
        <w:jc w:val="center"/>
      </w:pPr>
      <w:r>
        <w:t>Sony FE 50mm f1.8 Prime Lens</w:t>
      </w:r>
      <w:r w:rsidR="008317C8">
        <w:t xml:space="preserve"> Full Spec</w:t>
      </w:r>
      <w:bookmarkStart w:id="0" w:name="_GoBack"/>
      <w:bookmarkEnd w:id="0"/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MOUNT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Sony E-mount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FORMAT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35mm full frame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FOCAL-LENGTH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50 mm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35MM EQUIVALENT FOCAL-LENGTH (APS-C)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75 mm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GROUPS / ELEMENTS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5 / 6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 OF VIEW (35MM)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47</w:t>
      </w:r>
      <w:r w:rsidRPr="005B03AA">
        <w:rPr>
          <w:rFonts w:ascii="ÉÅÉCÉäÉI É{Å[ÉãÉh ÉCÉ^ÉäÉbÉN" w:eastAsia="Times New Roman" w:hAnsi="ÉÅÉCÉäÉI É{Å[ÉãÉh ÉCÉ^ÉäÉbÉN" w:cs="ÉÅÉCÉäÉI É{Å[ÉãÉh ÉCÉ^ÉäÉbÉN"/>
          <w:color w:val="323232"/>
          <w:sz w:val="16"/>
          <w:szCs w:val="16"/>
          <w:lang w:val="en-GB"/>
        </w:rPr>
        <w:t>ﾟ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 OF VIEW (APS-C)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32°</w:t>
      </w:r>
      <w:bookmarkStart w:id="1" w:name="1"/>
      <w:bookmarkEnd w:id="1"/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 APERTURE (F)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1.8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APERTURE (F)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22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BLADES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7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CIRCULAR APERTURE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Yes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lastRenderedPageBreak/>
        <w:t>MINIMUM FOCUS DISTANCE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0.45 m (1.48 ft)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 MAGNIFICATION RATIO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0.14 x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FILTER DIAMETER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49 mm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HOOD TYPE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Round shape, bayonet type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Size &amp; Weight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(W X H X D)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68.6 x 59.5 mm (2-3/4 x 2-3/8 in.)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WEIGHT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186 g (6.6 oz.)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What's In The Box</w:t>
      </w:r>
    </w:p>
    <w:p w:rsidR="005B03AA" w:rsidRPr="005B03AA" w:rsidRDefault="005B03AA" w:rsidP="005B03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Hood (ALC-SH146)</w:t>
      </w:r>
    </w:p>
    <w:p w:rsidR="005B03AA" w:rsidRPr="005B03AA" w:rsidRDefault="005B03AA" w:rsidP="005B03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front cap (ALC-F49S)</w:t>
      </w:r>
    </w:p>
    <w:p w:rsidR="005B03AA" w:rsidRPr="005B03AA" w:rsidRDefault="005B03AA" w:rsidP="005B03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rear cap (ALC-R1EM)</w:t>
      </w:r>
    </w:p>
    <w:p w:rsidR="005B03AA" w:rsidRPr="005B03AA" w:rsidRDefault="005B03AA" w:rsidP="005B0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5B03AA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 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AA" w:rsidRDefault="005B03AA" w:rsidP="00892358">
      <w:r>
        <w:separator/>
      </w:r>
    </w:p>
  </w:endnote>
  <w:endnote w:type="continuationSeparator" w:id="0">
    <w:p w:rsidR="005B03AA" w:rsidRDefault="005B03AA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ÉÅÉCÉäÉI É{Å[ÉãÉh ÉCÉ^ÉäÉbÉ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AA" w:rsidRDefault="005B03AA" w:rsidP="00892358">
      <w:r>
        <w:separator/>
      </w:r>
    </w:p>
  </w:footnote>
  <w:footnote w:type="continuationSeparator" w:id="0">
    <w:p w:rsidR="005B03AA" w:rsidRDefault="005B03AA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5BC"/>
    <w:multiLevelType w:val="multilevel"/>
    <w:tmpl w:val="9078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AA"/>
    <w:rsid w:val="000B5514"/>
    <w:rsid w:val="001C29C1"/>
    <w:rsid w:val="00212CA2"/>
    <w:rsid w:val="005B03AA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2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2018-08-13T11:10:00Z</dcterms:created>
  <dcterms:modified xsi:type="dcterms:W3CDTF">2018-08-13T11:11:00Z</dcterms:modified>
</cp:coreProperties>
</file>