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0657E9" w:rsidP="008317C8">
      <w:pPr>
        <w:pStyle w:val="Heading2"/>
        <w:jc w:val="center"/>
      </w:pPr>
      <w:r>
        <w:t>Sony FE 70-200mm f2.8 GM OSS Lens</w:t>
      </w:r>
      <w:r w:rsidR="008317C8">
        <w:t xml:space="preserve"> Full Spec</w:t>
      </w:r>
    </w:p>
    <w:p w:rsidR="008317C8" w:rsidRDefault="008317C8" w:rsidP="008317C8"/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Lens Specifications</w:t>
      </w:r>
      <w:bookmarkStart w:id="0" w:name="_GoBack"/>
      <w:bookmarkEnd w:id="0"/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Mount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Sony E-mount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Format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35mm full-frame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Focal-Length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70-200 mm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35mm equivalent focal-length (APS-C)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105-300 mm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Lens Groups / Elements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18/23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Angle of View (35mm)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34°-12° 30'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Angle of View (APS-C)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23°-8° </w:t>
      </w:r>
      <w:bookmarkStart w:id="1" w:name="1"/>
      <w:bookmarkEnd w:id="1"/>
      <w:r w:rsidRPr="000657E9">
        <w:rPr>
          <w:rFonts w:ascii="Helvetica" w:eastAsia="Times New Roman" w:hAnsi="Helvetica" w:cs="Times New Roman"/>
          <w:color w:val="323232"/>
          <w:sz w:val="16"/>
          <w:szCs w:val="16"/>
          <w:vertAlign w:val="superscript"/>
          <w:lang w:val="en-GB"/>
        </w:rPr>
        <w:t>1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Maximum aperture (F)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2.8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Minimum Aperture (F)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22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Aperture Blades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11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Circular Aperture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lastRenderedPageBreak/>
        <w:t>Yes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Minimum Focus Distance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0.96m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Maximum Magnification ratio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0.25x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Filter Diameter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77 mm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Image stabilization (</w:t>
      </w:r>
      <w:proofErr w:type="spellStart"/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SteadyShot</w:t>
      </w:r>
      <w:proofErr w:type="spellEnd"/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Teleconverter</w:t>
      </w:r>
      <w:proofErr w:type="spellEnd"/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compatibility (x1.4)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Teleconverter</w:t>
      </w:r>
      <w:proofErr w:type="spellEnd"/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compatibility (x2.0)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Size &amp; Weight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Dimensions (W x H x D)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88.0 x 200 mm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1480 g (without tripod mount)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What's In The Box</w:t>
      </w:r>
    </w:p>
    <w:p w:rsidR="000657E9" w:rsidRPr="000657E9" w:rsidRDefault="000657E9" w:rsidP="00065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Hood (ALC-SH145), Lens front cap (ALC-F77S), Lens rear cap(ALC-R1EM), Case, Tripod mount</w:t>
      </w:r>
    </w:p>
    <w:p w:rsidR="000657E9" w:rsidRPr="000657E9" w:rsidRDefault="000657E9" w:rsidP="000657E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57E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E9" w:rsidRDefault="000657E9" w:rsidP="00892358">
      <w:r>
        <w:separator/>
      </w:r>
    </w:p>
  </w:endnote>
  <w:endnote w:type="continuationSeparator" w:id="0">
    <w:p w:rsidR="000657E9" w:rsidRDefault="000657E9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E9" w:rsidRDefault="000657E9" w:rsidP="00892358">
      <w:r>
        <w:separator/>
      </w:r>
    </w:p>
  </w:footnote>
  <w:footnote w:type="continuationSeparator" w:id="0">
    <w:p w:rsidR="000657E9" w:rsidRDefault="000657E9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17"/>
    <w:multiLevelType w:val="multilevel"/>
    <w:tmpl w:val="784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9"/>
    <w:rsid w:val="000657E9"/>
    <w:rsid w:val="000B5514"/>
    <w:rsid w:val="001C29C1"/>
    <w:rsid w:val="00212CA2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2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2018-08-10T12:38:00Z</dcterms:created>
  <dcterms:modified xsi:type="dcterms:W3CDTF">2018-08-10T12:39:00Z</dcterms:modified>
</cp:coreProperties>
</file>