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903636" w:rsidP="008317C8">
      <w:pPr>
        <w:pStyle w:val="Heading2"/>
        <w:jc w:val="center"/>
      </w:pPr>
      <w:bookmarkStart w:id="0" w:name="_GoBack"/>
      <w:r>
        <w:t>Sony FE 85mm f1.8 Lens</w:t>
      </w:r>
      <w:r w:rsidR="008317C8">
        <w:t xml:space="preserve"> Full Spec</w:t>
      </w:r>
    </w:p>
    <w:bookmarkEnd w:id="0"/>
    <w:p w:rsidR="008317C8" w:rsidRDefault="008317C8" w:rsidP="008317C8"/>
    <w:p w:rsidR="00903636" w:rsidRPr="00903636" w:rsidRDefault="00903636" w:rsidP="0090363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Mount: Sony E-mount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Format: 35mm full frame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Focal Length (mm): 85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35mm </w:t>
      </w:r>
      <w:proofErr w:type="spellStart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Equivilant</w:t>
      </w:r>
      <w:proofErr w:type="spellEnd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Focal </w:t>
      </w:r>
      <w:proofErr w:type="spellStart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Legnth</w:t>
      </w:r>
      <w:proofErr w:type="spellEnd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(APS-C): 127.5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Lens Groups / Elements: 8-9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Angle of view (35MM): 29°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Angle of view (APS-C): 19°1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Maximum Aperture (F): 1.8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Minimum Aperture (F): 22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Aperture Blades: 9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Circular Aperture: Yes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proofErr w:type="spellStart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Minimium</w:t>
      </w:r>
      <w:proofErr w:type="spellEnd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Focus Distance: 0.8m (2.63 ft)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Maximum Magnification Ratio (X): 0.13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Filter Diameter (MM): 67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Image Stabilization (</w:t>
      </w:r>
      <w:proofErr w:type="spellStart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Steadyshot</w:t>
      </w:r>
      <w:proofErr w:type="spellEnd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): - (body-integrated)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proofErr w:type="spellStart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Teleconverter</w:t>
      </w:r>
      <w:proofErr w:type="spellEnd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Compatibility (X1.4): -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</w:r>
      <w:proofErr w:type="spellStart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Teleconverter</w:t>
      </w:r>
      <w:proofErr w:type="spellEnd"/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 Compatibility (X2.0): -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Hood Type: Round shape, bayonet type</w:t>
      </w:r>
    </w:p>
    <w:p w:rsidR="00903636" w:rsidRPr="00903636" w:rsidRDefault="00903636" w:rsidP="0090363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Size &amp; Weight</w:t>
      </w:r>
    </w:p>
    <w:p w:rsidR="00903636" w:rsidRPr="00903636" w:rsidRDefault="00903636" w:rsidP="0090363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Dimensions: (W X H X D) 78 x 82 mm (3 1/8 x 3 1/4 in.)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Weight: 371g (13.1 oz.)</w:t>
      </w:r>
    </w:p>
    <w:p w:rsidR="00903636" w:rsidRPr="00903636" w:rsidRDefault="00903636" w:rsidP="0090363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What's In The Box</w:t>
      </w:r>
    </w:p>
    <w:p w:rsidR="00903636" w:rsidRPr="00903636" w:rsidRDefault="00903636" w:rsidP="00903636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Hood (model): ALC-SH150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Lens front cap: ALC-F67S</w:t>
      </w:r>
      <w:r w:rsidRPr="00903636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br/>
        <w:t>Lens rear cap: ALC-R1EM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36" w:rsidRDefault="00903636" w:rsidP="00892358">
      <w:r>
        <w:separator/>
      </w:r>
    </w:p>
  </w:endnote>
  <w:endnote w:type="continuationSeparator" w:id="0">
    <w:p w:rsidR="00903636" w:rsidRDefault="00903636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36" w:rsidRDefault="00903636" w:rsidP="00892358">
      <w:r>
        <w:separator/>
      </w:r>
    </w:p>
  </w:footnote>
  <w:footnote w:type="continuationSeparator" w:id="0">
    <w:p w:rsidR="00903636" w:rsidRDefault="00903636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36"/>
    <w:rsid w:val="000B5514"/>
    <w:rsid w:val="001C29C1"/>
    <w:rsid w:val="00212CA2"/>
    <w:rsid w:val="008317C8"/>
    <w:rsid w:val="00892358"/>
    <w:rsid w:val="00903636"/>
    <w:rsid w:val="00A22526"/>
    <w:rsid w:val="00A878E5"/>
    <w:rsid w:val="00C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CF77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121</Words>
  <Characters>691</Characters>
  <Application>Microsoft Macintosh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1</cp:revision>
  <dcterms:created xsi:type="dcterms:W3CDTF">2018-08-13T13:51:00Z</dcterms:created>
  <dcterms:modified xsi:type="dcterms:W3CDTF">2018-08-13T13:52:00Z</dcterms:modified>
</cp:coreProperties>
</file>