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  <w:bookmarkStart w:id="0" w:name="_GoBack"/>
      <w:bookmarkEnd w:id="0"/>
    </w:p>
    <w:p w:rsidR="008317C8" w:rsidRDefault="003456A3" w:rsidP="008317C8">
      <w:pPr>
        <w:pStyle w:val="Heading2"/>
        <w:jc w:val="center"/>
      </w:pPr>
      <w:r>
        <w:t>Sony Fisheye Converter for FE 28mm f2 Lens</w:t>
      </w:r>
      <w:r w:rsidR="008317C8">
        <w:t xml:space="preserve"> Full Spec</w:t>
      </w:r>
    </w:p>
    <w:p w:rsidR="008317C8" w:rsidRDefault="008317C8" w:rsidP="008317C8"/>
    <w:p w:rsidR="003456A3" w:rsidRPr="003456A3" w:rsidRDefault="003456A3" w:rsidP="00345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0.73' with SEL28F20 0.22m with SEL28F20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Groups-Elements : 4 groups, 5 elements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Type : 35mm full frame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f/3.5 with SEL28F20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 f/22 with SEL28F20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.014x with SEL28F20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16mm with SEL28F20 (35mm) 24mm with SEL28F20 (APS-C)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 of View : 105° with SEL28F20 (APSC) 180° with SEL28F20 (35mm)</w:t>
      </w:r>
    </w:p>
    <w:p w:rsidR="003456A3" w:rsidRPr="003456A3" w:rsidRDefault="003456A3" w:rsidP="003456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3-5/8" x 2-3/8" (89 x 58.5mm)</w:t>
      </w:r>
    </w:p>
    <w:p w:rsidR="003456A3" w:rsidRPr="003456A3" w:rsidRDefault="003456A3" w:rsidP="003456A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3456A3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 14.8oz (418g)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A3" w:rsidRDefault="003456A3" w:rsidP="00892358">
      <w:r>
        <w:separator/>
      </w:r>
    </w:p>
  </w:endnote>
  <w:endnote w:type="continuationSeparator" w:id="0">
    <w:p w:rsidR="003456A3" w:rsidRDefault="003456A3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A3" w:rsidRDefault="003456A3" w:rsidP="00892358">
      <w:r>
        <w:separator/>
      </w:r>
    </w:p>
  </w:footnote>
  <w:footnote w:type="continuationSeparator" w:id="0">
    <w:p w:rsidR="003456A3" w:rsidRDefault="003456A3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8171D"/>
    <w:multiLevelType w:val="multilevel"/>
    <w:tmpl w:val="F0B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A3"/>
    <w:rsid w:val="000B5514"/>
    <w:rsid w:val="001C29C1"/>
    <w:rsid w:val="00212CA2"/>
    <w:rsid w:val="003456A3"/>
    <w:rsid w:val="008317C8"/>
    <w:rsid w:val="00892358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93</Words>
  <Characters>533</Characters>
  <Application>Microsoft Macintosh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2018-08-14T08:41:00Z</dcterms:created>
  <dcterms:modified xsi:type="dcterms:W3CDTF">2018-08-14T08:42:00Z</dcterms:modified>
</cp:coreProperties>
</file>