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C8" w:rsidRDefault="008317C8" w:rsidP="008317C8">
      <w:pPr>
        <w:pStyle w:val="Heading1"/>
        <w:jc w:val="center"/>
        <w:rPr>
          <w:sz w:val="40"/>
          <w:szCs w:val="40"/>
        </w:rPr>
      </w:pPr>
      <w:bookmarkStart w:id="0" w:name="_GoBack"/>
      <w:bookmarkEnd w:id="0"/>
      <w:r w:rsidRPr="008317C8">
        <w:rPr>
          <w:sz w:val="40"/>
          <w:szCs w:val="40"/>
        </w:rPr>
        <w:t>Clifton Cameras Product Specification</w:t>
      </w:r>
    </w:p>
    <w:p w:rsidR="008317C8" w:rsidRDefault="009D4779" w:rsidP="008317C8">
      <w:pPr>
        <w:pStyle w:val="Heading2"/>
        <w:jc w:val="center"/>
      </w:pPr>
      <w:r>
        <w:t>Sony Alpha A77 Mark II Digital SLT</w:t>
      </w:r>
      <w:r w:rsidR="00A878E5" w:rsidRPr="00A878E5">
        <w:t xml:space="preserve"> </w:t>
      </w:r>
      <w:r w:rsidR="008317C8" w:rsidRPr="008317C8">
        <w:t>Camera</w:t>
      </w:r>
      <w:r w:rsidR="008317C8">
        <w:t xml:space="preserve"> Full Spec</w:t>
      </w:r>
    </w:p>
    <w:p w:rsidR="008317C8" w:rsidRDefault="008317C8" w:rsidP="008317C8"/>
    <w:p w:rsidR="009D4779" w:rsidRPr="009D4779" w:rsidRDefault="009D4779" w:rsidP="009D477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</w:rPr>
      </w:pPr>
      <w:r w:rsidRPr="009D4779">
        <w:rPr>
          <w:rFonts w:ascii="Helvetica" w:eastAsia="Times New Roman" w:hAnsi="Helvetica" w:cs="Times New Roman"/>
          <w:b/>
          <w:color w:val="323232"/>
        </w:rPr>
        <w:t>Imaging</w:t>
      </w:r>
    </w:p>
    <w:p w:rsidR="009D4779" w:rsidRPr="009D4779" w:rsidRDefault="009D4779" w:rsidP="009D477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9D4779">
        <w:rPr>
          <w:rFonts w:ascii="Helvetica" w:eastAsia="Times New Roman" w:hAnsi="Helvetica" w:cs="Times New Roman"/>
          <w:b/>
          <w:color w:val="323232"/>
          <w:sz w:val="16"/>
          <w:szCs w:val="16"/>
        </w:rPr>
        <w:t>Lens Mount</w:t>
      </w:r>
      <w:r w:rsidRPr="009D4779">
        <w:rPr>
          <w:rFonts w:ascii="Helvetica" w:eastAsia="Times New Roman" w:hAnsi="Helvetica" w:cs="Times New Roman"/>
          <w:color w:val="323232"/>
          <w:sz w:val="16"/>
          <w:szCs w:val="16"/>
        </w:rPr>
        <w:tab/>
        <w:t>Sony Alpha/ Minolta</w:t>
      </w:r>
    </w:p>
    <w:p w:rsidR="009D4779" w:rsidRPr="009D4779" w:rsidRDefault="009D4779" w:rsidP="009D477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9D4779">
        <w:rPr>
          <w:rFonts w:ascii="Helvetica" w:eastAsia="Times New Roman" w:hAnsi="Helvetica" w:cs="Times New Roman"/>
          <w:b/>
          <w:color w:val="323232"/>
          <w:sz w:val="16"/>
          <w:szCs w:val="16"/>
        </w:rPr>
        <w:t>Camera Format</w:t>
      </w:r>
      <w:r w:rsidRPr="009D4779">
        <w:rPr>
          <w:rFonts w:ascii="Helvetica" w:eastAsia="Times New Roman" w:hAnsi="Helvetica" w:cs="Times New Roman"/>
          <w:color w:val="323232"/>
          <w:sz w:val="16"/>
          <w:szCs w:val="16"/>
        </w:rPr>
        <w:tab/>
        <w:t>APS-C / (1.5x Crop Factor)</w:t>
      </w:r>
    </w:p>
    <w:p w:rsidR="009D4779" w:rsidRPr="009D4779" w:rsidRDefault="009D4779" w:rsidP="009D477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9D4779">
        <w:rPr>
          <w:rFonts w:ascii="Helvetica" w:eastAsia="Times New Roman" w:hAnsi="Helvetica" w:cs="Times New Roman"/>
          <w:b/>
          <w:color w:val="323232"/>
          <w:sz w:val="16"/>
          <w:szCs w:val="16"/>
        </w:rPr>
        <w:t>Pixels</w:t>
      </w:r>
      <w:r w:rsidRPr="009D4779">
        <w:rPr>
          <w:rFonts w:ascii="Helvetica" w:eastAsia="Times New Roman" w:hAnsi="Helvetica" w:cs="Times New Roman"/>
          <w:color w:val="323232"/>
          <w:sz w:val="16"/>
          <w:szCs w:val="16"/>
        </w:rPr>
        <w:tab/>
        <w:t>Actual: 24.7 Megapixel</w:t>
      </w:r>
    </w:p>
    <w:p w:rsidR="009D4779" w:rsidRPr="009D4779" w:rsidRDefault="009D4779" w:rsidP="009D477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9D4779">
        <w:rPr>
          <w:rFonts w:ascii="Helvetica" w:eastAsia="Times New Roman" w:hAnsi="Helvetica" w:cs="Times New Roman"/>
          <w:b/>
          <w:color w:val="323232"/>
          <w:sz w:val="16"/>
          <w:szCs w:val="16"/>
        </w:rPr>
        <w:t>Effective</w:t>
      </w:r>
      <w:r w:rsidRPr="009D4779">
        <w:rPr>
          <w:rFonts w:ascii="Helvetica" w:eastAsia="Times New Roman" w:hAnsi="Helvetica" w:cs="Times New Roman"/>
          <w:color w:val="323232"/>
          <w:sz w:val="16"/>
          <w:szCs w:val="16"/>
        </w:rPr>
        <w:t>: 24.3 Megapixel</w:t>
      </w:r>
    </w:p>
    <w:p w:rsidR="009D4779" w:rsidRPr="009D4779" w:rsidRDefault="009D4779" w:rsidP="009D477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9D4779">
        <w:rPr>
          <w:rFonts w:ascii="Helvetica" w:eastAsia="Times New Roman" w:hAnsi="Helvetica" w:cs="Times New Roman"/>
          <w:b/>
          <w:color w:val="323232"/>
          <w:sz w:val="16"/>
          <w:szCs w:val="16"/>
        </w:rPr>
        <w:t>Max Resolution</w:t>
      </w:r>
      <w:r w:rsidRPr="009D4779">
        <w:rPr>
          <w:rFonts w:ascii="Helvetica" w:eastAsia="Times New Roman" w:hAnsi="Helvetica" w:cs="Times New Roman"/>
          <w:color w:val="323232"/>
          <w:sz w:val="16"/>
          <w:szCs w:val="16"/>
        </w:rPr>
        <w:tab/>
        <w:t>24 MP: 6000 x 4000</w:t>
      </w:r>
    </w:p>
    <w:p w:rsidR="009D4779" w:rsidRPr="009D4779" w:rsidRDefault="009D4779" w:rsidP="009D477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9D4779">
        <w:rPr>
          <w:rFonts w:ascii="Helvetica" w:eastAsia="Times New Roman" w:hAnsi="Helvetica" w:cs="Times New Roman"/>
          <w:b/>
          <w:color w:val="323232"/>
          <w:sz w:val="16"/>
          <w:szCs w:val="16"/>
        </w:rPr>
        <w:t>Aspect Ratio</w:t>
      </w:r>
      <w:r w:rsidRPr="009D4779">
        <w:rPr>
          <w:rFonts w:ascii="Helvetica" w:eastAsia="Times New Roman" w:hAnsi="Helvetica" w:cs="Times New Roman"/>
          <w:color w:val="323232"/>
          <w:sz w:val="16"/>
          <w:szCs w:val="16"/>
        </w:rPr>
        <w:tab/>
        <w:t>3:2, 16:9</w:t>
      </w:r>
    </w:p>
    <w:p w:rsidR="009D4779" w:rsidRPr="009D4779" w:rsidRDefault="009D4779" w:rsidP="009D477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9D4779">
        <w:rPr>
          <w:rFonts w:ascii="Helvetica" w:eastAsia="Times New Roman" w:hAnsi="Helvetica" w:cs="Times New Roman"/>
          <w:b/>
          <w:color w:val="323232"/>
          <w:sz w:val="16"/>
          <w:szCs w:val="16"/>
        </w:rPr>
        <w:t>Sensor Type / Size</w:t>
      </w:r>
      <w:r w:rsidRPr="009D4779">
        <w:rPr>
          <w:rFonts w:ascii="Helvetica" w:eastAsia="Times New Roman" w:hAnsi="Helvetica" w:cs="Times New Roman"/>
          <w:color w:val="323232"/>
          <w:sz w:val="16"/>
          <w:szCs w:val="16"/>
        </w:rPr>
        <w:tab/>
        <w:t>CMOS, 23.5 x 15.6 mm</w:t>
      </w:r>
    </w:p>
    <w:p w:rsidR="009D4779" w:rsidRDefault="009D4779" w:rsidP="009D477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9D4779">
        <w:rPr>
          <w:rFonts w:ascii="Helvetica" w:eastAsia="Times New Roman" w:hAnsi="Helvetica" w:cs="Times New Roman"/>
          <w:b/>
          <w:color w:val="323232"/>
          <w:sz w:val="16"/>
          <w:szCs w:val="16"/>
        </w:rPr>
        <w:t>File Formats</w:t>
      </w:r>
      <w:r w:rsidRPr="009D4779">
        <w:rPr>
          <w:rFonts w:ascii="Helvetica" w:eastAsia="Times New Roman" w:hAnsi="Helvetica" w:cs="Times New Roman"/>
          <w:color w:val="323232"/>
          <w:sz w:val="16"/>
          <w:szCs w:val="16"/>
        </w:rPr>
        <w:tab/>
      </w:r>
    </w:p>
    <w:p w:rsidR="009D4779" w:rsidRPr="009D4779" w:rsidRDefault="009D4779" w:rsidP="009D477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9D4779">
        <w:rPr>
          <w:rFonts w:ascii="Helvetica" w:eastAsia="Times New Roman" w:hAnsi="Helvetica" w:cs="Times New Roman"/>
          <w:color w:val="323232"/>
          <w:sz w:val="16"/>
          <w:szCs w:val="16"/>
        </w:rPr>
        <w:t>Still Images: JPEG, RAW</w:t>
      </w:r>
    </w:p>
    <w:p w:rsidR="009D4779" w:rsidRPr="009D4779" w:rsidRDefault="009D4779" w:rsidP="009D477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9D4779">
        <w:rPr>
          <w:rFonts w:ascii="Helvetica" w:eastAsia="Times New Roman" w:hAnsi="Helvetica" w:cs="Times New Roman"/>
          <w:color w:val="323232"/>
          <w:sz w:val="16"/>
          <w:szCs w:val="16"/>
        </w:rPr>
        <w:t>Movies: AVCHD Ver. 2.0, MP4, MPEG-4 AVC/H.264</w:t>
      </w:r>
    </w:p>
    <w:p w:rsidR="009D4779" w:rsidRPr="009D4779" w:rsidRDefault="009D4779" w:rsidP="009D477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9D4779">
        <w:rPr>
          <w:rFonts w:ascii="Helvetica" w:eastAsia="Times New Roman" w:hAnsi="Helvetica" w:cs="Times New Roman"/>
          <w:color w:val="323232"/>
          <w:sz w:val="16"/>
          <w:szCs w:val="16"/>
        </w:rPr>
        <w:t>Audio: AAC LC, AC3, Dolby Digital 2ch</w:t>
      </w:r>
    </w:p>
    <w:p w:rsidR="009D4779" w:rsidRPr="009D4779" w:rsidRDefault="009D4779" w:rsidP="009D477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9D4779">
        <w:rPr>
          <w:rFonts w:ascii="Helvetica" w:eastAsia="Times New Roman" w:hAnsi="Helvetica" w:cs="Times New Roman"/>
          <w:b/>
          <w:color w:val="323232"/>
          <w:sz w:val="16"/>
          <w:szCs w:val="16"/>
        </w:rPr>
        <w:t>Bit Depth</w:t>
      </w:r>
      <w:r w:rsidRPr="009D4779">
        <w:rPr>
          <w:rFonts w:ascii="Helvetica" w:eastAsia="Times New Roman" w:hAnsi="Helvetica" w:cs="Times New Roman"/>
          <w:color w:val="323232"/>
          <w:sz w:val="16"/>
          <w:szCs w:val="16"/>
        </w:rPr>
        <w:tab/>
        <w:t>14-bit</w:t>
      </w:r>
    </w:p>
    <w:p w:rsidR="009D4779" w:rsidRPr="009D4779" w:rsidRDefault="009D4779" w:rsidP="009D477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9D4779">
        <w:rPr>
          <w:rFonts w:ascii="Helvetica" w:eastAsia="Times New Roman" w:hAnsi="Helvetica" w:cs="Times New Roman"/>
          <w:b/>
          <w:color w:val="323232"/>
          <w:sz w:val="16"/>
          <w:szCs w:val="16"/>
        </w:rPr>
        <w:t>Dust Reduction System</w:t>
      </w:r>
      <w:r w:rsidRPr="009D4779">
        <w:rPr>
          <w:rFonts w:ascii="Helvetica" w:eastAsia="Times New Roman" w:hAnsi="Helvetica" w:cs="Times New Roman"/>
          <w:color w:val="323232"/>
          <w:sz w:val="16"/>
          <w:szCs w:val="16"/>
        </w:rPr>
        <w:tab/>
        <w:t>Yes</w:t>
      </w:r>
    </w:p>
    <w:p w:rsidR="009D4779" w:rsidRPr="009D4779" w:rsidRDefault="009D4779" w:rsidP="009D477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9D4779">
        <w:rPr>
          <w:rFonts w:ascii="Helvetica" w:eastAsia="Times New Roman" w:hAnsi="Helvetica" w:cs="Times New Roman"/>
          <w:b/>
          <w:color w:val="323232"/>
          <w:sz w:val="16"/>
          <w:szCs w:val="16"/>
        </w:rPr>
        <w:t>Memory Card Type</w:t>
      </w:r>
      <w:r w:rsidRPr="009D4779">
        <w:rPr>
          <w:rFonts w:ascii="Helvetica" w:eastAsia="Times New Roman" w:hAnsi="Helvetica" w:cs="Times New Roman"/>
          <w:b/>
          <w:color w:val="323232"/>
          <w:sz w:val="16"/>
          <w:szCs w:val="16"/>
        </w:rPr>
        <w:tab/>
      </w:r>
    </w:p>
    <w:p w:rsidR="009D4779" w:rsidRPr="009D4779" w:rsidRDefault="009D4779" w:rsidP="009D477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9D4779">
        <w:rPr>
          <w:rFonts w:ascii="Helvetica" w:eastAsia="Times New Roman" w:hAnsi="Helvetica" w:cs="Times New Roman"/>
          <w:color w:val="323232"/>
          <w:sz w:val="16"/>
          <w:szCs w:val="16"/>
        </w:rPr>
        <w:t>Memory Stick Pro Duo</w:t>
      </w:r>
    </w:p>
    <w:p w:rsidR="009D4779" w:rsidRPr="009D4779" w:rsidRDefault="009D4779" w:rsidP="009D477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9D4779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Memory Stick PRO HG-Duo </w:t>
      </w:r>
    </w:p>
    <w:p w:rsidR="009D4779" w:rsidRPr="009D4779" w:rsidRDefault="009D4779" w:rsidP="009D477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9D4779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Memory Stick XC-HG Duo </w:t>
      </w:r>
    </w:p>
    <w:p w:rsidR="009D4779" w:rsidRPr="009D4779" w:rsidRDefault="009D4779" w:rsidP="009D477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9D4779">
        <w:rPr>
          <w:rFonts w:ascii="Helvetica" w:eastAsia="Times New Roman" w:hAnsi="Helvetica" w:cs="Times New Roman"/>
          <w:color w:val="323232"/>
          <w:sz w:val="16"/>
          <w:szCs w:val="16"/>
        </w:rPr>
        <w:t>SD</w:t>
      </w:r>
    </w:p>
    <w:p w:rsidR="009D4779" w:rsidRPr="009D4779" w:rsidRDefault="009D4779" w:rsidP="009D477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9D4779">
        <w:rPr>
          <w:rFonts w:ascii="Helvetica" w:eastAsia="Times New Roman" w:hAnsi="Helvetica" w:cs="Times New Roman"/>
          <w:color w:val="323232"/>
          <w:sz w:val="16"/>
          <w:szCs w:val="16"/>
        </w:rPr>
        <w:t>SDHC</w:t>
      </w:r>
    </w:p>
    <w:p w:rsidR="009D4779" w:rsidRPr="009D4779" w:rsidRDefault="009D4779" w:rsidP="009D477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9D4779">
        <w:rPr>
          <w:rFonts w:ascii="Helvetica" w:eastAsia="Times New Roman" w:hAnsi="Helvetica" w:cs="Times New Roman"/>
          <w:color w:val="323232"/>
          <w:sz w:val="16"/>
          <w:szCs w:val="16"/>
        </w:rPr>
        <w:t>SDXC</w:t>
      </w:r>
    </w:p>
    <w:p w:rsidR="009D4779" w:rsidRPr="009D4779" w:rsidRDefault="009D4779" w:rsidP="009D477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9D4779">
        <w:rPr>
          <w:rFonts w:ascii="Helvetica" w:eastAsia="Times New Roman" w:hAnsi="Helvetica" w:cs="Times New Roman"/>
          <w:b/>
          <w:color w:val="323232"/>
          <w:sz w:val="16"/>
          <w:szCs w:val="16"/>
        </w:rPr>
        <w:t>Image Stabilization</w:t>
      </w:r>
      <w:r w:rsidRPr="009D4779">
        <w:rPr>
          <w:rFonts w:ascii="Helvetica" w:eastAsia="Times New Roman" w:hAnsi="Helvetica" w:cs="Times New Roman"/>
          <w:color w:val="323232"/>
          <w:sz w:val="16"/>
          <w:szCs w:val="16"/>
        </w:rPr>
        <w:tab/>
        <w:t>Sensor-Shift</w:t>
      </w:r>
    </w:p>
    <w:p w:rsidR="009D4779" w:rsidRPr="009D4779" w:rsidRDefault="009D4779" w:rsidP="009D477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</w:rPr>
      </w:pPr>
      <w:r w:rsidRPr="009D4779">
        <w:rPr>
          <w:rFonts w:ascii="Helvetica" w:eastAsia="Times New Roman" w:hAnsi="Helvetica" w:cs="Times New Roman"/>
          <w:b/>
          <w:color w:val="323232"/>
        </w:rPr>
        <w:lastRenderedPageBreak/>
        <w:t>Focus Control</w:t>
      </w:r>
    </w:p>
    <w:p w:rsidR="009D4779" w:rsidRPr="009D4779" w:rsidRDefault="009D4779" w:rsidP="009D477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9D4779">
        <w:rPr>
          <w:rFonts w:ascii="Helvetica" w:eastAsia="Times New Roman" w:hAnsi="Helvetica" w:cs="Times New Roman"/>
          <w:b/>
          <w:color w:val="323232"/>
          <w:sz w:val="16"/>
          <w:szCs w:val="16"/>
        </w:rPr>
        <w:t>Focus Type</w:t>
      </w:r>
      <w:r w:rsidRPr="009D4779">
        <w:rPr>
          <w:rFonts w:ascii="Helvetica" w:eastAsia="Times New Roman" w:hAnsi="Helvetica" w:cs="Times New Roman"/>
          <w:color w:val="323232"/>
          <w:sz w:val="16"/>
          <w:szCs w:val="16"/>
        </w:rPr>
        <w:tab/>
        <w:t>Auto &amp; Manual</w:t>
      </w:r>
    </w:p>
    <w:p w:rsidR="009D4779" w:rsidRPr="009D4779" w:rsidRDefault="009D4779" w:rsidP="009D477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9D4779">
        <w:rPr>
          <w:rFonts w:ascii="Helvetica" w:eastAsia="Times New Roman" w:hAnsi="Helvetica" w:cs="Times New Roman"/>
          <w:b/>
          <w:color w:val="323232"/>
          <w:sz w:val="16"/>
          <w:szCs w:val="16"/>
        </w:rPr>
        <w:t>Focus Mode</w:t>
      </w:r>
      <w:r w:rsidRPr="009D4779">
        <w:rPr>
          <w:rFonts w:ascii="Helvetica" w:eastAsia="Times New Roman" w:hAnsi="Helvetica" w:cs="Times New Roman"/>
          <w:color w:val="323232"/>
          <w:sz w:val="16"/>
          <w:szCs w:val="16"/>
        </w:rPr>
        <w:tab/>
        <w:t>Automatic (A), Continuous-servo AF (C), Direct Manual Focus (DMF), Single-servo AF (S)</w:t>
      </w:r>
    </w:p>
    <w:p w:rsidR="009D4779" w:rsidRPr="009D4779" w:rsidRDefault="009D4779" w:rsidP="009D477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9D4779">
        <w:rPr>
          <w:rFonts w:ascii="Helvetica" w:eastAsia="Times New Roman" w:hAnsi="Helvetica" w:cs="Times New Roman"/>
          <w:b/>
          <w:color w:val="323232"/>
          <w:sz w:val="16"/>
          <w:szCs w:val="16"/>
        </w:rPr>
        <w:t>Autofocus Points</w:t>
      </w:r>
      <w:r w:rsidRPr="009D4779">
        <w:rPr>
          <w:rFonts w:ascii="Helvetica" w:eastAsia="Times New Roman" w:hAnsi="Helvetica" w:cs="Times New Roman"/>
          <w:color w:val="323232"/>
          <w:sz w:val="16"/>
          <w:szCs w:val="16"/>
        </w:rPr>
        <w:tab/>
        <w:t>Phase Detection: 79, 15 cross-type</w:t>
      </w:r>
    </w:p>
    <w:p w:rsidR="009D4779" w:rsidRPr="009D4779" w:rsidRDefault="009D4779" w:rsidP="009D477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</w:rPr>
      </w:pPr>
      <w:r w:rsidRPr="009D4779">
        <w:rPr>
          <w:rFonts w:ascii="Helvetica" w:eastAsia="Times New Roman" w:hAnsi="Helvetica" w:cs="Times New Roman"/>
          <w:b/>
          <w:color w:val="323232"/>
        </w:rPr>
        <w:t>Viewfinder/Display</w:t>
      </w:r>
    </w:p>
    <w:p w:rsidR="009D4779" w:rsidRPr="009D4779" w:rsidRDefault="009D4779" w:rsidP="009D477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9D4779">
        <w:rPr>
          <w:rFonts w:ascii="Helvetica" w:eastAsia="Times New Roman" w:hAnsi="Helvetica" w:cs="Times New Roman"/>
          <w:b/>
          <w:color w:val="323232"/>
          <w:sz w:val="16"/>
          <w:szCs w:val="16"/>
        </w:rPr>
        <w:t>Viewfinder Type</w:t>
      </w:r>
      <w:r w:rsidRPr="009D4779">
        <w:rPr>
          <w:rFonts w:ascii="Helvetica" w:eastAsia="Times New Roman" w:hAnsi="Helvetica" w:cs="Times New Roman"/>
          <w:color w:val="323232"/>
          <w:sz w:val="16"/>
          <w:szCs w:val="16"/>
        </w:rPr>
        <w:tab/>
        <w:t>Electronic</w:t>
      </w:r>
    </w:p>
    <w:p w:rsidR="009D4779" w:rsidRPr="009D4779" w:rsidRDefault="009D4779" w:rsidP="009D477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9D4779">
        <w:rPr>
          <w:rFonts w:ascii="Helvetica" w:eastAsia="Times New Roman" w:hAnsi="Helvetica" w:cs="Times New Roman"/>
          <w:b/>
          <w:color w:val="323232"/>
          <w:sz w:val="16"/>
          <w:szCs w:val="16"/>
        </w:rPr>
        <w:t>Viewfinder Size</w:t>
      </w:r>
      <w:r w:rsidRPr="009D4779">
        <w:rPr>
          <w:rFonts w:ascii="Helvetica" w:eastAsia="Times New Roman" w:hAnsi="Helvetica" w:cs="Times New Roman"/>
          <w:color w:val="323232"/>
          <w:sz w:val="16"/>
          <w:szCs w:val="16"/>
        </w:rPr>
        <w:tab/>
        <w:t>0.5"</w:t>
      </w:r>
    </w:p>
    <w:p w:rsidR="009D4779" w:rsidRPr="009D4779" w:rsidRDefault="009D4779" w:rsidP="009D477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9D4779">
        <w:rPr>
          <w:rFonts w:ascii="Helvetica" w:eastAsia="Times New Roman" w:hAnsi="Helvetica" w:cs="Times New Roman"/>
          <w:b/>
          <w:color w:val="323232"/>
          <w:sz w:val="16"/>
          <w:szCs w:val="16"/>
        </w:rPr>
        <w:t>Viewfinder Pixel Count</w:t>
      </w:r>
      <w:r w:rsidRPr="009D4779">
        <w:rPr>
          <w:rFonts w:ascii="Helvetica" w:eastAsia="Times New Roman" w:hAnsi="Helvetica" w:cs="Times New Roman"/>
          <w:color w:val="323232"/>
          <w:sz w:val="16"/>
          <w:szCs w:val="16"/>
        </w:rPr>
        <w:tab/>
        <w:t>2,359,296</w:t>
      </w:r>
    </w:p>
    <w:p w:rsidR="009D4779" w:rsidRPr="009D4779" w:rsidRDefault="009D4779" w:rsidP="009D477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9D4779">
        <w:rPr>
          <w:rFonts w:ascii="Helvetica" w:eastAsia="Times New Roman" w:hAnsi="Helvetica" w:cs="Times New Roman"/>
          <w:b/>
          <w:color w:val="323232"/>
          <w:sz w:val="16"/>
          <w:szCs w:val="16"/>
        </w:rPr>
        <w:t>Viewfinder Eye Point</w:t>
      </w:r>
      <w:r w:rsidRPr="009D4779">
        <w:rPr>
          <w:rFonts w:ascii="Helvetica" w:eastAsia="Times New Roman" w:hAnsi="Helvetica" w:cs="Times New Roman"/>
          <w:color w:val="323232"/>
          <w:sz w:val="16"/>
          <w:szCs w:val="16"/>
        </w:rPr>
        <w:tab/>
        <w:t>27.00 mm</w:t>
      </w:r>
    </w:p>
    <w:p w:rsidR="009D4779" w:rsidRPr="009D4779" w:rsidRDefault="009D4779" w:rsidP="009D477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9D4779">
        <w:rPr>
          <w:rFonts w:ascii="Helvetica" w:eastAsia="Times New Roman" w:hAnsi="Helvetica" w:cs="Times New Roman"/>
          <w:b/>
          <w:color w:val="323232"/>
          <w:sz w:val="16"/>
          <w:szCs w:val="16"/>
        </w:rPr>
        <w:t>Viewfinder Coverage</w:t>
      </w:r>
      <w:r w:rsidRPr="009D4779">
        <w:rPr>
          <w:rFonts w:ascii="Helvetica" w:eastAsia="Times New Roman" w:hAnsi="Helvetica" w:cs="Times New Roman"/>
          <w:color w:val="323232"/>
          <w:sz w:val="16"/>
          <w:szCs w:val="16"/>
        </w:rPr>
        <w:tab/>
        <w:t>100%</w:t>
      </w:r>
    </w:p>
    <w:p w:rsidR="009D4779" w:rsidRPr="009D4779" w:rsidRDefault="009D4779" w:rsidP="009D477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9D4779">
        <w:rPr>
          <w:rFonts w:ascii="Helvetica" w:eastAsia="Times New Roman" w:hAnsi="Helvetica" w:cs="Times New Roman"/>
          <w:b/>
          <w:color w:val="323232"/>
          <w:sz w:val="16"/>
          <w:szCs w:val="16"/>
        </w:rPr>
        <w:t>Viewfinder Magnification</w:t>
      </w:r>
      <w:r w:rsidRPr="009D4779">
        <w:rPr>
          <w:rFonts w:ascii="Helvetica" w:eastAsia="Times New Roman" w:hAnsi="Helvetica" w:cs="Times New Roman"/>
          <w:color w:val="323232"/>
          <w:sz w:val="16"/>
          <w:szCs w:val="16"/>
        </w:rPr>
        <w:tab/>
        <w:t>Approx. 1.09x</w:t>
      </w:r>
    </w:p>
    <w:p w:rsidR="009D4779" w:rsidRPr="009D4779" w:rsidRDefault="009D4779" w:rsidP="009D477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9D4779">
        <w:rPr>
          <w:rFonts w:ascii="Helvetica" w:eastAsia="Times New Roman" w:hAnsi="Helvetica" w:cs="Times New Roman"/>
          <w:b/>
          <w:color w:val="323232"/>
          <w:sz w:val="16"/>
          <w:szCs w:val="16"/>
        </w:rPr>
        <w:t>Diopter Adjustment</w:t>
      </w:r>
      <w:r w:rsidRPr="009D4779">
        <w:rPr>
          <w:rFonts w:ascii="Helvetica" w:eastAsia="Times New Roman" w:hAnsi="Helvetica" w:cs="Times New Roman"/>
          <w:b/>
          <w:color w:val="323232"/>
          <w:sz w:val="16"/>
          <w:szCs w:val="16"/>
        </w:rPr>
        <w:tab/>
      </w:r>
      <w:r w:rsidRPr="009D4779">
        <w:rPr>
          <w:rFonts w:ascii="Helvetica" w:eastAsia="Times New Roman" w:hAnsi="Helvetica" w:cs="Times New Roman"/>
          <w:color w:val="323232"/>
          <w:sz w:val="16"/>
          <w:szCs w:val="16"/>
        </w:rPr>
        <w:t>- 4 to +3 m</w:t>
      </w:r>
    </w:p>
    <w:p w:rsidR="009D4779" w:rsidRPr="009D4779" w:rsidRDefault="009D4779" w:rsidP="009D477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9D4779">
        <w:rPr>
          <w:rFonts w:ascii="Helvetica" w:eastAsia="Times New Roman" w:hAnsi="Helvetica" w:cs="Times New Roman"/>
          <w:b/>
          <w:color w:val="323232"/>
          <w:sz w:val="16"/>
          <w:szCs w:val="16"/>
        </w:rPr>
        <w:t>Display Screen</w:t>
      </w:r>
      <w:r w:rsidRPr="009D4779">
        <w:rPr>
          <w:rFonts w:ascii="Helvetica" w:eastAsia="Times New Roman" w:hAnsi="Helvetica" w:cs="Times New Roman"/>
          <w:color w:val="323232"/>
          <w:sz w:val="16"/>
          <w:szCs w:val="16"/>
        </w:rPr>
        <w:tab/>
        <w:t>3" Rear Screen Swivel  LCD (1,228,800)</w:t>
      </w:r>
    </w:p>
    <w:p w:rsidR="009D4779" w:rsidRPr="009D4779" w:rsidRDefault="009D4779" w:rsidP="009D477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</w:rPr>
      </w:pPr>
      <w:r w:rsidRPr="009D4779">
        <w:rPr>
          <w:rFonts w:ascii="Helvetica" w:eastAsia="Times New Roman" w:hAnsi="Helvetica" w:cs="Times New Roman"/>
          <w:b/>
          <w:color w:val="323232"/>
        </w:rPr>
        <w:t>Exposure Control</w:t>
      </w:r>
    </w:p>
    <w:p w:rsidR="009D4779" w:rsidRPr="009D4779" w:rsidRDefault="009D4779" w:rsidP="009D477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9D4779">
        <w:rPr>
          <w:rFonts w:ascii="Helvetica" w:eastAsia="Times New Roman" w:hAnsi="Helvetica" w:cs="Times New Roman"/>
          <w:b/>
          <w:color w:val="323232"/>
          <w:sz w:val="16"/>
          <w:szCs w:val="16"/>
        </w:rPr>
        <w:t>ISO Sensitivity</w:t>
      </w:r>
      <w:r w:rsidRPr="009D4779">
        <w:rPr>
          <w:rFonts w:ascii="Helvetica" w:eastAsia="Times New Roman" w:hAnsi="Helvetica" w:cs="Times New Roman"/>
          <w:color w:val="323232"/>
          <w:sz w:val="16"/>
          <w:szCs w:val="16"/>
        </w:rPr>
        <w:tab/>
        <w:t>Auto, 100-25600 (Extended Mode: 50-25600)</w:t>
      </w:r>
    </w:p>
    <w:p w:rsidR="009D4779" w:rsidRDefault="009D4779" w:rsidP="009D477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9D4779">
        <w:rPr>
          <w:rFonts w:ascii="Helvetica" w:eastAsia="Times New Roman" w:hAnsi="Helvetica" w:cs="Times New Roman"/>
          <w:b/>
          <w:color w:val="323232"/>
          <w:sz w:val="16"/>
          <w:szCs w:val="16"/>
        </w:rPr>
        <w:t>Shutter</w:t>
      </w:r>
      <w:r w:rsidRPr="009D4779">
        <w:rPr>
          <w:rFonts w:ascii="Helvetica" w:eastAsia="Times New Roman" w:hAnsi="Helvetica" w:cs="Times New Roman"/>
          <w:color w:val="323232"/>
          <w:sz w:val="16"/>
          <w:szCs w:val="16"/>
        </w:rPr>
        <w:tab/>
      </w:r>
    </w:p>
    <w:p w:rsidR="009D4779" w:rsidRPr="009D4779" w:rsidRDefault="009D4779" w:rsidP="009D477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9D4779">
        <w:rPr>
          <w:rFonts w:ascii="Helvetica" w:eastAsia="Times New Roman" w:hAnsi="Helvetica" w:cs="Times New Roman"/>
          <w:color w:val="323232"/>
          <w:sz w:val="16"/>
          <w:szCs w:val="16"/>
        </w:rPr>
        <w:t>Type: Electronic &amp; Mechanical</w:t>
      </w:r>
    </w:p>
    <w:p w:rsidR="009D4779" w:rsidRPr="009D4779" w:rsidRDefault="009D4779" w:rsidP="009D477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9D4779">
        <w:rPr>
          <w:rFonts w:ascii="Helvetica" w:eastAsia="Times New Roman" w:hAnsi="Helvetica" w:cs="Times New Roman"/>
          <w:color w:val="323232"/>
          <w:sz w:val="16"/>
          <w:szCs w:val="16"/>
        </w:rPr>
        <w:t>Speed: 30 - 1/8000 ,  Bulb Mode</w:t>
      </w:r>
    </w:p>
    <w:p w:rsidR="009D4779" w:rsidRPr="009D4779" w:rsidRDefault="009D4779" w:rsidP="009D477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9D4779">
        <w:rPr>
          <w:rFonts w:ascii="Helvetica" w:eastAsia="Times New Roman" w:hAnsi="Helvetica" w:cs="Times New Roman"/>
          <w:b/>
          <w:color w:val="323232"/>
          <w:sz w:val="16"/>
          <w:szCs w:val="16"/>
        </w:rPr>
        <w:t>Remote Control</w:t>
      </w:r>
      <w:r w:rsidRPr="009D4779">
        <w:rPr>
          <w:rFonts w:ascii="Helvetica" w:eastAsia="Times New Roman" w:hAnsi="Helvetica" w:cs="Times New Roman"/>
          <w:color w:val="323232"/>
          <w:sz w:val="16"/>
          <w:szCs w:val="16"/>
        </w:rPr>
        <w:tab/>
        <w:t>RMT-DSLR2 (Optional)</w:t>
      </w:r>
    </w:p>
    <w:p w:rsidR="009D4779" w:rsidRPr="009D4779" w:rsidRDefault="009D4779" w:rsidP="009D477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9D4779">
        <w:rPr>
          <w:rFonts w:ascii="Helvetica" w:eastAsia="Times New Roman" w:hAnsi="Helvetica" w:cs="Times New Roman"/>
          <w:b/>
          <w:color w:val="323232"/>
          <w:sz w:val="16"/>
          <w:szCs w:val="16"/>
        </w:rPr>
        <w:t>Metering Method</w:t>
      </w:r>
      <w:r w:rsidRPr="009D4779">
        <w:rPr>
          <w:rFonts w:ascii="Helvetica" w:eastAsia="Times New Roman" w:hAnsi="Helvetica" w:cs="Times New Roman"/>
          <w:color w:val="323232"/>
          <w:sz w:val="16"/>
          <w:szCs w:val="16"/>
        </w:rPr>
        <w:tab/>
        <w:t>Center-weighted average metering, Multi-zone metering, Spot metering</w:t>
      </w:r>
    </w:p>
    <w:p w:rsidR="009D4779" w:rsidRDefault="009D4779" w:rsidP="009D477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9D4779">
        <w:rPr>
          <w:rFonts w:ascii="Helvetica" w:eastAsia="Times New Roman" w:hAnsi="Helvetica" w:cs="Times New Roman"/>
          <w:b/>
          <w:color w:val="323232"/>
          <w:sz w:val="16"/>
          <w:szCs w:val="16"/>
        </w:rPr>
        <w:t>Exposure Modes</w:t>
      </w:r>
      <w:r w:rsidRPr="009D4779">
        <w:rPr>
          <w:rFonts w:ascii="Helvetica" w:eastAsia="Times New Roman" w:hAnsi="Helvetica" w:cs="Times New Roman"/>
          <w:color w:val="323232"/>
          <w:sz w:val="16"/>
          <w:szCs w:val="16"/>
        </w:rPr>
        <w:tab/>
      </w:r>
    </w:p>
    <w:p w:rsidR="009D4779" w:rsidRPr="009D4779" w:rsidRDefault="009D4779" w:rsidP="009D477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9D4779">
        <w:rPr>
          <w:rFonts w:ascii="Helvetica" w:eastAsia="Times New Roman" w:hAnsi="Helvetica" w:cs="Times New Roman"/>
          <w:color w:val="323232"/>
          <w:sz w:val="16"/>
          <w:szCs w:val="16"/>
        </w:rPr>
        <w:t>Modes: Aperture Priority, Auto, Continuous Advance Priority AE, Intelligent Auto, Manual, Memory Recall, Movie, Programmed Auto, Scene Selection, Shutter Priority, Superior Auto, Sweep Panorama</w:t>
      </w:r>
    </w:p>
    <w:p w:rsidR="009D4779" w:rsidRPr="009D4779" w:rsidRDefault="009D4779" w:rsidP="009D477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9D4779">
        <w:rPr>
          <w:rFonts w:ascii="Helvetica" w:eastAsia="Times New Roman" w:hAnsi="Helvetica" w:cs="Times New Roman"/>
          <w:color w:val="323232"/>
          <w:sz w:val="16"/>
          <w:szCs w:val="16"/>
        </w:rPr>
        <w:t>Metering Range: EV -2.0 - EV 17.0</w:t>
      </w:r>
    </w:p>
    <w:p w:rsidR="009D4779" w:rsidRPr="009D4779" w:rsidRDefault="009D4779" w:rsidP="009D477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9D4779">
        <w:rPr>
          <w:rFonts w:ascii="Helvetica" w:eastAsia="Times New Roman" w:hAnsi="Helvetica" w:cs="Times New Roman"/>
          <w:color w:val="323232"/>
          <w:sz w:val="16"/>
          <w:szCs w:val="16"/>
        </w:rPr>
        <w:t>Compensation: -5 EV to +5 EV (in 1/3 or 1/2 EV steps)</w:t>
      </w:r>
    </w:p>
    <w:p w:rsidR="009D4779" w:rsidRDefault="009D4779" w:rsidP="009D477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</w:p>
    <w:p w:rsidR="009D4779" w:rsidRDefault="009D4779" w:rsidP="009D477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9D4779">
        <w:rPr>
          <w:rFonts w:ascii="Helvetica" w:eastAsia="Times New Roman" w:hAnsi="Helvetica" w:cs="Times New Roman"/>
          <w:b/>
          <w:color w:val="323232"/>
          <w:sz w:val="16"/>
          <w:szCs w:val="16"/>
        </w:rPr>
        <w:t>White Balance Modes</w:t>
      </w:r>
      <w:r w:rsidRPr="009D4779">
        <w:rPr>
          <w:rFonts w:ascii="Helvetica" w:eastAsia="Times New Roman" w:hAnsi="Helvetica" w:cs="Times New Roman"/>
          <w:color w:val="323232"/>
          <w:sz w:val="16"/>
          <w:szCs w:val="16"/>
        </w:rPr>
        <w:tab/>
      </w:r>
    </w:p>
    <w:p w:rsidR="009D4779" w:rsidRPr="009D4779" w:rsidRDefault="009D4779" w:rsidP="009D477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9D4779">
        <w:rPr>
          <w:rFonts w:ascii="Helvetica" w:eastAsia="Times New Roman" w:hAnsi="Helvetica" w:cs="Times New Roman"/>
          <w:color w:val="323232"/>
          <w:sz w:val="16"/>
          <w:szCs w:val="16"/>
        </w:rPr>
        <w:t>Auto, Cloudy, Color Temperature, Color Temperature Filter, Custom, Daylight, Flash, Fluorescent (Cool White), Fluorescent (Day White), Fluorescent (Daylight), Fluorescent (Warm White), Incandescent, Shade</w:t>
      </w:r>
    </w:p>
    <w:p w:rsidR="009D4779" w:rsidRPr="009D4779" w:rsidRDefault="009D4779" w:rsidP="009D477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</w:rPr>
      </w:pPr>
      <w:r w:rsidRPr="009D4779">
        <w:rPr>
          <w:rFonts w:ascii="Helvetica" w:eastAsia="Times New Roman" w:hAnsi="Helvetica" w:cs="Times New Roman"/>
          <w:b/>
          <w:color w:val="323232"/>
        </w:rPr>
        <w:t>Flash</w:t>
      </w:r>
    </w:p>
    <w:p w:rsidR="009D4779" w:rsidRDefault="009D4779" w:rsidP="009D477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9D4779">
        <w:rPr>
          <w:rFonts w:ascii="Helvetica" w:eastAsia="Times New Roman" w:hAnsi="Helvetica" w:cs="Times New Roman"/>
          <w:b/>
          <w:color w:val="323232"/>
          <w:sz w:val="16"/>
          <w:szCs w:val="16"/>
        </w:rPr>
        <w:t>Flash Modes</w:t>
      </w:r>
      <w:r w:rsidRPr="009D4779">
        <w:rPr>
          <w:rFonts w:ascii="Helvetica" w:eastAsia="Times New Roman" w:hAnsi="Helvetica" w:cs="Times New Roman"/>
          <w:color w:val="323232"/>
          <w:sz w:val="16"/>
          <w:szCs w:val="16"/>
        </w:rPr>
        <w:tab/>
      </w:r>
    </w:p>
    <w:p w:rsidR="009D4779" w:rsidRPr="009D4779" w:rsidRDefault="009D4779" w:rsidP="009D477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9D4779">
        <w:rPr>
          <w:rFonts w:ascii="Helvetica" w:eastAsia="Times New Roman" w:hAnsi="Helvetica" w:cs="Times New Roman"/>
          <w:color w:val="323232"/>
          <w:sz w:val="16"/>
          <w:szCs w:val="16"/>
        </w:rPr>
        <w:t>Auto</w:t>
      </w:r>
    </w:p>
    <w:p w:rsidR="009D4779" w:rsidRPr="009D4779" w:rsidRDefault="009D4779" w:rsidP="009D477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9D4779">
        <w:rPr>
          <w:rFonts w:ascii="Helvetica" w:eastAsia="Times New Roman" w:hAnsi="Helvetica" w:cs="Times New Roman"/>
          <w:color w:val="323232"/>
          <w:sz w:val="16"/>
          <w:szCs w:val="16"/>
        </w:rPr>
        <w:t>Fill-in</w:t>
      </w:r>
    </w:p>
    <w:p w:rsidR="009D4779" w:rsidRPr="009D4779" w:rsidRDefault="009D4779" w:rsidP="009D477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9D4779">
        <w:rPr>
          <w:rFonts w:ascii="Helvetica" w:eastAsia="Times New Roman" w:hAnsi="Helvetica" w:cs="Times New Roman"/>
          <w:color w:val="323232"/>
          <w:sz w:val="16"/>
          <w:szCs w:val="16"/>
        </w:rPr>
        <w:t>Hi-Speed Sync</w:t>
      </w:r>
    </w:p>
    <w:p w:rsidR="009D4779" w:rsidRPr="009D4779" w:rsidRDefault="009D4779" w:rsidP="009D477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9D4779">
        <w:rPr>
          <w:rFonts w:ascii="Helvetica" w:eastAsia="Times New Roman" w:hAnsi="Helvetica" w:cs="Times New Roman"/>
          <w:color w:val="323232"/>
          <w:sz w:val="16"/>
          <w:szCs w:val="16"/>
        </w:rPr>
        <w:t>Off</w:t>
      </w:r>
    </w:p>
    <w:p w:rsidR="009D4779" w:rsidRPr="009D4779" w:rsidRDefault="009D4779" w:rsidP="009D477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9D4779">
        <w:rPr>
          <w:rFonts w:ascii="Helvetica" w:eastAsia="Times New Roman" w:hAnsi="Helvetica" w:cs="Times New Roman"/>
          <w:color w:val="323232"/>
          <w:sz w:val="16"/>
          <w:szCs w:val="16"/>
        </w:rPr>
        <w:t>Rear Sync</w:t>
      </w:r>
    </w:p>
    <w:p w:rsidR="009D4779" w:rsidRPr="009D4779" w:rsidRDefault="009D4779" w:rsidP="009D477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9D4779">
        <w:rPr>
          <w:rFonts w:ascii="Helvetica" w:eastAsia="Times New Roman" w:hAnsi="Helvetica" w:cs="Times New Roman"/>
          <w:color w:val="323232"/>
          <w:sz w:val="16"/>
          <w:szCs w:val="16"/>
        </w:rPr>
        <w:t>Red-eye Reduction</w:t>
      </w:r>
    </w:p>
    <w:p w:rsidR="009D4779" w:rsidRPr="009D4779" w:rsidRDefault="009D4779" w:rsidP="009D477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9D4779">
        <w:rPr>
          <w:rFonts w:ascii="Helvetica" w:eastAsia="Times New Roman" w:hAnsi="Helvetica" w:cs="Times New Roman"/>
          <w:color w:val="323232"/>
          <w:sz w:val="16"/>
          <w:szCs w:val="16"/>
        </w:rPr>
        <w:t>Slow Sync</w:t>
      </w:r>
    </w:p>
    <w:p w:rsidR="009D4779" w:rsidRPr="009D4779" w:rsidRDefault="009D4779" w:rsidP="009D477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9D4779">
        <w:rPr>
          <w:rFonts w:ascii="Helvetica" w:eastAsia="Times New Roman" w:hAnsi="Helvetica" w:cs="Times New Roman"/>
          <w:color w:val="323232"/>
          <w:sz w:val="16"/>
          <w:szCs w:val="16"/>
        </w:rPr>
        <w:t>Wireless</w:t>
      </w:r>
    </w:p>
    <w:p w:rsidR="009D4779" w:rsidRPr="009D4779" w:rsidRDefault="009D4779" w:rsidP="009D477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9D4779">
        <w:rPr>
          <w:rFonts w:ascii="Helvetica" w:eastAsia="Times New Roman" w:hAnsi="Helvetica" w:cs="Times New Roman"/>
          <w:b/>
          <w:color w:val="323232"/>
          <w:sz w:val="16"/>
          <w:szCs w:val="16"/>
        </w:rPr>
        <w:t>Built-in Flash</w:t>
      </w:r>
      <w:r w:rsidRPr="009D4779">
        <w:rPr>
          <w:rFonts w:ascii="Helvetica" w:eastAsia="Times New Roman" w:hAnsi="Helvetica" w:cs="Times New Roman"/>
          <w:color w:val="323232"/>
          <w:sz w:val="16"/>
          <w:szCs w:val="16"/>
        </w:rPr>
        <w:tab/>
        <w:t>Yes</w:t>
      </w:r>
    </w:p>
    <w:p w:rsidR="009D4779" w:rsidRPr="009D4779" w:rsidRDefault="009D4779" w:rsidP="009D477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9D4779">
        <w:rPr>
          <w:rFonts w:ascii="Helvetica" w:eastAsia="Times New Roman" w:hAnsi="Helvetica" w:cs="Times New Roman"/>
          <w:b/>
          <w:color w:val="323232"/>
          <w:sz w:val="16"/>
          <w:szCs w:val="16"/>
        </w:rPr>
        <w:t>Guide No</w:t>
      </w:r>
      <w:r w:rsidRPr="009D4779">
        <w:rPr>
          <w:rFonts w:ascii="Helvetica" w:eastAsia="Times New Roman" w:hAnsi="Helvetica" w:cs="Times New Roman"/>
          <w:color w:val="323232"/>
          <w:sz w:val="16"/>
          <w:szCs w:val="16"/>
        </w:rPr>
        <w:t>.</w:t>
      </w:r>
      <w:r w:rsidRPr="009D4779">
        <w:rPr>
          <w:rFonts w:ascii="Helvetica" w:eastAsia="Times New Roman" w:hAnsi="Helvetica" w:cs="Times New Roman"/>
          <w:color w:val="323232"/>
          <w:sz w:val="16"/>
          <w:szCs w:val="16"/>
        </w:rPr>
        <w:tab/>
        <w:t xml:space="preserve">39.37' (12 m) ISO100 </w:t>
      </w:r>
    </w:p>
    <w:p w:rsidR="009D4779" w:rsidRPr="009D4779" w:rsidRDefault="009D4779" w:rsidP="009D477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9D4779">
        <w:rPr>
          <w:rFonts w:ascii="Helvetica" w:eastAsia="Times New Roman" w:hAnsi="Helvetica" w:cs="Times New Roman"/>
          <w:b/>
          <w:color w:val="323232"/>
          <w:sz w:val="16"/>
          <w:szCs w:val="16"/>
        </w:rPr>
        <w:t>Max Sync Speed</w:t>
      </w:r>
      <w:r w:rsidRPr="009D4779">
        <w:rPr>
          <w:rFonts w:ascii="Helvetica" w:eastAsia="Times New Roman" w:hAnsi="Helvetica" w:cs="Times New Roman"/>
          <w:color w:val="323232"/>
          <w:sz w:val="16"/>
          <w:szCs w:val="16"/>
        </w:rPr>
        <w:tab/>
        <w:t>1 / 250 seconds</w:t>
      </w:r>
    </w:p>
    <w:p w:rsidR="009D4779" w:rsidRPr="009D4779" w:rsidRDefault="009D4779" w:rsidP="009D477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9D4779">
        <w:rPr>
          <w:rFonts w:ascii="Helvetica" w:eastAsia="Times New Roman" w:hAnsi="Helvetica" w:cs="Times New Roman"/>
          <w:b/>
          <w:color w:val="323232"/>
          <w:sz w:val="16"/>
          <w:szCs w:val="16"/>
        </w:rPr>
        <w:t>Flash Compensation</w:t>
      </w:r>
      <w:r w:rsidRPr="009D4779">
        <w:rPr>
          <w:rFonts w:ascii="Helvetica" w:eastAsia="Times New Roman" w:hAnsi="Helvetica" w:cs="Times New Roman"/>
          <w:color w:val="323232"/>
          <w:sz w:val="16"/>
          <w:szCs w:val="16"/>
        </w:rPr>
        <w:tab/>
        <w:t>-3 EV to +3 EV (in 1/3 or 1/2 EV steps)</w:t>
      </w:r>
    </w:p>
    <w:p w:rsidR="009D4779" w:rsidRPr="009D4779" w:rsidRDefault="009D4779" w:rsidP="009D477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9D4779">
        <w:rPr>
          <w:rFonts w:ascii="Helvetica" w:eastAsia="Times New Roman" w:hAnsi="Helvetica" w:cs="Times New Roman"/>
          <w:b/>
          <w:color w:val="323232"/>
          <w:sz w:val="16"/>
          <w:szCs w:val="16"/>
        </w:rPr>
        <w:t>Dedicated Flash System</w:t>
      </w:r>
      <w:r w:rsidRPr="009D4779">
        <w:rPr>
          <w:rFonts w:ascii="Helvetica" w:eastAsia="Times New Roman" w:hAnsi="Helvetica" w:cs="Times New Roman"/>
          <w:color w:val="323232"/>
          <w:sz w:val="16"/>
          <w:szCs w:val="16"/>
        </w:rPr>
        <w:tab/>
        <w:t>TTL</w:t>
      </w:r>
    </w:p>
    <w:p w:rsidR="009D4779" w:rsidRPr="009D4779" w:rsidRDefault="009D4779" w:rsidP="009D477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9D4779">
        <w:rPr>
          <w:rFonts w:ascii="Helvetica" w:eastAsia="Times New Roman" w:hAnsi="Helvetica" w:cs="Times New Roman"/>
          <w:b/>
          <w:color w:val="323232"/>
          <w:sz w:val="16"/>
          <w:szCs w:val="16"/>
        </w:rPr>
        <w:t>External Flash Connection</w:t>
      </w:r>
      <w:r w:rsidRPr="009D4779">
        <w:rPr>
          <w:rFonts w:ascii="Helvetica" w:eastAsia="Times New Roman" w:hAnsi="Helvetica" w:cs="Times New Roman"/>
          <w:color w:val="323232"/>
          <w:sz w:val="16"/>
          <w:szCs w:val="16"/>
        </w:rPr>
        <w:tab/>
        <w:t>Hot Shoe, PC Terminal, Proprietary, Wireless</w:t>
      </w:r>
    </w:p>
    <w:p w:rsidR="009D4779" w:rsidRPr="009D4779" w:rsidRDefault="009D4779" w:rsidP="009D477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</w:rPr>
      </w:pPr>
      <w:r w:rsidRPr="009D4779">
        <w:rPr>
          <w:rFonts w:ascii="Helvetica" w:eastAsia="Times New Roman" w:hAnsi="Helvetica" w:cs="Times New Roman"/>
          <w:b/>
          <w:color w:val="323232"/>
        </w:rPr>
        <w:t>AV Recording</w:t>
      </w:r>
    </w:p>
    <w:p w:rsidR="009D4779" w:rsidRPr="009D4779" w:rsidRDefault="009D4779" w:rsidP="009D477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9D4779">
        <w:rPr>
          <w:rFonts w:ascii="Helvetica" w:eastAsia="Times New Roman" w:hAnsi="Helvetica" w:cs="Times New Roman"/>
          <w:b/>
          <w:color w:val="323232"/>
          <w:sz w:val="16"/>
          <w:szCs w:val="16"/>
        </w:rPr>
        <w:t>Video Recording</w:t>
      </w:r>
      <w:r w:rsidRPr="009D4779">
        <w:rPr>
          <w:rFonts w:ascii="Helvetica" w:eastAsia="Times New Roman" w:hAnsi="Helvetica" w:cs="Times New Roman"/>
          <w:color w:val="323232"/>
          <w:sz w:val="16"/>
          <w:szCs w:val="16"/>
        </w:rPr>
        <w:tab/>
        <w:t>Yes, NTSC</w:t>
      </w:r>
    </w:p>
    <w:p w:rsidR="009D4779" w:rsidRDefault="009D4779" w:rsidP="009D477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9D4779">
        <w:rPr>
          <w:rFonts w:ascii="Helvetica" w:eastAsia="Times New Roman" w:hAnsi="Helvetica" w:cs="Times New Roman"/>
          <w:b/>
          <w:color w:val="323232"/>
          <w:sz w:val="16"/>
          <w:szCs w:val="16"/>
        </w:rPr>
        <w:t>File Size</w:t>
      </w:r>
      <w:r w:rsidRPr="009D4779">
        <w:rPr>
          <w:rFonts w:ascii="Helvetica" w:eastAsia="Times New Roman" w:hAnsi="Helvetica" w:cs="Times New Roman"/>
          <w:color w:val="323232"/>
          <w:sz w:val="16"/>
          <w:szCs w:val="16"/>
        </w:rPr>
        <w:tab/>
        <w:t>1</w:t>
      </w:r>
    </w:p>
    <w:p w:rsidR="009D4779" w:rsidRPr="009D4779" w:rsidRDefault="009D4779" w:rsidP="009D477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9D4779">
        <w:rPr>
          <w:rFonts w:ascii="Helvetica" w:eastAsia="Times New Roman" w:hAnsi="Helvetica" w:cs="Times New Roman"/>
          <w:color w:val="323232"/>
          <w:sz w:val="16"/>
          <w:szCs w:val="16"/>
        </w:rPr>
        <w:t>920 x 1080p (Full HD)</w:t>
      </w:r>
    </w:p>
    <w:p w:rsidR="009D4779" w:rsidRPr="009D4779" w:rsidRDefault="009D4779" w:rsidP="009D477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9D4779">
        <w:rPr>
          <w:rFonts w:ascii="Helvetica" w:eastAsia="Times New Roman" w:hAnsi="Helvetica" w:cs="Times New Roman"/>
          <w:color w:val="323232"/>
          <w:sz w:val="16"/>
          <w:szCs w:val="16"/>
        </w:rPr>
        <w:t>1920 x 1080i (Full HD)</w:t>
      </w:r>
    </w:p>
    <w:p w:rsidR="009D4779" w:rsidRPr="009D4779" w:rsidRDefault="009D4779" w:rsidP="009D477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9D4779">
        <w:rPr>
          <w:rFonts w:ascii="Helvetica" w:eastAsia="Times New Roman" w:hAnsi="Helvetica" w:cs="Times New Roman"/>
          <w:color w:val="323232"/>
          <w:sz w:val="16"/>
          <w:szCs w:val="16"/>
        </w:rPr>
        <w:t>1440 x 1080 (HD)</w:t>
      </w:r>
    </w:p>
    <w:p w:rsidR="009D4779" w:rsidRPr="009D4779" w:rsidRDefault="009D4779" w:rsidP="009D477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9D4779">
        <w:rPr>
          <w:rFonts w:ascii="Helvetica" w:eastAsia="Times New Roman" w:hAnsi="Helvetica" w:cs="Times New Roman"/>
          <w:color w:val="323232"/>
          <w:sz w:val="16"/>
          <w:szCs w:val="16"/>
        </w:rPr>
        <w:t>1280 x 720 (HD)</w:t>
      </w:r>
    </w:p>
    <w:p w:rsidR="009D4779" w:rsidRPr="009D4779" w:rsidRDefault="009D4779" w:rsidP="009D477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9D4779">
        <w:rPr>
          <w:rFonts w:ascii="Helvetica" w:eastAsia="Times New Roman" w:hAnsi="Helvetica" w:cs="Times New Roman"/>
          <w:color w:val="323232"/>
          <w:sz w:val="16"/>
          <w:szCs w:val="16"/>
        </w:rPr>
        <w:t>640 x 480 (SD)</w:t>
      </w:r>
    </w:p>
    <w:p w:rsidR="009D4779" w:rsidRPr="009D4779" w:rsidRDefault="009D4779" w:rsidP="009D477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9D4779">
        <w:rPr>
          <w:rFonts w:ascii="Helvetica" w:eastAsia="Times New Roman" w:hAnsi="Helvetica" w:cs="Times New Roman"/>
          <w:b/>
          <w:color w:val="323232"/>
          <w:sz w:val="16"/>
          <w:szCs w:val="16"/>
        </w:rPr>
        <w:t>Aspect Ratio</w:t>
      </w:r>
      <w:r w:rsidRPr="009D4779">
        <w:rPr>
          <w:rFonts w:ascii="Helvetica" w:eastAsia="Times New Roman" w:hAnsi="Helvetica" w:cs="Times New Roman"/>
          <w:color w:val="323232"/>
          <w:sz w:val="16"/>
          <w:szCs w:val="16"/>
        </w:rPr>
        <w:tab/>
        <w:t>16:9</w:t>
      </w:r>
    </w:p>
    <w:p w:rsidR="009D4779" w:rsidRDefault="009D4779" w:rsidP="009D477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9D4779">
        <w:rPr>
          <w:rFonts w:ascii="Helvetica" w:eastAsia="Times New Roman" w:hAnsi="Helvetica" w:cs="Times New Roman"/>
          <w:b/>
          <w:color w:val="323232"/>
          <w:sz w:val="16"/>
          <w:szCs w:val="16"/>
        </w:rPr>
        <w:t>Frame Rate</w:t>
      </w:r>
      <w:r w:rsidRPr="009D4779">
        <w:rPr>
          <w:rFonts w:ascii="Helvetica" w:eastAsia="Times New Roman" w:hAnsi="Helvetica" w:cs="Times New Roman"/>
          <w:color w:val="323232"/>
          <w:sz w:val="16"/>
          <w:szCs w:val="16"/>
        </w:rPr>
        <w:tab/>
      </w:r>
    </w:p>
    <w:p w:rsidR="009D4779" w:rsidRPr="009D4779" w:rsidRDefault="009D4779" w:rsidP="009D477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9D4779">
        <w:rPr>
          <w:rFonts w:ascii="Helvetica" w:eastAsia="Times New Roman" w:hAnsi="Helvetica" w:cs="Times New Roman"/>
          <w:color w:val="323232"/>
          <w:sz w:val="16"/>
          <w:szCs w:val="16"/>
        </w:rPr>
        <w:t>@ 1920 x 1080: 60 fps, 24 fps</w:t>
      </w:r>
    </w:p>
    <w:p w:rsidR="009D4779" w:rsidRPr="009D4779" w:rsidRDefault="009D4779" w:rsidP="009D477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9D4779">
        <w:rPr>
          <w:rFonts w:ascii="Helvetica" w:eastAsia="Times New Roman" w:hAnsi="Helvetica" w:cs="Times New Roman"/>
          <w:color w:val="323232"/>
          <w:sz w:val="16"/>
          <w:szCs w:val="16"/>
        </w:rPr>
        <w:t>@ 1440 x 1080: 30 fps</w:t>
      </w:r>
    </w:p>
    <w:p w:rsidR="009D4779" w:rsidRPr="009D4779" w:rsidRDefault="009D4779" w:rsidP="009D477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9D4779">
        <w:rPr>
          <w:rFonts w:ascii="Helvetica" w:eastAsia="Times New Roman" w:hAnsi="Helvetica" w:cs="Times New Roman"/>
          <w:color w:val="323232"/>
          <w:sz w:val="16"/>
          <w:szCs w:val="16"/>
        </w:rPr>
        <w:t>@ 1280 x 720: 30 fps</w:t>
      </w:r>
    </w:p>
    <w:p w:rsidR="009D4779" w:rsidRPr="009D4779" w:rsidRDefault="009D4779" w:rsidP="009D477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9D4779">
        <w:rPr>
          <w:rFonts w:ascii="Helvetica" w:eastAsia="Times New Roman" w:hAnsi="Helvetica" w:cs="Times New Roman"/>
          <w:color w:val="323232"/>
          <w:sz w:val="16"/>
          <w:szCs w:val="16"/>
        </w:rPr>
        <w:t>@ 640 x 480: 30 fps</w:t>
      </w:r>
    </w:p>
    <w:p w:rsidR="009D4779" w:rsidRPr="009D4779" w:rsidRDefault="009D4779" w:rsidP="009D477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9D4779">
        <w:rPr>
          <w:rFonts w:ascii="Helvetica" w:eastAsia="Times New Roman" w:hAnsi="Helvetica" w:cs="Times New Roman"/>
          <w:b/>
          <w:color w:val="323232"/>
          <w:sz w:val="16"/>
          <w:szCs w:val="16"/>
        </w:rPr>
        <w:t>Exposure Control</w:t>
      </w:r>
      <w:r w:rsidRPr="009D4779">
        <w:rPr>
          <w:rFonts w:ascii="Helvetica" w:eastAsia="Times New Roman" w:hAnsi="Helvetica" w:cs="Times New Roman"/>
          <w:b/>
          <w:color w:val="323232"/>
          <w:sz w:val="16"/>
          <w:szCs w:val="16"/>
        </w:rPr>
        <w:tab/>
      </w:r>
    </w:p>
    <w:p w:rsidR="009D4779" w:rsidRPr="009D4779" w:rsidRDefault="009D4779" w:rsidP="009D477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9D4779">
        <w:rPr>
          <w:rFonts w:ascii="Helvetica" w:eastAsia="Times New Roman" w:hAnsi="Helvetica" w:cs="Times New Roman"/>
          <w:color w:val="323232"/>
          <w:sz w:val="16"/>
          <w:szCs w:val="16"/>
        </w:rPr>
        <w:t>Auto</w:t>
      </w:r>
    </w:p>
    <w:p w:rsidR="009D4779" w:rsidRPr="009D4779" w:rsidRDefault="009D4779" w:rsidP="009D477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9D4779">
        <w:rPr>
          <w:rFonts w:ascii="Helvetica" w:eastAsia="Times New Roman" w:hAnsi="Helvetica" w:cs="Times New Roman"/>
          <w:color w:val="323232"/>
          <w:sz w:val="16"/>
          <w:szCs w:val="16"/>
        </w:rPr>
        <w:t>Manual: Shutter Speed, Aperture, ISO</w:t>
      </w:r>
    </w:p>
    <w:p w:rsidR="009D4779" w:rsidRPr="009D4779" w:rsidRDefault="009D4779" w:rsidP="009D477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9D4779">
        <w:rPr>
          <w:rFonts w:ascii="Helvetica" w:eastAsia="Times New Roman" w:hAnsi="Helvetica" w:cs="Times New Roman"/>
          <w:b/>
          <w:color w:val="323232"/>
          <w:sz w:val="16"/>
          <w:szCs w:val="16"/>
        </w:rPr>
        <w:t>ISO Sensitivity</w:t>
      </w:r>
      <w:r w:rsidRPr="009D4779">
        <w:rPr>
          <w:rFonts w:ascii="Helvetica" w:eastAsia="Times New Roman" w:hAnsi="Helvetica" w:cs="Times New Roman"/>
          <w:color w:val="323232"/>
          <w:sz w:val="16"/>
          <w:szCs w:val="16"/>
        </w:rPr>
        <w:tab/>
        <w:t>100 - 12800</w:t>
      </w:r>
    </w:p>
    <w:p w:rsidR="009D4779" w:rsidRDefault="009D4779" w:rsidP="009D477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9D4779">
        <w:rPr>
          <w:rFonts w:ascii="Helvetica" w:eastAsia="Times New Roman" w:hAnsi="Helvetica" w:cs="Times New Roman"/>
          <w:b/>
          <w:color w:val="323232"/>
          <w:sz w:val="16"/>
          <w:szCs w:val="16"/>
        </w:rPr>
        <w:t>Focus</w:t>
      </w:r>
    </w:p>
    <w:p w:rsidR="009D4779" w:rsidRPr="009D4779" w:rsidRDefault="009D4779" w:rsidP="009D477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9D4779">
        <w:rPr>
          <w:rFonts w:ascii="Helvetica" w:eastAsia="Times New Roman" w:hAnsi="Helvetica" w:cs="Times New Roman"/>
          <w:color w:val="323232"/>
          <w:sz w:val="16"/>
          <w:szCs w:val="16"/>
        </w:rPr>
        <w:t>Auto</w:t>
      </w:r>
    </w:p>
    <w:p w:rsidR="009D4779" w:rsidRPr="009D4779" w:rsidRDefault="009D4779" w:rsidP="009D477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9D4779">
        <w:rPr>
          <w:rFonts w:ascii="Helvetica" w:eastAsia="Times New Roman" w:hAnsi="Helvetica" w:cs="Times New Roman"/>
          <w:color w:val="323232"/>
          <w:sz w:val="16"/>
          <w:szCs w:val="16"/>
        </w:rPr>
        <w:t>Manual</w:t>
      </w:r>
    </w:p>
    <w:p w:rsidR="009D4779" w:rsidRPr="009D4779" w:rsidRDefault="009D4779" w:rsidP="009D477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9D4779">
        <w:rPr>
          <w:rFonts w:ascii="Helvetica" w:eastAsia="Times New Roman" w:hAnsi="Helvetica" w:cs="Times New Roman"/>
          <w:color w:val="323232"/>
          <w:sz w:val="16"/>
          <w:szCs w:val="16"/>
        </w:rPr>
        <w:t>Continuous Auto</w:t>
      </w:r>
    </w:p>
    <w:p w:rsidR="009D4779" w:rsidRDefault="009D4779" w:rsidP="009D477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9D4779">
        <w:rPr>
          <w:rFonts w:ascii="Helvetica" w:eastAsia="Times New Roman" w:hAnsi="Helvetica" w:cs="Times New Roman"/>
          <w:b/>
          <w:color w:val="323232"/>
          <w:sz w:val="16"/>
          <w:szCs w:val="16"/>
        </w:rPr>
        <w:t>Video Clip Length</w:t>
      </w:r>
      <w:r w:rsidRPr="009D4779">
        <w:rPr>
          <w:rFonts w:ascii="Helvetica" w:eastAsia="Times New Roman" w:hAnsi="Helvetica" w:cs="Times New Roman"/>
          <w:color w:val="323232"/>
          <w:sz w:val="16"/>
          <w:szCs w:val="16"/>
        </w:rPr>
        <w:tab/>
      </w:r>
    </w:p>
    <w:p w:rsidR="009D4779" w:rsidRPr="009D4779" w:rsidRDefault="009D4779" w:rsidP="009D477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9D4779">
        <w:rPr>
          <w:rFonts w:ascii="Helvetica" w:eastAsia="Times New Roman" w:hAnsi="Helvetica" w:cs="Times New Roman"/>
          <w:color w:val="323232"/>
          <w:sz w:val="16"/>
          <w:szCs w:val="16"/>
        </w:rPr>
        <w:t>920 x 1080</w:t>
      </w:r>
    </w:p>
    <w:p w:rsidR="009D4779" w:rsidRPr="009D4779" w:rsidRDefault="009D4779" w:rsidP="009D477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9D4779">
        <w:rPr>
          <w:rFonts w:ascii="Helvetica" w:eastAsia="Times New Roman" w:hAnsi="Helvetica" w:cs="Times New Roman"/>
          <w:color w:val="323232"/>
          <w:sz w:val="16"/>
          <w:szCs w:val="16"/>
        </w:rPr>
        <w:t>29 min.</w:t>
      </w:r>
    </w:p>
    <w:p w:rsidR="009D4779" w:rsidRDefault="009D4779" w:rsidP="009D477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9D4779">
        <w:rPr>
          <w:rFonts w:ascii="Helvetica" w:eastAsia="Times New Roman" w:hAnsi="Helvetica" w:cs="Times New Roman"/>
          <w:b/>
          <w:color w:val="323232"/>
          <w:sz w:val="16"/>
          <w:szCs w:val="16"/>
        </w:rPr>
        <w:t>Audio Recording</w:t>
      </w:r>
      <w:r w:rsidRPr="009D4779">
        <w:rPr>
          <w:rFonts w:ascii="Helvetica" w:eastAsia="Times New Roman" w:hAnsi="Helvetica" w:cs="Times New Roman"/>
          <w:color w:val="323232"/>
          <w:sz w:val="16"/>
          <w:szCs w:val="16"/>
        </w:rPr>
        <w:tab/>
      </w:r>
    </w:p>
    <w:p w:rsidR="009D4779" w:rsidRPr="009D4779" w:rsidRDefault="009D4779" w:rsidP="009D477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9D4779">
        <w:rPr>
          <w:rFonts w:ascii="Helvetica" w:eastAsia="Times New Roman" w:hAnsi="Helvetica" w:cs="Times New Roman"/>
          <w:color w:val="323232"/>
          <w:sz w:val="16"/>
          <w:szCs w:val="16"/>
        </w:rPr>
        <w:t>Built-in Mic: With Video, Stereo</w:t>
      </w:r>
    </w:p>
    <w:p w:rsidR="009D4779" w:rsidRPr="009D4779" w:rsidRDefault="009D4779" w:rsidP="009D477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9D4779">
        <w:rPr>
          <w:rFonts w:ascii="Helvetica" w:eastAsia="Times New Roman" w:hAnsi="Helvetica" w:cs="Times New Roman"/>
          <w:color w:val="323232"/>
          <w:sz w:val="16"/>
          <w:szCs w:val="16"/>
        </w:rPr>
        <w:t>Optional External Mic: With Video</w:t>
      </w:r>
    </w:p>
    <w:p w:rsidR="009D4779" w:rsidRPr="009D4779" w:rsidRDefault="009D4779" w:rsidP="009D477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</w:rPr>
      </w:pPr>
      <w:r w:rsidRPr="009D4779">
        <w:rPr>
          <w:rFonts w:ascii="Helvetica" w:eastAsia="Times New Roman" w:hAnsi="Helvetica" w:cs="Times New Roman"/>
          <w:b/>
          <w:color w:val="323232"/>
        </w:rPr>
        <w:t>Performance</w:t>
      </w:r>
    </w:p>
    <w:p w:rsidR="009D4779" w:rsidRPr="009D4779" w:rsidRDefault="009D4779" w:rsidP="009D477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9D4779">
        <w:rPr>
          <w:rFonts w:ascii="Helvetica" w:eastAsia="Times New Roman" w:hAnsi="Helvetica" w:cs="Times New Roman"/>
          <w:b/>
          <w:color w:val="323232"/>
          <w:sz w:val="16"/>
          <w:szCs w:val="16"/>
        </w:rPr>
        <w:t>Continuous Shooting</w:t>
      </w:r>
      <w:r w:rsidRPr="009D4779">
        <w:rPr>
          <w:rFonts w:ascii="Helvetica" w:eastAsia="Times New Roman" w:hAnsi="Helvetica" w:cs="Times New Roman"/>
          <w:color w:val="323232"/>
          <w:sz w:val="16"/>
          <w:szCs w:val="16"/>
        </w:rPr>
        <w:tab/>
        <w:t>Up to 12 fps</w:t>
      </w:r>
    </w:p>
    <w:p w:rsidR="009D4779" w:rsidRPr="009D4779" w:rsidRDefault="009D4779" w:rsidP="009D477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9D4779">
        <w:rPr>
          <w:rFonts w:ascii="Helvetica" w:eastAsia="Times New Roman" w:hAnsi="Helvetica" w:cs="Times New Roman"/>
          <w:b/>
          <w:color w:val="323232"/>
          <w:sz w:val="16"/>
          <w:szCs w:val="16"/>
        </w:rPr>
        <w:t>Self Timer</w:t>
      </w:r>
      <w:r w:rsidRPr="009D4779">
        <w:rPr>
          <w:rFonts w:ascii="Helvetica" w:eastAsia="Times New Roman" w:hAnsi="Helvetica" w:cs="Times New Roman"/>
          <w:color w:val="323232"/>
          <w:sz w:val="16"/>
          <w:szCs w:val="16"/>
        </w:rPr>
        <w:tab/>
        <w:t>10 seconds, 2 seconds</w:t>
      </w:r>
    </w:p>
    <w:p w:rsidR="009D4779" w:rsidRPr="009D4779" w:rsidRDefault="009D4779" w:rsidP="009D477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9D4779">
        <w:rPr>
          <w:rFonts w:ascii="Helvetica" w:eastAsia="Times New Roman" w:hAnsi="Helvetica" w:cs="Times New Roman"/>
          <w:b/>
          <w:color w:val="323232"/>
          <w:sz w:val="16"/>
          <w:szCs w:val="16"/>
        </w:rPr>
        <w:t>Connectivity</w:t>
      </w:r>
      <w:r w:rsidRPr="009D4779">
        <w:rPr>
          <w:rFonts w:ascii="Helvetica" w:eastAsia="Times New Roman" w:hAnsi="Helvetica" w:cs="Times New Roman"/>
          <w:color w:val="323232"/>
          <w:sz w:val="16"/>
          <w:szCs w:val="16"/>
        </w:rPr>
        <w:tab/>
        <w:t>1/8" Microphone, DC Input, HDMI D (Micro), Micro-USB, Multi Interface Terminal</w:t>
      </w:r>
    </w:p>
    <w:p w:rsidR="009D4779" w:rsidRPr="009D4779" w:rsidRDefault="009D4779" w:rsidP="009D477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9D4779">
        <w:rPr>
          <w:rFonts w:ascii="Helvetica" w:eastAsia="Times New Roman" w:hAnsi="Helvetica" w:cs="Times New Roman"/>
          <w:b/>
          <w:color w:val="323232"/>
          <w:sz w:val="16"/>
          <w:szCs w:val="16"/>
        </w:rPr>
        <w:t>Wi-Fi Capable</w:t>
      </w:r>
      <w:r w:rsidRPr="009D4779">
        <w:rPr>
          <w:rFonts w:ascii="Helvetica" w:eastAsia="Times New Roman" w:hAnsi="Helvetica" w:cs="Times New Roman"/>
          <w:color w:val="323232"/>
          <w:sz w:val="16"/>
          <w:szCs w:val="16"/>
        </w:rPr>
        <w:tab/>
        <w:t>Yes</w:t>
      </w:r>
    </w:p>
    <w:p w:rsidR="009D4779" w:rsidRPr="009D4779" w:rsidRDefault="009D4779" w:rsidP="009D477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</w:rPr>
      </w:pPr>
      <w:r w:rsidRPr="009D4779">
        <w:rPr>
          <w:rFonts w:ascii="Helvetica" w:eastAsia="Times New Roman" w:hAnsi="Helvetica" w:cs="Times New Roman"/>
          <w:b/>
          <w:color w:val="323232"/>
        </w:rPr>
        <w:t>Power</w:t>
      </w:r>
    </w:p>
    <w:p w:rsidR="009D4779" w:rsidRPr="009D4779" w:rsidRDefault="009D4779" w:rsidP="009D477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9D4779">
        <w:rPr>
          <w:rFonts w:ascii="Helvetica" w:eastAsia="Times New Roman" w:hAnsi="Helvetica" w:cs="Times New Roman"/>
          <w:b/>
          <w:color w:val="323232"/>
          <w:sz w:val="16"/>
          <w:szCs w:val="16"/>
        </w:rPr>
        <w:t>Battery</w:t>
      </w:r>
      <w:r w:rsidRPr="009D4779">
        <w:rPr>
          <w:rFonts w:ascii="Helvetica" w:eastAsia="Times New Roman" w:hAnsi="Helvetica" w:cs="Times New Roman"/>
          <w:color w:val="323232"/>
          <w:sz w:val="16"/>
          <w:szCs w:val="16"/>
        </w:rPr>
        <w:tab/>
        <w:t xml:space="preserve">1x NP-FM500H Rechargeable Lithium-ion Battery Pack, 7.2 VDC, 1650 </w:t>
      </w:r>
      <w:proofErr w:type="spellStart"/>
      <w:r w:rsidRPr="009D4779">
        <w:rPr>
          <w:rFonts w:ascii="Helvetica" w:eastAsia="Times New Roman" w:hAnsi="Helvetica" w:cs="Times New Roman"/>
          <w:color w:val="323232"/>
          <w:sz w:val="16"/>
          <w:szCs w:val="16"/>
        </w:rPr>
        <w:t>mAh</w:t>
      </w:r>
      <w:proofErr w:type="spellEnd"/>
    </w:p>
    <w:p w:rsidR="009D4779" w:rsidRPr="009D4779" w:rsidRDefault="009D4779" w:rsidP="009D477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9D4779">
        <w:rPr>
          <w:rFonts w:ascii="Helvetica" w:eastAsia="Times New Roman" w:hAnsi="Helvetica" w:cs="Times New Roman"/>
          <w:b/>
          <w:color w:val="323232"/>
          <w:sz w:val="16"/>
          <w:szCs w:val="16"/>
        </w:rPr>
        <w:t>AC Power Adapter</w:t>
      </w:r>
      <w:r w:rsidRPr="009D4779">
        <w:rPr>
          <w:rFonts w:ascii="Helvetica" w:eastAsia="Times New Roman" w:hAnsi="Helvetica" w:cs="Times New Roman"/>
          <w:b/>
          <w:color w:val="323232"/>
          <w:sz w:val="16"/>
          <w:szCs w:val="16"/>
        </w:rPr>
        <w:tab/>
      </w:r>
      <w:r w:rsidRPr="009D4779">
        <w:rPr>
          <w:rFonts w:ascii="Helvetica" w:eastAsia="Times New Roman" w:hAnsi="Helvetica" w:cs="Times New Roman"/>
          <w:color w:val="323232"/>
          <w:sz w:val="16"/>
          <w:szCs w:val="16"/>
        </w:rPr>
        <w:t>AC-PW10AM (Optional)</w:t>
      </w:r>
    </w:p>
    <w:p w:rsidR="009D4779" w:rsidRPr="009D4779" w:rsidRDefault="009D4779" w:rsidP="009D477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</w:rPr>
      </w:pPr>
      <w:r w:rsidRPr="009D4779">
        <w:rPr>
          <w:rFonts w:ascii="Helvetica" w:eastAsia="Times New Roman" w:hAnsi="Helvetica" w:cs="Times New Roman"/>
          <w:b/>
          <w:color w:val="323232"/>
        </w:rPr>
        <w:t>Physical</w:t>
      </w:r>
    </w:p>
    <w:p w:rsidR="009D4779" w:rsidRPr="009D4779" w:rsidRDefault="009D4779" w:rsidP="009D477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9D4779">
        <w:rPr>
          <w:rFonts w:ascii="Helvetica" w:eastAsia="Times New Roman" w:hAnsi="Helvetica" w:cs="Times New Roman"/>
          <w:b/>
          <w:color w:val="323232"/>
          <w:sz w:val="16"/>
          <w:szCs w:val="16"/>
        </w:rPr>
        <w:t>Dimensions (</w:t>
      </w:r>
      <w:proofErr w:type="spellStart"/>
      <w:r w:rsidRPr="009D4779">
        <w:rPr>
          <w:rFonts w:ascii="Helvetica" w:eastAsia="Times New Roman" w:hAnsi="Helvetica" w:cs="Times New Roman"/>
          <w:b/>
          <w:color w:val="323232"/>
          <w:sz w:val="16"/>
          <w:szCs w:val="16"/>
        </w:rPr>
        <w:t>WxHxD</w:t>
      </w:r>
      <w:proofErr w:type="spellEnd"/>
      <w:r w:rsidRPr="009D4779">
        <w:rPr>
          <w:rFonts w:ascii="Helvetica" w:eastAsia="Times New Roman" w:hAnsi="Helvetica" w:cs="Times New Roman"/>
          <w:b/>
          <w:color w:val="323232"/>
          <w:sz w:val="16"/>
          <w:szCs w:val="16"/>
        </w:rPr>
        <w:t>)</w:t>
      </w:r>
      <w:r w:rsidRPr="009D4779">
        <w:rPr>
          <w:rFonts w:ascii="Helvetica" w:eastAsia="Times New Roman" w:hAnsi="Helvetica" w:cs="Times New Roman"/>
          <w:color w:val="323232"/>
          <w:sz w:val="16"/>
          <w:szCs w:val="16"/>
        </w:rPr>
        <w:tab/>
        <w:t>5.6 x 4.1 x 3.2" / 142.6 x 104.2 x 80.9 mm excluding protrusions</w:t>
      </w:r>
    </w:p>
    <w:p w:rsidR="00A878E5" w:rsidRPr="008317C8" w:rsidRDefault="009D4779" w:rsidP="009D477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9D4779">
        <w:rPr>
          <w:rFonts w:ascii="Helvetica" w:eastAsia="Times New Roman" w:hAnsi="Helvetica" w:cs="Times New Roman"/>
          <w:b/>
          <w:color w:val="323232"/>
          <w:sz w:val="16"/>
          <w:szCs w:val="16"/>
        </w:rPr>
        <w:t>Weight</w:t>
      </w:r>
      <w:r w:rsidRPr="009D4779">
        <w:rPr>
          <w:rFonts w:ascii="Helvetica" w:eastAsia="Times New Roman" w:hAnsi="Helvetica" w:cs="Times New Roman"/>
          <w:b/>
          <w:color w:val="323232"/>
          <w:sz w:val="16"/>
          <w:szCs w:val="16"/>
        </w:rPr>
        <w:tab/>
      </w:r>
      <w:r w:rsidRPr="009D4779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1.60 </w:t>
      </w:r>
      <w:proofErr w:type="spellStart"/>
      <w:r w:rsidRPr="009D4779">
        <w:rPr>
          <w:rFonts w:ascii="Helvetica" w:eastAsia="Times New Roman" w:hAnsi="Helvetica" w:cs="Times New Roman"/>
          <w:color w:val="323232"/>
          <w:sz w:val="16"/>
          <w:szCs w:val="16"/>
        </w:rPr>
        <w:t>lb</w:t>
      </w:r>
      <w:proofErr w:type="spellEnd"/>
      <w:r w:rsidRPr="009D4779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 / 726 g with battery and memory card</w:t>
      </w:r>
    </w:p>
    <w:sectPr w:rsidR="00A878E5" w:rsidRPr="008317C8" w:rsidSect="008317C8">
      <w:headerReference w:type="default" r:id="rId8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779" w:rsidRDefault="009D4779" w:rsidP="00892358">
      <w:r>
        <w:separator/>
      </w:r>
    </w:p>
  </w:endnote>
  <w:endnote w:type="continuationSeparator" w:id="0">
    <w:p w:rsidR="009D4779" w:rsidRDefault="009D4779" w:rsidP="0089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779" w:rsidRDefault="009D4779" w:rsidP="00892358">
      <w:r>
        <w:separator/>
      </w:r>
    </w:p>
  </w:footnote>
  <w:footnote w:type="continuationSeparator" w:id="0">
    <w:p w:rsidR="009D4779" w:rsidRDefault="009D4779" w:rsidP="008923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CA2" w:rsidRDefault="00212CA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917610" wp14:editId="686B3002">
          <wp:simplePos x="0" y="0"/>
          <wp:positionH relativeFrom="column">
            <wp:posOffset>342900</wp:posOffset>
          </wp:positionH>
          <wp:positionV relativeFrom="paragraph">
            <wp:posOffset>-449580</wp:posOffset>
          </wp:positionV>
          <wp:extent cx="4635500" cy="1524000"/>
          <wp:effectExtent l="0" t="0" r="1270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8-06-29 at 12.16.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0" cy="1524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30A2C"/>
    <w:multiLevelType w:val="multilevel"/>
    <w:tmpl w:val="CDC2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D22AF0"/>
    <w:multiLevelType w:val="multilevel"/>
    <w:tmpl w:val="CFDE3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779"/>
    <w:rsid w:val="000B5514"/>
    <w:rsid w:val="001C29C1"/>
    <w:rsid w:val="00212CA2"/>
    <w:rsid w:val="008317C8"/>
    <w:rsid w:val="00892358"/>
    <w:rsid w:val="009D4779"/>
    <w:rsid w:val="00A22526"/>
    <w:rsid w:val="00A878E5"/>
    <w:rsid w:val="00CE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CF77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35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136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9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571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46974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9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2067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63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4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831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8354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5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44442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318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26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3218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268635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022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629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230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069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33680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701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593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773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5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201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632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936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7917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56117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4650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3534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9522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24062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13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78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692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998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019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4442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5921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522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099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86119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926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47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184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363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39559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96409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82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336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050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87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868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813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5395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266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0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23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02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2166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48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0350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0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7242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65761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8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76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70002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401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85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8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2811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158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619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9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2456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752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14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57708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1155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2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7682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7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4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080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464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4332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485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914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779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944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8788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506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251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84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1375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795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045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0605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951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4950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88698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849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9637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068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3216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1611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3597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4392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16228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028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19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4833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835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13213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4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191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2968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6564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975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85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908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91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676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8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37003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518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1325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791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415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0981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2087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6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151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44648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459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8007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25941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461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0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762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50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0208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737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49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09079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227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495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6372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4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5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7684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3993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840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5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731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342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598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15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907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992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8323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405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218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639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72773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0470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54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55606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0574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745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58207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357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540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962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4399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46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7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0165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9303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415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94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160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62240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32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65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3673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493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14670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951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9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8318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092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5598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9064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729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28732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945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592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8580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954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656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3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2233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64006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240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4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6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enwright:Library:Application%20Support:Microsoft:Office:User%20Templates:My%20Templates:Clifton%20Cameras%20Full%20Product%20Specif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Clifton Cameras Full Product Specification.dotx</Template>
  <TotalTime>8</TotalTime>
  <Pages>5</Pages>
  <Words>475</Words>
  <Characters>2710</Characters>
  <Application>Microsoft Macintosh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Wright</dc:creator>
  <cp:keywords/>
  <dc:description/>
  <cp:lastModifiedBy>Ben Wright</cp:lastModifiedBy>
  <cp:revision>1</cp:revision>
  <dcterms:created xsi:type="dcterms:W3CDTF">2018-08-06T09:07:00Z</dcterms:created>
  <dcterms:modified xsi:type="dcterms:W3CDTF">2018-08-06T09:16:00Z</dcterms:modified>
</cp:coreProperties>
</file>