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26DE9" w14:textId="77777777"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14:paraId="0EFF3733" w14:textId="77777777" w:rsidR="008317C8" w:rsidRDefault="00DC5C6D" w:rsidP="008317C8">
      <w:pPr>
        <w:pStyle w:val="Heading2"/>
        <w:jc w:val="center"/>
      </w:pPr>
      <w:r>
        <w:t>Sony Alpha A7s II Digital Camera Body</w:t>
      </w:r>
      <w:r w:rsidRPr="00A878E5">
        <w:t xml:space="preserve"> </w:t>
      </w:r>
      <w:r w:rsidRPr="008317C8">
        <w:t>Camera</w:t>
      </w:r>
      <w:r>
        <w:t xml:space="preserve"> Full Spec</w:t>
      </w:r>
    </w:p>
    <w:p w14:paraId="6FF551CD" w14:textId="77777777" w:rsidR="00DC5C6D" w:rsidRPr="00DC5C6D" w:rsidRDefault="00DC5C6D" w:rsidP="00DC5C6D"/>
    <w:p w14:paraId="3150211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Lens</w:t>
      </w:r>
    </w:p>
    <w:p w14:paraId="6A12D78E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6FE45F1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LENS MOUNT</w:t>
      </w:r>
    </w:p>
    <w:p w14:paraId="2721D76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E-mount</w:t>
      </w:r>
    </w:p>
    <w:p w14:paraId="5850FAE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LENS COMPATIBILITY</w:t>
      </w:r>
    </w:p>
    <w:p w14:paraId="35B67F7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Sony E-mount lenses</w:t>
      </w:r>
    </w:p>
    <w:p w14:paraId="35456C6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435D43C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Sensor</w:t>
      </w:r>
    </w:p>
    <w:p w14:paraId="6BFEDDC5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2B8EC7A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SENSOR TYPE</w:t>
      </w:r>
    </w:p>
    <w:p w14:paraId="1F8E198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35 mm</w:t>
      </w:r>
    </w:p>
    <w:p w14:paraId="29760AF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SENSOR TYPE</w:t>
      </w:r>
    </w:p>
    <w:p w14:paraId="308E6A3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35mm full frame (35.6 x 23.8mm),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Exmor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CMOS sensor</w:t>
      </w:r>
    </w:p>
    <w:p w14:paraId="628C747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NUMBER OF PIXELS (EFFECTIVE)</w:t>
      </w:r>
    </w:p>
    <w:p w14:paraId="415D394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Approx.12.2 MP</w:t>
      </w:r>
    </w:p>
    <w:p w14:paraId="306AFAD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NUMBER OF PIXELS (TOTAL)</w:t>
      </w:r>
    </w:p>
    <w:p w14:paraId="1324C2E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Approx.12.4 MP</w:t>
      </w:r>
    </w:p>
    <w:p w14:paraId="0454BF8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IMAGE SENSOR ASPECT RATIO</w:t>
      </w:r>
    </w:p>
    <w:p w14:paraId="424461B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3:2</w:t>
      </w:r>
    </w:p>
    <w:p w14:paraId="5465110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ANTI-DUST SYSTEM</w:t>
      </w:r>
    </w:p>
    <w:p w14:paraId="444C17A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Charge protection coating on optical filter and image sensor shift mechanism</w:t>
      </w:r>
    </w:p>
    <w:p w14:paraId="363566F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39BD16F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Recording (still images)</w:t>
      </w:r>
    </w:p>
    <w:p w14:paraId="26278CED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56562F9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RECORDING FORMAT (STILL IMAGES)</w:t>
      </w:r>
    </w:p>
    <w:p w14:paraId="436CCFB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JPEG (DCF Ver. 2.0, Exif Ver. 2.3, MPF baseline compliant), RAW (Sony ARW 2.3 format)</w:t>
      </w:r>
    </w:p>
    <w:p w14:paraId="4069256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IMAGE SIZE (PIXELS), 3:2</w:t>
      </w:r>
    </w:p>
    <w:p w14:paraId="1CCCA14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35mm full frame L: 4240 x 2832 (12M), M: 2768 x 1848 (5.1M), S: 2128 x 1416 (3.0M), APS-C L: 2768 x 1848 (5.1M), M: 2128 x 1416 (3.0M), S: 1376 x 920 (1.3M)</w:t>
      </w:r>
    </w:p>
    <w:p w14:paraId="715512B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IMAGE SIZE (PIXELS), 16:9</w:t>
      </w:r>
    </w:p>
    <w:p w14:paraId="67BBC71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35mm full frame L: 4240 x 2384 (10M), M: 2768 x 1560 (4.3M), S: 2128 x 1200 (2.6M), APS-C L: 2768 x 1560 (4.3M), M: 2128 x 1200 (2.6M), S: 1376 x 776 (1.1M)</w:t>
      </w:r>
    </w:p>
    <w:p w14:paraId="29D21B5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IMAGE SIZE (PIXELS), SWEEP PANORAMA</w:t>
      </w:r>
    </w:p>
    <w:p w14:paraId="7C70C6B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lastRenderedPageBreak/>
        <w:t>Wide: Horizontal 12416 x 1856 (23M), vertical 5536 x 2160 (12M), Standard: Horizontal 8192 x 1856 (15M), vertical 3872 x 2160 (8.4M)</w:t>
      </w:r>
    </w:p>
    <w:p w14:paraId="0D83D44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IMAGE QUALITY MODES</w:t>
      </w:r>
    </w:p>
    <w:p w14:paraId="1572E55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RAW, RAW &amp; JPEG, JPEG Extra fine, JPEG Fine, JPEG Standard</w:t>
      </w:r>
    </w:p>
    <w:p w14:paraId="73D4C34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RAW OUTPUT</w:t>
      </w:r>
    </w:p>
    <w:p w14:paraId="4455172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14 bit</w:t>
      </w:r>
    </w:p>
    <w:p w14:paraId="0F65CCD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UNCOMPRESSED RAW</w:t>
      </w:r>
    </w:p>
    <w:p w14:paraId="4F71461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</w:t>
      </w:r>
    </w:p>
    <w:p w14:paraId="479B2B0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PICTURE EFFECT</w:t>
      </w:r>
    </w:p>
    <w:p w14:paraId="26CEDF1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13 modes: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Posterization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(Color, B/W), Pop Color, Retro Photo, Partial Color (R, G, B, Y), High Contrast Monochrome, Toy Camera, Soft High-key, Soft Focus, HDR Painting, Rich-tone Monochrome, Miniature, Watercolor, Illustration</w:t>
      </w:r>
    </w:p>
    <w:p w14:paraId="6950977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CREATIVE STYLE</w:t>
      </w:r>
    </w:p>
    <w:p w14:paraId="53CFBFF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Standard, Vivid, Neutral, Clear, Deep, Light, Portrait, Landscape, Sunset, Night Scene, Autumn Leaves, Black &amp; White, Sepia (Contrast -3 to +3 steps, Saturation -3 to +3 steps, Sharpness -3 to +3 steps) (Style Box 1-6 also provided)</w:t>
      </w:r>
    </w:p>
    <w:p w14:paraId="6403693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DYNAMIC RANGE FUNCTIONS</w:t>
      </w:r>
    </w:p>
    <w:p w14:paraId="71E8A66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Off, Dynamic Range Optimizer (Auto/Level (1-5)), Auto High Dynamic Range: Auto Exposure Difference, Exposure Difference Level (1.0-6.0 EV, 1.0 EV step)</w:t>
      </w:r>
    </w:p>
    <w:p w14:paraId="05443FB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COLOUR SPACE</w:t>
      </w:r>
    </w:p>
    <w:p w14:paraId="264E27C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sRGB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standard (with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sYCC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gamut) and Adobe RGB standard compatible with TRILUMINOS™ Color</w:t>
      </w:r>
    </w:p>
    <w:p w14:paraId="1F58C94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2C2E3CF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Recording (movie)</w:t>
      </w:r>
    </w:p>
    <w:p w14:paraId="04E50ACD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61DC09C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RECORDING FORMAT</w:t>
      </w:r>
    </w:p>
    <w:p w14:paraId="516EFC3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XAVC S / AVCHD format Ver. 2.0 compliant / MP4</w:t>
      </w:r>
    </w:p>
    <w:p w14:paraId="29CDBDC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VIDEO COMPRESSION</w:t>
      </w:r>
    </w:p>
    <w:p w14:paraId="54F6CDF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XAVC S: MPEG-4 AVC/H.264; AVCHD: MPEG-4 AVC/H.264; MP4: MPEG-4 AVC/H.264</w:t>
      </w:r>
    </w:p>
    <w:p w14:paraId="1B495A6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AUDIO RECORDING FORMAT</w:t>
      </w:r>
    </w:p>
    <w:p w14:paraId="681EB03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AVCHD: Dolby Digital (AC-3), 2ch, Dolby Digital Stereo Creator, MP4: MPEG-4 AAC-LC, 2ch, XAVC S: LPCM, 2ch</w:t>
      </w:r>
    </w:p>
    <w:p w14:paraId="7C5ACC5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IMAGE SIZE (PIXELS), NTSC</w:t>
      </w:r>
    </w:p>
    <w:p w14:paraId="425D7BA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AVCHD: 1920 x 1080 (60p/28Mbps/PS, 60i/24Mbps/FX, 60i/17Mbps/FH, 24p/24Mbps/FX, 24p/17Mbps/FH), MP4: 1920 x 1080 (60p/28Mbps, 30p/16Mbps), 1280 x 720 (30p/6Mbps), XAVC S 4K: 3840 x 2160 (30p/100Mbps, 30p/60Mbps, 24p/100Mbps, 24p/60Mbps), XAVC S HD: 1920 x 1080 (60p/50Mbps, 30p/50Mbps, 24p/50Mbps, 120p/100Mbps, 120p/60Mbps)</w:t>
      </w:r>
    </w:p>
    <w:p w14:paraId="175D4D9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IMAGE SIZE (PIXELS), PAL</w:t>
      </w:r>
    </w:p>
    <w:p w14:paraId="7175B1B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AVCHD: 1920 x 1080 (50p/28Mbps/PS, 50i/24Mbps/FX, 50i/17Mbps/FH,25p/24Mbps/FX, 25p/17Mbps/FH), MP4: 1920 x 1080 (50p/28Mbps, 25p/16Mbps), 1280 x 720 (25p/6Mbps), XAVC S 4K: 3840 x 2160 (25p/100Mbps, 25p/60Mbps), XAVC S HD: 1920 x 1080 (50p/50Mbps, 25p/50Mbps, 100p/100Mbps, 100p/60Mbps)</w:t>
      </w:r>
    </w:p>
    <w:p w14:paraId="4B2F342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HIGH FRAME RATE RECORDING</w:t>
      </w:r>
    </w:p>
    <w:p w14:paraId="6CF0E6C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NTSC: 1920 x 1080 (24p/12Mbps, 30p/16Mbps), PAL: 1920 x 1080 (25p/16Mbps)</w:t>
      </w:r>
    </w:p>
    <w:p w14:paraId="70D250F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PICTURE PROFILE</w:t>
      </w:r>
    </w:p>
    <w:p w14:paraId="4F79B49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Yes (Off / PP1-PP9) Parameters: Black level, Gamma (Movie, Still, Cine1-4, ITU709, ITU709 [800%], S-Log2, S-Log3), Black Gamma, Knee, Color Mode (Movie, Still, Cinema, Pro, ITU709 Matrix,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White&amp;Black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>, S-Gamut, S-Gamut3.Cine, S-Gamut3), Saturation, Color Phase, Color Depth, Detail, Copy, Reset</w:t>
      </w:r>
    </w:p>
    <w:p w14:paraId="0B11744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MOVIE FUNCTIONS</w:t>
      </w:r>
    </w:p>
    <w:p w14:paraId="37A75BF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Audio Level Display, Audio Rec Level, Auto Slow Shutter, HDMI info. Display (On/Off selectable), Time Code/User Bit, Picture Profile, Creative Style, Picture Effect, Rec Control, Dual Video Rec, Marker Setting, PAL/NTSC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Selector,Gamma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Display Assist</w:t>
      </w:r>
    </w:p>
    <w:p w14:paraId="2A8073E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COLOUR SPACE</w:t>
      </w:r>
    </w:p>
    <w:p w14:paraId="1CEAC52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xvYCC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standard (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x.v.Color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when connected via HDMI cable) compatible with TRILUMINOS™ Color</w:t>
      </w:r>
    </w:p>
    <w:p w14:paraId="759A1C0B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3432B8A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Clean HDMI Output</w:t>
      </w:r>
    </w:p>
    <w:p w14:paraId="18E28C74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4632F0F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CLEAN HDMI OUTPUT</w:t>
      </w:r>
    </w:p>
    <w:p w14:paraId="2B522D3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NTSC: 3840 x 2160 (30p/24p) / 1920 x 1080 (60p/24p) / 1920 x 1080 (60i),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YCbCr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4:2:2 8bit/ RGB 8bit, PAL: 3840 x 2160 (25p) / 1920 x 1080 (50p) / 1920 x 1080 (50i),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YCbCr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4:2:2 8bit/ RGB 8bit</w:t>
      </w:r>
    </w:p>
    <w:p w14:paraId="0A9E2EEB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717A91D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Storage Media</w:t>
      </w:r>
    </w:p>
    <w:p w14:paraId="063A905F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0FC1524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COMPATIBLE RECORDING MEDIA</w:t>
      </w:r>
    </w:p>
    <w:p w14:paraId="067DFF0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Memory Stick PRO Duo, Memory Stick PRO-HG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Duo,Memory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Stick Micro (M2),SD memory card, SDHC memory card (UHS-I compliant), SDXC memory card (UHS-I compliant),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microSD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memory card,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microSDHC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memory card,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microSDXC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memory card</w:t>
      </w:r>
    </w:p>
    <w:p w14:paraId="2AAD80D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STORAGE MEDIA SLOT</w:t>
      </w:r>
    </w:p>
    <w:p w14:paraId="5D34950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Multi slot for Memory Stick Duo/ SD memory card</w:t>
      </w:r>
    </w:p>
    <w:p w14:paraId="45459D49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1AAFC36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Noise Reduction</w:t>
      </w:r>
    </w:p>
    <w:p w14:paraId="63E7FDA3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55FA516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NOISE REDUCTION</w:t>
      </w:r>
    </w:p>
    <w:p w14:paraId="7F11813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Long exposure NR: On/Off, available at shutter speeds longer than 1 sec., High ISO NR: Normal/Low/Off selectable</w:t>
      </w:r>
    </w:p>
    <w:p w14:paraId="5D96AF3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MULTI FRAME NR</w:t>
      </w:r>
    </w:p>
    <w:p w14:paraId="78CC864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Auto/ISO 100 to 409600</w:t>
      </w:r>
    </w:p>
    <w:p w14:paraId="59474B12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1F17DB4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White Balance</w:t>
      </w:r>
    </w:p>
    <w:p w14:paraId="71437E7E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455889D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WHITE BALANCE MODES</w:t>
      </w:r>
    </w:p>
    <w:p w14:paraId="70AD678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Auto WB / Daylight / Shade / Cloudy / Incandescent / Fluorescent (Warm White / Cool White / Day White / Daylight) / Flash / Color Temperature (2500 to 9900K) &amp; Color Filter (G7 to M7: 57 steps, A7 to B7: 29 steps) / Custom / Underwater</w:t>
      </w:r>
    </w:p>
    <w:p w14:paraId="476A99F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AWB MICRO ADJUSTMENT</w:t>
      </w:r>
    </w:p>
    <w:p w14:paraId="5FA24BD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G7 to M7 (57 steps), A7 to B7 (29 steps)</w:t>
      </w:r>
    </w:p>
    <w:p w14:paraId="704525A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BRACKETING</w:t>
      </w:r>
    </w:p>
    <w:p w14:paraId="27C2D66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3 frames, H/L selectable</w:t>
      </w:r>
    </w:p>
    <w:p w14:paraId="78A9148C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09862FD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Focus</w:t>
      </w:r>
    </w:p>
    <w:p w14:paraId="7BE694BC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57E4E8A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FOCUS TYPE</w:t>
      </w:r>
    </w:p>
    <w:p w14:paraId="03BD5DE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Contrast-detection AF</w:t>
      </w:r>
    </w:p>
    <w:p w14:paraId="12C8329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FOCUS POINT</w:t>
      </w:r>
    </w:p>
    <w:p w14:paraId="2549DC9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169 points (contrast-detection AF)</w:t>
      </w:r>
    </w:p>
    <w:p w14:paraId="1DA071D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FOCUS SENSITIVITY RANGE</w:t>
      </w:r>
    </w:p>
    <w:p w14:paraId="2F3CD91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EV -4 to EV 20 (at ISO 100 equivalent with F2.0 lens attached)</w:t>
      </w:r>
    </w:p>
    <w:p w14:paraId="4C603A5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AF MODE</w:t>
      </w:r>
    </w:p>
    <w:p w14:paraId="22AAFB4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Single-shot AF (AF-S), Continuous AF (AF-C), Direct Manual Focus (DMF), Manual Focus</w:t>
      </w:r>
    </w:p>
    <w:p w14:paraId="14771E0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FOCUS AREA</w:t>
      </w:r>
    </w:p>
    <w:p w14:paraId="38C6B0D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Wide (169 points for contrast-detection AF) / Center / Flexible Spot (S/M/L) / Zone / Expand Flexible Spot / Lock-on AF (Wide / Zone / Center / Flexible Spot (S/M/L) / Expand Flexible Spot)</w:t>
      </w:r>
    </w:p>
    <w:p w14:paraId="397B86A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OTHER FEATURES</w:t>
      </w:r>
    </w:p>
    <w:p w14:paraId="52E92D8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Lock-on AF, Eye AF, Focus lock; Eye-Start AF and AF micro adjustment (both only available with optional LA-EA2 or LA-EA4 attached), AF illuminator (built-in, LED type, range: Approx. 0.30-3m), AF ON</w:t>
      </w:r>
    </w:p>
    <w:p w14:paraId="56854A3F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527E2C6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Exposure</w:t>
      </w:r>
    </w:p>
    <w:p w14:paraId="4D7B2DC2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0997555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METERING TYPE</w:t>
      </w:r>
    </w:p>
    <w:p w14:paraId="0DB22A6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1200-zone evaluative metering</w:t>
      </w:r>
    </w:p>
    <w:p w14:paraId="07124B1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METERING SENSOR</w:t>
      </w:r>
    </w:p>
    <w:p w14:paraId="63D6E99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Exmor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CMOS sensor</w:t>
      </w:r>
    </w:p>
    <w:p w14:paraId="46CB85C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METERING SENSITIVITY</w:t>
      </w:r>
    </w:p>
    <w:p w14:paraId="08D88AF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EV -3 to EV 20 (at ISO 100 equivalent with F2.0 lens attached)</w:t>
      </w:r>
    </w:p>
    <w:p w14:paraId="76583E3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METERING MODE</w:t>
      </w:r>
    </w:p>
    <w:p w14:paraId="3257699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Multi-segment, Center-weighted, Spot</w:t>
      </w:r>
    </w:p>
    <w:p w14:paraId="5E7ACD4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EXPOSURE MODES</w:t>
      </w:r>
    </w:p>
    <w:p w14:paraId="2820F2B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AUTO (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iAUTO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>, Superior Auto), Programmed AE (P), Aperture priority (A), Shutter-speed priority (S), Manual (M), Scene Selection, Sweep Panorama, Movie / High Frame Rate (Programmed AE (P) / Aperture priority (A) / Shutter-speed priority (S) / Manual (M) )</w:t>
      </w:r>
    </w:p>
    <w:p w14:paraId="130BD72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SCENE SELECTION</w:t>
      </w:r>
    </w:p>
    <w:p w14:paraId="4849E55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Portrait, Landscape, Macro, Sports Action, Sunset, Night Portrait, Night Scene, Hand-held Twilight, Anti Motion Blur</w:t>
      </w:r>
    </w:p>
    <w:p w14:paraId="55F0CD5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EXPOSURE COMPENSATION</w:t>
      </w:r>
    </w:p>
    <w:p w14:paraId="12036BE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+/-5.0 EV (in 1/3 EV or 1/2 EV steps), with exposure compensation dial: +/-3.0 EV (in 1/3 EV steps)</w:t>
      </w:r>
    </w:p>
    <w:p w14:paraId="284F9E8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AUTO (AE) BRACKETING</w:t>
      </w:r>
    </w:p>
    <w:p w14:paraId="1181E64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Bracket: Single/Bracket: Cont., 3/5/9 frames selectable. With 3 or 5 frames, in 1/3, 1/2, 2/3, 1.0, 2.0 or 3.0 EV increments, with 9 frames, in 1/3, 1/2, 2/3 or 1.0 EV increments.</w:t>
      </w:r>
    </w:p>
    <w:p w14:paraId="3F6B287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AE LOCK</w:t>
      </w:r>
    </w:p>
    <w:p w14:paraId="0CFB9FA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Available with AE lock button. Locked when shutter button is pressed halfway. Can be disabled from the Menu.</w:t>
      </w:r>
    </w:p>
    <w:p w14:paraId="2C28249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ISO SENSITIVITY (RECOMMENDED EXPOSURE INDEX)</w:t>
      </w:r>
    </w:p>
    <w:p w14:paraId="1B101EF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Still images: ISO 100-102400 (expandable to ISO 50-409600), AUTO (ISO 100-12800, selectable lower limit and upper limit), Movies: ISO 100-102400 equivalent (expandable to ISO 100-409600 equivalent), AUTO (ISO 100-12800 equivalent, selectable lower limit and upper limit)</w:t>
      </w:r>
    </w:p>
    <w:p w14:paraId="54813529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7BE145A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Viewfinder</w:t>
      </w:r>
    </w:p>
    <w:p w14:paraId="0C39F6C1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26BC10E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VIEWFINDER TYPE</w:t>
      </w:r>
    </w:p>
    <w:p w14:paraId="17E1FA2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XGA OLED, 1.3cm (0.5 type) electronic viewfinder (colour)</w:t>
      </w:r>
    </w:p>
    <w:p w14:paraId="5346DB3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NUMBER OF DOTS</w:t>
      </w:r>
    </w:p>
    <w:p w14:paraId="6054FBD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2,359,296 dots</w:t>
      </w:r>
    </w:p>
    <w:p w14:paraId="374F252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BRIGHTNESS CONTROL (VIEWFINDER)</w:t>
      </w:r>
    </w:p>
    <w:p w14:paraId="72520BA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Auto/Manual (5 steps between -2 and +2)</w:t>
      </w:r>
    </w:p>
    <w:p w14:paraId="509623D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COLOR TEMPERATURE CONTROL</w:t>
      </w:r>
    </w:p>
    <w:p w14:paraId="2AE9DA0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Manual (5 steps)</w:t>
      </w:r>
    </w:p>
    <w:p w14:paraId="685E201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FIELD COVERAGE</w:t>
      </w:r>
    </w:p>
    <w:p w14:paraId="7E024BF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100%</w:t>
      </w:r>
    </w:p>
    <w:p w14:paraId="3928A68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MAGNIFICATION</w:t>
      </w:r>
    </w:p>
    <w:p w14:paraId="678A8A6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Approx. 0.78x (with 50mm lens at infinity, -1m</w:t>
      </w:r>
      <w:r>
        <w:rPr>
          <w:rFonts w:ascii="SSTW02-Roman" w:hAnsi="SSTW02-Roman" w:cs="SSTW02-Roman"/>
          <w:color w:val="61606E"/>
          <w:sz w:val="18"/>
          <w:szCs w:val="18"/>
          <w:vertAlign w:val="superscript"/>
        </w:rPr>
        <w:t>-1</w:t>
      </w:r>
    </w:p>
    <w:p w14:paraId="48EC4BB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DIOPTRE ADJUSTMENT</w:t>
      </w:r>
    </w:p>
    <w:p w14:paraId="2C216B1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-4.0 to +3.0m</w:t>
      </w:r>
      <w:r>
        <w:rPr>
          <w:rFonts w:ascii="SSTW02-Roman" w:hAnsi="SSTW02-Roman" w:cs="SSTW02-Roman"/>
          <w:color w:val="61606E"/>
          <w:sz w:val="18"/>
          <w:szCs w:val="18"/>
          <w:vertAlign w:val="superscript"/>
        </w:rPr>
        <w:t>-1</w:t>
      </w:r>
    </w:p>
    <w:p w14:paraId="191659B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EYE POINT</w:t>
      </w:r>
    </w:p>
    <w:p w14:paraId="097CFE8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Approx. 23mm from the eyepiece lens, 18.5mm from the eyepiece frame at -1m</w:t>
      </w:r>
      <w:r>
        <w:rPr>
          <w:rFonts w:ascii="SSTW02-Roman" w:hAnsi="SSTW02-Roman" w:cs="SSTW02-Roman"/>
          <w:color w:val="61606E"/>
          <w:sz w:val="18"/>
          <w:szCs w:val="18"/>
          <w:vertAlign w:val="superscript"/>
        </w:rPr>
        <w:t>-1</w:t>
      </w:r>
      <w:r>
        <w:rPr>
          <w:rFonts w:ascii="SSTW02-Roman" w:hAnsi="SSTW02-Roman" w:cs="SSTW02-Roman"/>
          <w:color w:val="61606E"/>
          <w:sz w:val="26"/>
          <w:szCs w:val="26"/>
        </w:rPr>
        <w:t>(CIPA standard)</w:t>
      </w:r>
    </w:p>
    <w:p w14:paraId="1B3D3F3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VIEWFINDER DISPLAY</w:t>
      </w:r>
    </w:p>
    <w:p w14:paraId="17AFB17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Graphic Display / Display All Info. / No Disp. Info. / Histogram / Digital Level Gauge</w:t>
      </w:r>
    </w:p>
    <w:p w14:paraId="4A3920A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REAL-TIME IMAGE ADJUSTMENT DISPLAY</w:t>
      </w:r>
    </w:p>
    <w:p w14:paraId="0CA6F73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On/Off</w:t>
      </w:r>
    </w:p>
    <w:p w14:paraId="7C66000B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701C9FC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LCD Screen</w:t>
      </w:r>
    </w:p>
    <w:p w14:paraId="15298F66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766EFF4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MONITOR TYPE</w:t>
      </w:r>
    </w:p>
    <w:p w14:paraId="1B43AAE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7.5cm (3.0 type) TFT drive</w:t>
      </w:r>
    </w:p>
    <w:p w14:paraId="0E00E3B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TOTAL NUMBER OF DOTS</w:t>
      </w:r>
    </w:p>
    <w:p w14:paraId="532BF3D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1,228,800 dots</w:t>
      </w:r>
    </w:p>
    <w:p w14:paraId="5836403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BRIGHTNESS CONTROL (LCD)</w:t>
      </w:r>
    </w:p>
    <w:p w14:paraId="344A784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Manual (5 steps between -2 and +2), Sunny Weather mode</w:t>
      </w:r>
    </w:p>
    <w:p w14:paraId="27F48CF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ADJUSTABLE ANGLE</w:t>
      </w:r>
    </w:p>
    <w:p w14:paraId="6BD0A56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Up approx. 107 degrees, down approx. 41 degrees</w:t>
      </w:r>
    </w:p>
    <w:p w14:paraId="3E66AA8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DISPLAY SELECTER (FINDER/LCD)</w:t>
      </w:r>
    </w:p>
    <w:p w14:paraId="03A7C5F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Auto/Manual</w:t>
      </w:r>
    </w:p>
    <w:p w14:paraId="566384C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LCD DISPLAY</w:t>
      </w:r>
    </w:p>
    <w:p w14:paraId="42E9A88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Display Graphic Display / Display All Info. / No Disp. Info. / Histogram / Digital Level Gauge / Shooting information for viewfinder mode</w:t>
      </w:r>
    </w:p>
    <w:p w14:paraId="18F2FB8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REAL-TIME IMAGE ADJUSTMENT DISPLAY (LCD)</w:t>
      </w:r>
    </w:p>
    <w:p w14:paraId="3CA8B55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On/Off</w:t>
      </w:r>
    </w:p>
    <w:p w14:paraId="2F4102F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FOCUS MAGNIFIER</w:t>
      </w:r>
    </w:p>
    <w:p w14:paraId="6C1BF1C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35mm full frame: 4.2x, 8.3x, APS-C: 2.7x, 5.4x</w:t>
      </w:r>
    </w:p>
    <w:p w14:paraId="0717720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ZEBRA</w:t>
      </w:r>
    </w:p>
    <w:p w14:paraId="297D5D0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 (selectable level + range or lower limit as custom setting)</w:t>
      </w:r>
    </w:p>
    <w:p w14:paraId="4966355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PEAKING MF</w:t>
      </w:r>
    </w:p>
    <w:p w14:paraId="711886F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 (Level setting: High/Mid/Low/Off, Color: White/Red/Yellow)</w:t>
      </w:r>
    </w:p>
    <w:p w14:paraId="54FDCAEE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275EDE3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Other Features</w:t>
      </w:r>
    </w:p>
    <w:p w14:paraId="7D7F779C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1E1C8C2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FACE DETECTION</w:t>
      </w:r>
    </w:p>
    <w:p w14:paraId="48390D4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On / On (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Regist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>. Faces) / Off, Face registration, Face selection (Max. number of detectable faces: 8)</w:t>
      </w:r>
    </w:p>
    <w:p w14:paraId="4FBF529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AUTO OBJECT FRAMING</w:t>
      </w:r>
    </w:p>
    <w:p w14:paraId="79CFE64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</w:t>
      </w:r>
    </w:p>
    <w:p w14:paraId="37C2554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CLEAR IMAGE ZOOM</w:t>
      </w:r>
    </w:p>
    <w:p w14:paraId="354EB88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Still / Movie: Approx. 2x</w:t>
      </w:r>
    </w:p>
    <w:p w14:paraId="280AA35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SMART ZOOM (STILL IMAGE)</w:t>
      </w:r>
    </w:p>
    <w:p w14:paraId="3B28D0D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M: Approx. 1.5x, S: Approx. 2.0x</w:t>
      </w:r>
    </w:p>
    <w:p w14:paraId="27E1981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DIGITAL ZOOM (STILL IMAGE)</w:t>
      </w:r>
    </w:p>
    <w:p w14:paraId="149449C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Approx. 4x</w:t>
      </w:r>
    </w:p>
    <w:p w14:paraId="17DE28B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DIGITAL ZOOM (MOVIE)</w:t>
      </w:r>
    </w:p>
    <w:p w14:paraId="40CC9F6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Approx. 4x</w:t>
      </w:r>
    </w:p>
    <w:p w14:paraId="050C826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PLAYMEMORIES CAMERA APPS™</w:t>
      </w:r>
    </w:p>
    <w:p w14:paraId="4BF425B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</w:t>
      </w:r>
    </w:p>
    <w:p w14:paraId="7057344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LENS COMPENSATION</w:t>
      </w:r>
    </w:p>
    <w:p w14:paraId="5C7D18A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Peripheral shading, chromatic aberration, distortion</w:t>
      </w:r>
    </w:p>
    <w:p w14:paraId="4627939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ZOOM RING ROTATE</w:t>
      </w:r>
    </w:p>
    <w:p w14:paraId="7754CD6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</w:t>
      </w:r>
    </w:p>
    <w:p w14:paraId="0B59F82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IMAGE PROCESSOR</w:t>
      </w:r>
    </w:p>
    <w:p w14:paraId="159218D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BIONZ X™</w:t>
      </w:r>
    </w:p>
    <w:p w14:paraId="20CF785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Shutter</w:t>
      </w:r>
    </w:p>
    <w:p w14:paraId="5248C76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SHUTTER TYPE</w:t>
      </w:r>
    </w:p>
    <w:p w14:paraId="4D1752F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Electronically controlled, vertical-traverse, focal-plane type</w:t>
      </w:r>
    </w:p>
    <w:p w14:paraId="12D6108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SHUTTER SPEED</w:t>
      </w:r>
    </w:p>
    <w:p w14:paraId="3944626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Still images: 1/8000 to 30 sec., Bulb Movies: 1/8000 to 1/4 (1/3 step) NTSC: Up to 1/60 in AUTO mode (up to 1/30 in Auto Slow Shutter mode) PAL: Up to 1/50 in AUTO mode (up to 1/25 in Auto Slow Shutter mode)</w:t>
      </w:r>
    </w:p>
    <w:p w14:paraId="0F8104E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FLASH SYNC. SPEED</w:t>
      </w:r>
    </w:p>
    <w:p w14:paraId="63A6F8A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1/250 sec.</w:t>
      </w:r>
    </w:p>
    <w:p w14:paraId="179ED30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ELECTRONIC FRONT CURTAIN SHUTTER</w:t>
      </w:r>
    </w:p>
    <w:p w14:paraId="43116BC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Yes, On/Off</w:t>
      </w:r>
    </w:p>
    <w:p w14:paraId="0E60CE1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SILENT SHOOTING</w:t>
      </w:r>
    </w:p>
    <w:p w14:paraId="32D0356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Yes, On/Off</w:t>
      </w:r>
    </w:p>
    <w:p w14:paraId="789DAED2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5448988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Image Stabilization</w:t>
      </w:r>
    </w:p>
    <w:p w14:paraId="0010AF7E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1B29219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STEADYSHOT</w:t>
      </w:r>
    </w:p>
    <w:p w14:paraId="13FA1C7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Image Sensor-Shift mechanism with 5-axis compensation (Compensation depends on lens specifications)</w:t>
      </w:r>
    </w:p>
    <w:p w14:paraId="7D21A47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COMPENSATION EFFECT</w:t>
      </w:r>
    </w:p>
    <w:p w14:paraId="0EB04B4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4.5 stops (Based on CIPA standard. Pitch/Yaw shake only. With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Sonnar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T* FE 55mm F1.8 ZA lens mounted. Long exposure NR off)</w:t>
      </w:r>
    </w:p>
    <w:p w14:paraId="1C445349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043BDA5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Flash Control</w:t>
      </w:r>
    </w:p>
    <w:p w14:paraId="0734AFCD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0B48FDA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FLASH CONTROL</w:t>
      </w:r>
    </w:p>
    <w:p w14:paraId="0A38A42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Pre-flash TTL</w:t>
      </w:r>
    </w:p>
    <w:p w14:paraId="39FE188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FLASH COMPENSATION</w:t>
      </w:r>
    </w:p>
    <w:p w14:paraId="63FFBAE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+/-3.0 EV (switchable between 1/3 and 1/2 EV steps)</w:t>
      </w:r>
    </w:p>
    <w:p w14:paraId="64B1EAC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FLASH BRACKETING</w:t>
      </w:r>
    </w:p>
    <w:p w14:paraId="1889FE9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3/5/9 frames selectable. With 3 or 5 frames, in 1/3, 1/2, 2/3, 1.0, 2.0, 3.0 EV increments, with 9 frames, in 1/3, 1/2, 2/3, 1.0 EV increments.</w:t>
      </w:r>
    </w:p>
    <w:p w14:paraId="00F79B5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FLASH MODES</w:t>
      </w:r>
    </w:p>
    <w:p w14:paraId="360F98A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Flash off,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Autoflash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, Fill-flash, Rear Sync., Slow Sync., Red-eye reduction (On/Off selectable), Hi-speed sync </w:t>
      </w:r>
      <w:hyperlink r:id="rId8" w:history="1">
        <w:r>
          <w:rPr>
            <w:rFonts w:ascii="SSTW02-Roman" w:hAnsi="SSTW02-Roman" w:cs="SSTW02-Roman"/>
            <w:color w:val="3658E8"/>
            <w:sz w:val="18"/>
            <w:szCs w:val="18"/>
            <w:vertAlign w:val="superscript"/>
          </w:rPr>
          <w:t>2</w:t>
        </w:r>
      </w:hyperlink>
      <w:r>
        <w:rPr>
          <w:rFonts w:ascii="SSTW02-Roman" w:hAnsi="SSTW02-Roman" w:cs="SSTW02-Roman"/>
          <w:color w:val="61606E"/>
          <w:sz w:val="26"/>
          <w:szCs w:val="26"/>
        </w:rPr>
        <w:t xml:space="preserve"> , Wireless </w:t>
      </w:r>
      <w:hyperlink r:id="rId9" w:history="1">
        <w:r>
          <w:rPr>
            <w:rFonts w:ascii="SSTW02-Roman" w:hAnsi="SSTW02-Roman" w:cs="SSTW02-Roman"/>
            <w:color w:val="3658E8"/>
            <w:sz w:val="18"/>
            <w:szCs w:val="18"/>
            <w:vertAlign w:val="superscript"/>
          </w:rPr>
          <w:t>2</w:t>
        </w:r>
      </w:hyperlink>
    </w:p>
    <w:p w14:paraId="0F5FE0B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EXTERNAL FLASH COMPATIBILITY</w:t>
      </w:r>
    </w:p>
    <w:p w14:paraId="6C3B90B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Sony α System Flash compatible with Multi Interface Shoe. Attach the shoe adaptor for flash compatible with Auto-lock Accessory Shoe.</w:t>
      </w:r>
    </w:p>
    <w:p w14:paraId="442B689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FE LEVEL LOCK</w:t>
      </w:r>
    </w:p>
    <w:p w14:paraId="5059286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</w:t>
      </w:r>
    </w:p>
    <w:p w14:paraId="0770ABD4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087C896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Drive</w:t>
      </w:r>
    </w:p>
    <w:p w14:paraId="2CB026C3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7CCBC15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DRIVE MODES</w:t>
      </w:r>
    </w:p>
    <w:p w14:paraId="2FC5BAF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Single shooting, Continuous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shooting,Speed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Priority Continuous shooting, Self-timer, Self-timer (Cont.), Bracketing (Cont., Single, White Balance, DRO)</w:t>
      </w:r>
    </w:p>
    <w:p w14:paraId="4FA18531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SELF-TIMER</w:t>
      </w:r>
    </w:p>
    <w:p w14:paraId="027F9A3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10 sec. delay/5 sec. delay/2 sec. delay/Continuous self-timer (3 frames after 10 sec. delay/5 frames after 10 sec. delay/3 frames after 5 sec. delay/5 frames after 5 sec. delay/3 frames after 2 sec. delay/5 frames after 2 sec. delay)/Bracketing self-timer (Off/2 sec. delay/5 sec. delay/10 sec. delay)</w:t>
      </w:r>
    </w:p>
    <w:p w14:paraId="744D168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SPEED (APPROX. MAX.)</w:t>
      </w:r>
    </w:p>
    <w:p w14:paraId="4C657F33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Speed Priority Continuous shooting: Max. 5fps, Continuous shooting: Max. 2.5fps </w:t>
      </w:r>
      <w:hyperlink r:id="rId10" w:history="1">
        <w:r>
          <w:rPr>
            <w:rFonts w:ascii="SSTW02-Roman" w:hAnsi="SSTW02-Roman" w:cs="SSTW02-Roman"/>
            <w:color w:val="3658E8"/>
            <w:sz w:val="18"/>
            <w:szCs w:val="18"/>
            <w:vertAlign w:val="superscript"/>
          </w:rPr>
          <w:t>3</w:t>
        </w:r>
      </w:hyperlink>
    </w:p>
    <w:p w14:paraId="6CCDAFC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NO. OF RECORDABLE FRAMES (APPROX.)</w:t>
      </w:r>
    </w:p>
    <w:p w14:paraId="29DC4BF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Speed Priority Continuous shooting: 64 frames (JPEG Extra Fine L), 200 frames (JPEG Fine L), 200 frames (JPEG Standard L), 31 frames (RAW), 26 frames (RAW &amp; JPEG), 24 frames (RAW (Uncompressed)), 24 frames (RAW (Uncompressed) &amp; JPEG) Continuous shooting: 100 frames (JPEG Extra Fine L), 200 frames (JPEG Fine L), 200 frames (JPEG Standard L), 59 frames (RAW), 34 frames (RAW &amp; JPEG), 29 frames (RAW (Uncompressed)), 28 frames (RAW (Uncompressed) &amp; JPEG)</w:t>
      </w:r>
    </w:p>
    <w:p w14:paraId="035C10D7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7DFEB91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Playback</w:t>
      </w:r>
    </w:p>
    <w:p w14:paraId="30103912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796A2F8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PLAYBACK MODES</w:t>
      </w:r>
    </w:p>
    <w:p w14:paraId="79AED6B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Single (with or without shooting information, Y RGB histogram &amp; highlight/shadow warning), 9/25-frame index view, Enlarged display mode (Maximum magnification L: 13.3x, M: 8.7x, S: 6.7x), Auto Review (10/5/2 sec, off), Image orientation (Auto/Manual/Off selectable), Slideshow, Panorama scrolling, Folder selection (Still / Date / MP4 / AVCHD / XAVC S HD / XAVC S 4K), Forward/Rewind (Movie), Delete, Protect</w:t>
      </w:r>
    </w:p>
    <w:p w14:paraId="436F0D0E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1654BA50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4B7C5BF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Interface</w:t>
      </w:r>
    </w:p>
    <w:p w14:paraId="7CDFEDF6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35B8E62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PC INTERFACE</w:t>
      </w:r>
    </w:p>
    <w:p w14:paraId="11628D0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Mass-storage, MTP, PC remote</w:t>
      </w:r>
    </w:p>
    <w:p w14:paraId="0CC9597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MULTI / MICRO USB TERMINAL</w:t>
      </w:r>
    </w:p>
    <w:p w14:paraId="2379800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</w:t>
      </w:r>
      <w:hyperlink r:id="rId11" w:history="1">
        <w:r>
          <w:rPr>
            <w:rFonts w:ascii="SSTW02-Roman" w:hAnsi="SSTW02-Roman" w:cs="SSTW02-Roman"/>
            <w:color w:val="3658E8"/>
            <w:sz w:val="18"/>
            <w:szCs w:val="18"/>
            <w:vertAlign w:val="superscript"/>
          </w:rPr>
          <w:t>4</w:t>
        </w:r>
      </w:hyperlink>
    </w:p>
    <w:p w14:paraId="07321C1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WIRELESS LAN (BUILT-IN)</w:t>
      </w:r>
    </w:p>
    <w:p w14:paraId="286C35A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hyperlink r:id="rId12" w:history="1">
        <w:r>
          <w:rPr>
            <w:rFonts w:ascii="SSTW02-Roman" w:hAnsi="SSTW02-Roman" w:cs="SSTW02-Roman"/>
            <w:color w:val="3658E8"/>
            <w:sz w:val="18"/>
            <w:szCs w:val="18"/>
            <w:vertAlign w:val="superscript"/>
          </w:rPr>
          <w:t>5</w:t>
        </w:r>
      </w:hyperlink>
      <w:r>
        <w:rPr>
          <w:rFonts w:ascii="SSTW02-Roman" w:hAnsi="SSTW02-Roman" w:cs="SSTW02-Roman"/>
          <w:color w:val="61606E"/>
          <w:sz w:val="26"/>
          <w:szCs w:val="26"/>
        </w:rPr>
        <w:t xml:space="preserve"> Playback of still images and movies on smartphones, PCs and TVs, Wi-Fi Compatible, IEEE802.11b/g/n (2.4GHz band)</w:t>
      </w:r>
    </w:p>
    <w:p w14:paraId="5A535AA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NFC™</w:t>
      </w:r>
    </w:p>
    <w:p w14:paraId="4ACA873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 (NFC Forum Type 3 Tag compatible, One-touch remote, One-touch sharing)</w:t>
      </w:r>
    </w:p>
    <w:p w14:paraId="56B2708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HD OUTPUT</w:t>
      </w:r>
    </w:p>
    <w:p w14:paraId="16937DD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HDMI micro connector (Type-D), BRAVIA Sync (link menu),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PhotoTV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 HD, 4K movie output, 4K still image playback</w:t>
      </w:r>
    </w:p>
    <w:p w14:paraId="334FDE6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MULTI INTERFACE SHOE</w:t>
      </w:r>
    </w:p>
    <w:p w14:paraId="1A12DBF9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</w:t>
      </w:r>
    </w:p>
    <w:p w14:paraId="608DA3C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OTHERS</w:t>
      </w:r>
    </w:p>
    <w:p w14:paraId="34D16F6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 xml:space="preserve">Auto-lock Accessory Shoe compatible with supplied shoe adaptor, Microphone terminal (3.5mm Stereo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minijack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 xml:space="preserve">), Headphone terminal (3.5mm Stereo </w:t>
      </w:r>
      <w:proofErr w:type="spellStart"/>
      <w:r>
        <w:rPr>
          <w:rFonts w:ascii="SSTW02-Roman" w:hAnsi="SSTW02-Roman" w:cs="SSTW02-Roman"/>
          <w:color w:val="61606E"/>
          <w:sz w:val="26"/>
          <w:szCs w:val="26"/>
        </w:rPr>
        <w:t>minijack</w:t>
      </w:r>
      <w:proofErr w:type="spellEnd"/>
      <w:r>
        <w:rPr>
          <w:rFonts w:ascii="SSTW02-Roman" w:hAnsi="SSTW02-Roman" w:cs="SSTW02-Roman"/>
          <w:color w:val="61606E"/>
          <w:sz w:val="26"/>
          <w:szCs w:val="26"/>
        </w:rPr>
        <w:t>), Vertical Grip Connector</w:t>
      </w:r>
    </w:p>
    <w:p w14:paraId="61AB6EEC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08CB4FE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Audio</w:t>
      </w:r>
    </w:p>
    <w:p w14:paraId="7AC4B6D7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67A74E3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MICROPHONE</w:t>
      </w:r>
    </w:p>
    <w:p w14:paraId="1870746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Built-in stereo microphone or ECM-XYST1M / XLR-K2M (sold separately)</w:t>
      </w:r>
    </w:p>
    <w:p w14:paraId="2D2ED795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SPEAKER</w:t>
      </w:r>
    </w:p>
    <w:p w14:paraId="7911372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Built-in, monaural</w:t>
      </w:r>
    </w:p>
    <w:p w14:paraId="247D028C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6AD77D9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Print</w:t>
      </w:r>
    </w:p>
    <w:p w14:paraId="67FAD82F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1D446F7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COMPATIBLE STANDARDS</w:t>
      </w:r>
    </w:p>
    <w:p w14:paraId="65762E9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Exif Print, Print Image Matching III, DPOF setting</w:t>
      </w:r>
    </w:p>
    <w:p w14:paraId="01E6D77D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0FE58E7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Custom function</w:t>
      </w:r>
    </w:p>
    <w:p w14:paraId="7496F33F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5DFEB97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CUSTOM FUNCTION TYPE</w:t>
      </w:r>
    </w:p>
    <w:p w14:paraId="101CD9C7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Custom key settings, Programmable setting</w:t>
      </w:r>
    </w:p>
    <w:p w14:paraId="3DDB63D6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MEMORY FUNCTION</w:t>
      </w:r>
    </w:p>
    <w:p w14:paraId="2491D99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Yes (2 sets)</w:t>
      </w:r>
    </w:p>
    <w:p w14:paraId="0A554F53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05D0D1FD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3714782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Power</w:t>
      </w:r>
    </w:p>
    <w:p w14:paraId="27534911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4126C82C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SUPPLIED BATTERY</w:t>
      </w:r>
    </w:p>
    <w:p w14:paraId="07DA264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Rechargeable battery pack NP-FW50</w:t>
      </w:r>
    </w:p>
    <w:p w14:paraId="56FAAFDB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BATTERY LIFE (STILL IMAGES)</w:t>
      </w:r>
    </w:p>
    <w:p w14:paraId="6A394464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Approx. 310 shots (viewfinder) / Approx. 370 shots (LCD screen) (CIPA standard)</w:t>
      </w:r>
    </w:p>
    <w:p w14:paraId="3201966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BATTERY LIFE (MOVIES)</w:t>
      </w:r>
    </w:p>
    <w:p w14:paraId="01F2F03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Actual: Approx. 55 min. (viewfinder) / Approx. 60 min. (LCD screen) (CIPA standard); Continuous: Approx. 95 min. (viewfinder) / Approx. 100 min. (LCD screen) (CIPA standard)</w:t>
      </w:r>
    </w:p>
    <w:p w14:paraId="5FF633D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EXTERNAL POWER</w:t>
      </w:r>
    </w:p>
    <w:p w14:paraId="032E977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AC Adaptor AC-PW20 (optional)</w:t>
      </w:r>
    </w:p>
    <w:p w14:paraId="2D76A0F4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3B0984D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Size &amp; Weight</w:t>
      </w:r>
    </w:p>
    <w:p w14:paraId="773AE30E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292588F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DIMENSIONS (W X H X D)</w:t>
      </w:r>
    </w:p>
    <w:p w14:paraId="2003854E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126.9 x 95.7 x 60.3 mm</w:t>
      </w:r>
    </w:p>
    <w:p w14:paraId="421DCF90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WEIGHT (WITH BATTERY AND MEMORY CARD INCLUDED)</w:t>
      </w:r>
    </w:p>
    <w:p w14:paraId="0CB0931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584 g (Body Only) / 627g (With battery and Memory Stick PRO Duo)</w:t>
      </w:r>
    </w:p>
    <w:p w14:paraId="6D06BF27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36E01C0D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r>
        <w:rPr>
          <w:rFonts w:ascii="SSTW02-Roman" w:hAnsi="SSTW02-Roman" w:cs="SSTW02-Roman"/>
          <w:color w:val="23282E"/>
          <w:sz w:val="36"/>
          <w:szCs w:val="36"/>
        </w:rPr>
        <w:t>Others</w:t>
      </w:r>
    </w:p>
    <w:p w14:paraId="4EA0F351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0FA3470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OPERATING TEMPERATURE</w:t>
      </w:r>
    </w:p>
    <w:p w14:paraId="05E91198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32°-104°F / 0-40°C</w:t>
      </w:r>
    </w:p>
    <w:p w14:paraId="5954A838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1FC6486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proofErr w:type="spellStart"/>
      <w:r>
        <w:rPr>
          <w:rFonts w:ascii="SSTW02-Roman" w:hAnsi="SSTW02-Roman" w:cs="SSTW02-Roman"/>
          <w:color w:val="23282E"/>
          <w:sz w:val="36"/>
          <w:szCs w:val="36"/>
        </w:rPr>
        <w:t>WiFi</w:t>
      </w:r>
      <w:proofErr w:type="spellEnd"/>
      <w:r>
        <w:rPr>
          <w:rFonts w:ascii="SSTW02-Roman" w:hAnsi="SSTW02-Roman" w:cs="SSTW02-Roman"/>
          <w:color w:val="23282E"/>
          <w:sz w:val="36"/>
          <w:szCs w:val="36"/>
        </w:rPr>
        <w:t>® &amp; NFC</w:t>
      </w:r>
    </w:p>
    <w:p w14:paraId="14D586DF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5EA3C37F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Medium" w:hAnsi="SSTW02-Medium" w:cs="SSTW02-Medium"/>
          <w:color w:val="23282E"/>
          <w:sz w:val="22"/>
          <w:szCs w:val="22"/>
        </w:rPr>
      </w:pPr>
      <w:r>
        <w:rPr>
          <w:rFonts w:ascii="SSTW02-Bold" w:hAnsi="SSTW02-Bold" w:cs="SSTW02-Bold"/>
          <w:b/>
          <w:bCs/>
          <w:color w:val="23282E"/>
          <w:sz w:val="22"/>
          <w:szCs w:val="22"/>
        </w:rPr>
        <w:t>WIRELESS &amp; NETWORK CAPABILITIES</w:t>
      </w:r>
    </w:p>
    <w:p w14:paraId="4B8FB89A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sz w:val="26"/>
          <w:szCs w:val="26"/>
        </w:rPr>
        <w:t>NFC One-touch functionality</w:t>
      </w:r>
    </w:p>
    <w:p w14:paraId="63A9C123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61606E"/>
          <w:sz w:val="26"/>
          <w:szCs w:val="26"/>
        </w:rPr>
      </w:pPr>
    </w:p>
    <w:p w14:paraId="026349B7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360F9778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0F32B3F6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272E94EC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4113F02F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34F21BBC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471EBAE9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00F55EA8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603CF69F" w14:textId="77777777" w:rsidR="0018305B" w:rsidRDefault="0018305B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</w:p>
    <w:p w14:paraId="1DCE1652" w14:textId="77777777" w:rsidR="00DC5C6D" w:rsidRDefault="00DC5C6D" w:rsidP="00DC5C6D">
      <w:pPr>
        <w:widowControl w:val="0"/>
        <w:autoSpaceDE w:val="0"/>
        <w:autoSpaceDN w:val="0"/>
        <w:adjustRightInd w:val="0"/>
        <w:rPr>
          <w:rFonts w:ascii="SSTW02-Roman" w:hAnsi="SSTW02-Roman" w:cs="SSTW02-Roman"/>
          <w:color w:val="23282E"/>
          <w:sz w:val="36"/>
          <w:szCs w:val="36"/>
        </w:rPr>
      </w:pPr>
      <w:bookmarkStart w:id="0" w:name="_GoBack"/>
      <w:bookmarkEnd w:id="0"/>
      <w:r>
        <w:rPr>
          <w:rFonts w:ascii="SSTW02-Roman" w:hAnsi="SSTW02-Roman" w:cs="SSTW02-Roman"/>
          <w:color w:val="23282E"/>
          <w:sz w:val="36"/>
          <w:szCs w:val="36"/>
        </w:rPr>
        <w:t>What's In The Box</w:t>
      </w:r>
    </w:p>
    <w:p w14:paraId="063AFD97" w14:textId="77777777" w:rsidR="00DC5C6D" w:rsidRDefault="00DC5C6D" w:rsidP="00DC5C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Rechargeable Battery NP-FW50</w:t>
      </w:r>
    </w:p>
    <w:p w14:paraId="201F4D5E" w14:textId="77777777" w:rsidR="00DC5C6D" w:rsidRDefault="00DC5C6D" w:rsidP="00DC5C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Cable Protector</w:t>
      </w:r>
    </w:p>
    <w:p w14:paraId="6BE7DBDF" w14:textId="77777777" w:rsidR="00DC5C6D" w:rsidRDefault="00DC5C6D" w:rsidP="00DC5C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AC Adaptor AC-UUD11</w:t>
      </w:r>
    </w:p>
    <w:p w14:paraId="38EAFA37" w14:textId="77777777" w:rsidR="00DC5C6D" w:rsidRDefault="00DC5C6D" w:rsidP="00DC5C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Battery Charger BC-VW1</w:t>
      </w:r>
    </w:p>
    <w:p w14:paraId="298DE1BB" w14:textId="77777777" w:rsidR="00DC5C6D" w:rsidRDefault="00DC5C6D" w:rsidP="00DC5C6D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Shoulder strap</w:t>
      </w:r>
    </w:p>
    <w:p w14:paraId="43197CEE" w14:textId="77777777" w:rsidR="00DC5C6D" w:rsidRDefault="00DC5C6D" w:rsidP="00DC5C6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Body cap</w:t>
      </w:r>
    </w:p>
    <w:p w14:paraId="43DA8091" w14:textId="77777777" w:rsidR="00DC5C6D" w:rsidRDefault="00DC5C6D" w:rsidP="00DC5C6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Accessory shoe cap</w:t>
      </w:r>
    </w:p>
    <w:p w14:paraId="308306CE" w14:textId="77777777" w:rsidR="00DC5C6D" w:rsidRDefault="00DC5C6D" w:rsidP="00DC5C6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SSTW02-Roman" w:hAnsi="SSTW02-Roman" w:cs="SSTW02-Roman"/>
          <w:color w:val="61606E"/>
          <w:sz w:val="26"/>
          <w:szCs w:val="2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Eyepiece cup</w:t>
      </w:r>
    </w:p>
    <w:p w14:paraId="2DA8D54B" w14:textId="77777777" w:rsidR="00A878E5" w:rsidRPr="008317C8" w:rsidRDefault="00DC5C6D" w:rsidP="00DC5C6D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kern w:val="1"/>
          <w:sz w:val="26"/>
          <w:szCs w:val="26"/>
        </w:rPr>
        <w:tab/>
      </w:r>
      <w:r>
        <w:rPr>
          <w:rFonts w:ascii="SSTW02-Roman" w:hAnsi="SSTW02-Roman" w:cs="SSTW02-Roman"/>
          <w:color w:val="61606E"/>
          <w:sz w:val="26"/>
          <w:szCs w:val="26"/>
        </w:rPr>
        <w:t>Micro USB cable</w:t>
      </w:r>
    </w:p>
    <w:sectPr w:rsidR="00A878E5" w:rsidRPr="008317C8" w:rsidSect="008317C8">
      <w:headerReference w:type="default" r:id="rId13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9ECF2" w14:textId="77777777" w:rsidR="00DC5C6D" w:rsidRDefault="00DC5C6D" w:rsidP="00892358">
      <w:r>
        <w:separator/>
      </w:r>
    </w:p>
  </w:endnote>
  <w:endnote w:type="continuationSeparator" w:id="0">
    <w:p w14:paraId="2B8C3054" w14:textId="77777777" w:rsidR="00DC5C6D" w:rsidRDefault="00DC5C6D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STW02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STW02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STW02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B6A86" w14:textId="77777777" w:rsidR="00DC5C6D" w:rsidRDefault="00DC5C6D" w:rsidP="00892358">
      <w:r>
        <w:separator/>
      </w:r>
    </w:p>
  </w:footnote>
  <w:footnote w:type="continuationSeparator" w:id="0">
    <w:p w14:paraId="6E1F35EF" w14:textId="77777777" w:rsidR="00DC5C6D" w:rsidRDefault="00DC5C6D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C3839" w14:textId="77777777"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3F5F07" wp14:editId="102D6EC8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6D"/>
    <w:rsid w:val="000B5514"/>
    <w:rsid w:val="0018305B"/>
    <w:rsid w:val="001C29C1"/>
    <w:rsid w:val="00212CA2"/>
    <w:rsid w:val="008317C8"/>
    <w:rsid w:val="00892358"/>
    <w:rsid w:val="00A22526"/>
    <w:rsid w:val="00A878E5"/>
    <w:rsid w:val="00CE7699"/>
    <w:rsid w:val="00D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384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5</TotalTime>
  <Pages>11</Pages>
  <Words>2018</Words>
  <Characters>11505</Characters>
  <Application>Microsoft Macintosh Word</Application>
  <DocSecurity>0</DocSecurity>
  <Lines>95</Lines>
  <Paragraphs>26</Paragraphs>
  <ScaleCrop>false</ScaleCrop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2018-08-01T16:04:00Z</dcterms:created>
  <dcterms:modified xsi:type="dcterms:W3CDTF">2018-08-01T16:09:00Z</dcterms:modified>
</cp:coreProperties>
</file>