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AC1AD9" w:rsidP="008317C8">
      <w:pPr>
        <w:pStyle w:val="Heading2"/>
        <w:jc w:val="center"/>
      </w:pPr>
      <w:bookmarkStart w:id="0" w:name="_GoBack"/>
      <w:r>
        <w:t>Sony E PZ 18-200mm f3.5-6.3 OSS Lens</w:t>
      </w:r>
      <w:r w:rsidR="008317C8">
        <w:t xml:space="preserve"> Full Spec</w:t>
      </w:r>
    </w:p>
    <w:bookmarkEnd w:id="0"/>
    <w:p w:rsidR="008317C8" w:rsidRDefault="008317C8" w:rsidP="008317C8"/>
    <w:p w:rsidR="00AC1AD9" w:rsidRPr="00AC1AD9" w:rsidRDefault="00AC1AD9" w:rsidP="00AC1A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AC1AD9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Advanced Features</w:t>
      </w:r>
    </w:p>
    <w:p w:rsidR="00AC1AD9" w:rsidRPr="00AC1AD9" w:rsidRDefault="00AC1AD9" w:rsidP="00AC1AD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C1AD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Image Stabilization : Optical </w:t>
      </w:r>
      <w:proofErr w:type="spellStart"/>
      <w:r w:rsidRPr="00AC1AD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SteadyShot</w:t>
      </w:r>
      <w:proofErr w:type="spellEnd"/>
      <w:r w:rsidRPr="00AC1AD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with Active Mode</w:t>
      </w:r>
    </w:p>
    <w:p w:rsidR="00AC1AD9" w:rsidRPr="00AC1AD9" w:rsidRDefault="00AC1AD9" w:rsidP="00AC1A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proofErr w:type="spellStart"/>
      <w:r w:rsidRPr="00AC1AD9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Color</w:t>
      </w:r>
      <w:proofErr w:type="spellEnd"/>
      <w:r w:rsidRPr="00AC1AD9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 : Black</w:t>
      </w:r>
    </w:p>
    <w:p w:rsidR="00AC1AD9" w:rsidRPr="00AC1AD9" w:rsidRDefault="00AC1AD9" w:rsidP="00AC1A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AC1AD9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Focus Control</w:t>
      </w:r>
    </w:p>
    <w:p w:rsidR="00AC1AD9" w:rsidRPr="00AC1AD9" w:rsidRDefault="00AC1AD9" w:rsidP="00AC1AD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C1AD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Focus System : Power Zoom</w:t>
      </w:r>
    </w:p>
    <w:p w:rsidR="00AC1AD9" w:rsidRPr="00AC1AD9" w:rsidRDefault="00AC1AD9" w:rsidP="00AC1A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AC1AD9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Optics/Lens</w:t>
      </w:r>
    </w:p>
    <w:p w:rsidR="00AC1AD9" w:rsidRPr="00AC1AD9" w:rsidRDefault="00AC1AD9" w:rsidP="00AC1AD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C1AD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Focus Ring in AF Mode : No Rotation</w:t>
      </w:r>
    </w:p>
    <w:p w:rsidR="00AC1AD9" w:rsidRPr="00AC1AD9" w:rsidRDefault="00AC1AD9" w:rsidP="00AC1AD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C1AD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Direct Manual Focus : Yes</w:t>
      </w:r>
    </w:p>
    <w:p w:rsidR="00AC1AD9" w:rsidRPr="00AC1AD9" w:rsidRDefault="00AC1AD9" w:rsidP="00AC1AD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C1AD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 Mount Type : Sony E-mount</w:t>
      </w:r>
    </w:p>
    <w:p w:rsidR="00AC1AD9" w:rsidRPr="00AC1AD9" w:rsidRDefault="00AC1AD9" w:rsidP="00AC1AD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C1AD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Low Noise During Movie Capture : Excellent</w:t>
      </w:r>
    </w:p>
    <w:p w:rsidR="00AC1AD9" w:rsidRPr="00AC1AD9" w:rsidRDefault="00AC1AD9" w:rsidP="00AC1AD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C1AD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Lens Stabilization : Optical </w:t>
      </w:r>
      <w:proofErr w:type="spellStart"/>
      <w:r w:rsidRPr="00AC1AD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SteadyShot</w:t>
      </w:r>
      <w:proofErr w:type="spellEnd"/>
      <w:r w:rsidRPr="00AC1AD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with Active Mode</w:t>
      </w:r>
    </w:p>
    <w:p w:rsidR="00AC1AD9" w:rsidRPr="00AC1AD9" w:rsidRDefault="00AC1AD9" w:rsidP="00AC1AD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C1AD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Minimum Focus Distance : 11.88 - 19.68" 0.3 - 0.5m</w:t>
      </w:r>
    </w:p>
    <w:p w:rsidR="00AC1AD9" w:rsidRPr="00AC1AD9" w:rsidRDefault="00AC1AD9" w:rsidP="00AC1AD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C1AD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 Groups-Elements : 12 groups, 17 elements (5 aspheric surfaces, 1 ED-glass element)</w:t>
      </w:r>
    </w:p>
    <w:p w:rsidR="00AC1AD9" w:rsidRPr="00AC1AD9" w:rsidRDefault="00AC1AD9" w:rsidP="00AC1AD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C1AD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Filter Diameter : 67mm</w:t>
      </w:r>
    </w:p>
    <w:p w:rsidR="00AC1AD9" w:rsidRPr="00AC1AD9" w:rsidRDefault="00AC1AD9" w:rsidP="00AC1AD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C1AD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Lens Weight : 22.9 </w:t>
      </w:r>
      <w:proofErr w:type="spellStart"/>
      <w:r w:rsidRPr="00AC1AD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oz</w:t>
      </w:r>
      <w:proofErr w:type="spellEnd"/>
      <w:r w:rsidRPr="00AC1AD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(649g)</w:t>
      </w:r>
    </w:p>
    <w:p w:rsidR="00AC1AD9" w:rsidRPr="00AC1AD9" w:rsidRDefault="00AC1AD9" w:rsidP="00AC1AD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C1AD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Internal Motor : Yes (Stepping motor)</w:t>
      </w:r>
    </w:p>
    <w:p w:rsidR="00AC1AD9" w:rsidRPr="00AC1AD9" w:rsidRDefault="00AC1AD9" w:rsidP="00AC1AD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C1AD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(Max.) : f/3.5 - 6.3</w:t>
      </w:r>
    </w:p>
    <w:p w:rsidR="00AC1AD9" w:rsidRPr="00AC1AD9" w:rsidRDefault="00AC1AD9" w:rsidP="00AC1AD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C1AD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(Min.) : f/22 - 40</w:t>
      </w:r>
    </w:p>
    <w:p w:rsidR="00AC1AD9" w:rsidRPr="00AC1AD9" w:rsidRDefault="00AC1AD9" w:rsidP="00AC1AD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C1AD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: Circular</w:t>
      </w:r>
    </w:p>
    <w:p w:rsidR="00AC1AD9" w:rsidRPr="00AC1AD9" w:rsidRDefault="00AC1AD9" w:rsidP="00AC1AD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C1AD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Maximum Magnification : 0.35x (APS-C)</w:t>
      </w:r>
    </w:p>
    <w:p w:rsidR="00AC1AD9" w:rsidRPr="00AC1AD9" w:rsidRDefault="00AC1AD9" w:rsidP="00AC1AD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C1AD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Focal Length (35mm equivalent) : 18-200mm (35mm) 27-300mm (APS-C)</w:t>
      </w:r>
    </w:p>
    <w:p w:rsidR="00AC1AD9" w:rsidRPr="00AC1AD9" w:rsidRDefault="00AC1AD9" w:rsidP="00AC1AD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C1AD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Aspheric Elements : 4 aspheric elements</w:t>
      </w:r>
    </w:p>
    <w:p w:rsidR="00AC1AD9" w:rsidRPr="00AC1AD9" w:rsidRDefault="00AC1AD9" w:rsidP="00AC1AD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C1AD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 Blade : 7 blades (Circular aperture)</w:t>
      </w:r>
    </w:p>
    <w:p w:rsidR="00AC1AD9" w:rsidRPr="00AC1AD9" w:rsidRDefault="00AC1AD9" w:rsidP="00AC1AD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C1AD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Angle of View : 76o - 8o</w:t>
      </w:r>
    </w:p>
    <w:p w:rsidR="00AC1AD9" w:rsidRPr="00AC1AD9" w:rsidRDefault="00AC1AD9" w:rsidP="00AC1A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AC1AD9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Service and Warranty Information</w:t>
      </w:r>
    </w:p>
    <w:p w:rsidR="00AC1AD9" w:rsidRPr="00AC1AD9" w:rsidRDefault="00AC1AD9" w:rsidP="00AC1AD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C1AD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Limited Warranty Term : 1 Year Parts &amp; </w:t>
      </w:r>
      <w:proofErr w:type="spellStart"/>
      <w:r w:rsidRPr="00AC1AD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Labor</w:t>
      </w:r>
      <w:proofErr w:type="spellEnd"/>
    </w:p>
    <w:p w:rsidR="00AC1AD9" w:rsidRPr="00AC1AD9" w:rsidRDefault="00AC1AD9" w:rsidP="00AC1A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AC1AD9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Weights and Measurements</w:t>
      </w:r>
    </w:p>
    <w:p w:rsidR="00AC1AD9" w:rsidRPr="00AC1AD9" w:rsidRDefault="00AC1AD9" w:rsidP="00AC1AD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C1AD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Dimensions (Approx.) : 3-3/4" x 4" (93.2 x 99mm)</w:t>
      </w:r>
    </w:p>
    <w:p w:rsidR="00AC1AD9" w:rsidRPr="00AC1AD9" w:rsidRDefault="00AC1AD9" w:rsidP="00AC1AD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C1AD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Weight (Approx.) : 22.9 </w:t>
      </w:r>
      <w:proofErr w:type="spellStart"/>
      <w:r w:rsidRPr="00AC1AD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oz</w:t>
      </w:r>
      <w:proofErr w:type="spellEnd"/>
      <w:r w:rsidRPr="00AC1AD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(649g)</w:t>
      </w:r>
    </w:p>
    <w:p w:rsidR="00AC1AD9" w:rsidRPr="00AC1AD9" w:rsidRDefault="00AC1AD9" w:rsidP="00AC1AD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C1AD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 </w:t>
      </w:r>
    </w:p>
    <w:p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AD9" w:rsidRDefault="00AC1AD9" w:rsidP="00892358">
      <w:r>
        <w:separator/>
      </w:r>
    </w:p>
  </w:endnote>
  <w:endnote w:type="continuationSeparator" w:id="0">
    <w:p w:rsidR="00AC1AD9" w:rsidRDefault="00AC1AD9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AD9" w:rsidRDefault="00AC1AD9" w:rsidP="00892358">
      <w:r>
        <w:separator/>
      </w:r>
    </w:p>
  </w:footnote>
  <w:footnote w:type="continuationSeparator" w:id="0">
    <w:p w:rsidR="00AC1AD9" w:rsidRDefault="00AC1AD9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CD7FA8"/>
    <w:multiLevelType w:val="multilevel"/>
    <w:tmpl w:val="562E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D9"/>
    <w:rsid w:val="000B5514"/>
    <w:rsid w:val="001C29C1"/>
    <w:rsid w:val="00212CA2"/>
    <w:rsid w:val="008317C8"/>
    <w:rsid w:val="00892358"/>
    <w:rsid w:val="00A22526"/>
    <w:rsid w:val="00A878E5"/>
    <w:rsid w:val="00AC1AD9"/>
    <w:rsid w:val="00C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1</TotalTime>
  <Pages>1</Pages>
  <Words>168</Words>
  <Characters>964</Characters>
  <Application>Microsoft Macintosh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1</cp:revision>
  <dcterms:created xsi:type="dcterms:W3CDTF">2018-08-09T14:21:00Z</dcterms:created>
  <dcterms:modified xsi:type="dcterms:W3CDTF">2018-08-09T14:22:00Z</dcterms:modified>
</cp:coreProperties>
</file>