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95AB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DE1B93B" w14:textId="77777777" w:rsidR="008317C8" w:rsidRDefault="001D73B3" w:rsidP="008317C8">
      <w:pPr>
        <w:pStyle w:val="Heading2"/>
        <w:jc w:val="center"/>
      </w:pPr>
      <w:r>
        <w:t xml:space="preserve">Sony FDR-AX700 4K HDR </w:t>
      </w:r>
      <w:r w:rsidR="008317C8" w:rsidRPr="008317C8">
        <w:t>Cam</w:t>
      </w:r>
      <w:r>
        <w:t>corder</w:t>
      </w:r>
      <w:r w:rsidR="008317C8">
        <w:t xml:space="preserve"> Full Spec</w:t>
      </w:r>
    </w:p>
    <w:p w14:paraId="378BECCB" w14:textId="77777777" w:rsid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Sensor</w:t>
      </w:r>
    </w:p>
    <w:p w14:paraId="0E07F1D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SENSOR TYPE</w:t>
      </w:r>
    </w:p>
    <w:p w14:paraId="61D6045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1.0-type (13.2mm x 8.8mm) stacked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Exmor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RS CMOS sensor</w:t>
      </w:r>
    </w:p>
    <w:p w14:paraId="6A70AC9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EFFECTIVE PIXELS (VIDEO)</w:t>
      </w:r>
    </w:p>
    <w:p w14:paraId="7F9AA8F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Approx.14.2M pixels(16:9)</w:t>
      </w:r>
    </w:p>
    <w:p w14:paraId="6B5048A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EFFECTIVE PIXELS (STILL IMAGE)</w:t>
      </w:r>
    </w:p>
    <w:p w14:paraId="0200B29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Approx.14.2M pixels(16:9)/Approx.12.0M pixels(3:2)</w:t>
      </w:r>
    </w:p>
    <w:p w14:paraId="6FD04F6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Processor</w:t>
      </w:r>
    </w:p>
    <w:p w14:paraId="258308A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IMAGE PROCESSOR</w:t>
      </w:r>
    </w:p>
    <w:p w14:paraId="2EEEA36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BIONZ X image processor</w:t>
      </w:r>
    </w:p>
    <w:p w14:paraId="13FEEED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Lens</w:t>
      </w:r>
    </w:p>
    <w:p w14:paraId="361CD0A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LENS TYPE</w:t>
      </w:r>
    </w:p>
    <w:p w14:paraId="0A7E1CEC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ZEISS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Vario-Sonnar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T*</w:t>
      </w:r>
    </w:p>
    <w:p w14:paraId="23283352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FILTER DIAMETER</w:t>
      </w:r>
    </w:p>
    <w:p w14:paraId="5845A35C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62mm</w:t>
      </w:r>
    </w:p>
    <w:p w14:paraId="0298E0B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LENS COVER</w:t>
      </w:r>
    </w:p>
    <w:p w14:paraId="3DF142E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Cap</w:t>
      </w:r>
    </w:p>
    <w:p w14:paraId="6B9FF514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APERTURE</w:t>
      </w:r>
    </w:p>
    <w:p w14:paraId="7289DF5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F2.8-F4.5</w:t>
      </w:r>
    </w:p>
    <w:p w14:paraId="2E4A4681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FOCAL DISTANCE</w:t>
      </w:r>
    </w:p>
    <w:p w14:paraId="727F8F5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f=9.3-111.6mm</w:t>
      </w:r>
    </w:p>
    <w:p w14:paraId="22ABCE1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FOCAL LENGTH (35 MM EQUIVALENT) (VIDEO)</w:t>
      </w:r>
    </w:p>
    <w:p w14:paraId="340DD9A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lastRenderedPageBreak/>
        <w:t>f=29.0-348.0mm(16:9)</w:t>
      </w:r>
      <w:bookmarkStart w:id="0" w:name="1"/>
      <w:bookmarkEnd w:id="0"/>
    </w:p>
    <w:p w14:paraId="1264270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FOCAL LENGTH (35 MM EQUIVALENT) (STILL IMAGE)</w:t>
      </w:r>
    </w:p>
    <w:p w14:paraId="2739E9F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f=29.0-348.0mm(16:9),f=32.8-393.6mm(3:2)</w:t>
      </w:r>
    </w:p>
    <w:p w14:paraId="73D1B24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MINIMUM FOCUS DISTANCE</w:t>
      </w:r>
    </w:p>
    <w:p w14:paraId="4EB1FA5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Approx.13/32inch(Wide),Approx.39 3/8inch(Tele), Approx.1cm(Wide),Approx.100cm(Tele)</w:t>
      </w:r>
    </w:p>
    <w:p w14:paraId="1CDD57F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IRIS DIAPHRAGM</w:t>
      </w:r>
    </w:p>
    <w:p w14:paraId="7283497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 blades</w:t>
      </w:r>
    </w:p>
    <w:p w14:paraId="31A6F5D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ND FILTER</w:t>
      </w:r>
    </w:p>
    <w:p w14:paraId="6D31D9D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OFF, 1/4, 1/16, 1/64</w:t>
      </w:r>
    </w:p>
    <w:p w14:paraId="2C7F4222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Zoom</w:t>
      </w:r>
    </w:p>
    <w:p w14:paraId="2918E63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OPTICAL ZOOM</w:t>
      </w:r>
    </w:p>
    <w:p w14:paraId="3B43EFD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12x</w:t>
      </w:r>
    </w:p>
    <w:p w14:paraId="3854151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CLEAR IMAGE ZOOM</w:t>
      </w:r>
    </w:p>
    <w:p w14:paraId="0CBA105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4K : 18x, HD : 24x</w:t>
      </w:r>
    </w:p>
    <w:p w14:paraId="59118C2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DIGITAL ZOOM</w:t>
      </w:r>
    </w:p>
    <w:p w14:paraId="113BB1D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192x</w:t>
      </w:r>
      <w:bookmarkStart w:id="1" w:name="2"/>
      <w:bookmarkEnd w:id="1"/>
    </w:p>
    <w:p w14:paraId="3A22DCA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Viewfinder</w:t>
      </w:r>
    </w:p>
    <w:p w14:paraId="6678A29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VIEWFINDER TYPE</w:t>
      </w:r>
    </w:p>
    <w:p w14:paraId="3D01D76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1.0cm(0.39type) OLED/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2,359,296dots equivalent</w:t>
      </w:r>
    </w:p>
    <w:p w14:paraId="0AB1DA9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FIELD OF VIEW</w:t>
      </w:r>
    </w:p>
    <w:p w14:paraId="641ADD7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100%</w:t>
      </w:r>
    </w:p>
    <w:p w14:paraId="75AE200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DIOPTER ADJUSTMENT</w:t>
      </w:r>
    </w:p>
    <w:p w14:paraId="3410710F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75CE1A4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LCD</w:t>
      </w:r>
    </w:p>
    <w:p w14:paraId="7ED3CB3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SCREEN TYPE</w:t>
      </w:r>
    </w:p>
    <w:p w14:paraId="1E29109F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8.8cm(3.5 type)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Xtra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Fine LCD™ display(1555K) Wide(16:9)</w:t>
      </w:r>
    </w:p>
    <w:p w14:paraId="286F6A6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TOUCH PANEL</w:t>
      </w:r>
    </w:p>
    <w:p w14:paraId="55526FB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5694F8C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BRIGHTNESS CONTROL</w:t>
      </w:r>
    </w:p>
    <w:p w14:paraId="2C18CBB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Yes(Menu)</w:t>
      </w:r>
      <w:bookmarkStart w:id="2" w:name="3"/>
      <w:bookmarkEnd w:id="2"/>
    </w:p>
    <w:p w14:paraId="4E4B70F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MARKER/GRID DISPLAY</w:t>
      </w:r>
    </w:p>
    <w:p w14:paraId="3F396C8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Marker</w:t>
      </w:r>
    </w:p>
    <w:p w14:paraId="190544B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ANGLE ADJUSTMENT</w:t>
      </w:r>
    </w:p>
    <w:p w14:paraId="7A2B14B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Opening Angle:max.90 deg., Turning Angle:max.270 deg.</w:t>
      </w:r>
    </w:p>
    <w:p w14:paraId="61C6E60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Image Stabilization</w:t>
      </w:r>
    </w:p>
    <w:p w14:paraId="26739F3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IMAGE STABILIZATION TYPE</w:t>
      </w:r>
    </w:p>
    <w:p w14:paraId="3CB0DB4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Optical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image stabilization w/ Active mode (Wide to Tele)</w:t>
      </w:r>
    </w:p>
    <w:p w14:paraId="67D9E14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Focus</w:t>
      </w:r>
    </w:p>
    <w:p w14:paraId="2CA4458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FOCUS TYPE</w:t>
      </w:r>
    </w:p>
    <w:p w14:paraId="350AF7C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Fast Hybrid AF(phase-detection AF/contrast-detection AF)</w:t>
      </w:r>
    </w:p>
    <w:p w14:paraId="00D02A3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FOCUS POINTS</w:t>
      </w:r>
    </w:p>
    <w:p w14:paraId="4CF05E2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Max.273points(phase-detection AF)</w:t>
      </w:r>
    </w:p>
    <w:p w14:paraId="3C59577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AF DRIVE SPEED</w:t>
      </w:r>
    </w:p>
    <w:p w14:paraId="4A7D25E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Yes(7steps)</w:t>
      </w:r>
    </w:p>
    <w:p w14:paraId="3E2304A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AF SUBJECT TRACK SET</w:t>
      </w:r>
    </w:p>
    <w:p w14:paraId="607735D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Yes(AF Tracking Depth(5steps), AF Subject Switching Sensitivity(5steps))</w:t>
      </w:r>
    </w:p>
    <w:p w14:paraId="58586C04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FOCUS MODE</w:t>
      </w:r>
    </w:p>
    <w:p w14:paraId="5334AE2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Auto/Manual(Touch Panel/Dial)</w:t>
      </w:r>
    </w:p>
    <w:p w14:paraId="270A83D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FOCUS AREA</w:t>
      </w:r>
    </w:p>
    <w:p w14:paraId="5971596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Wide/Zone/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Center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/Flexible Spot</w:t>
      </w:r>
    </w:p>
    <w:p w14:paraId="6C7F8D0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PHASE AF FRAMES</w:t>
      </w:r>
    </w:p>
    <w:p w14:paraId="7451F96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Yes(On/Off)</w:t>
      </w:r>
    </w:p>
    <w:p w14:paraId="07D965D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FAST INTELLIGENT AF</w:t>
      </w:r>
    </w:p>
    <w:p w14:paraId="3A24D45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31F2719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LOCK-ON AF</w:t>
      </w:r>
    </w:p>
    <w:p w14:paraId="3CFC3D8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33D0C95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MANUAL FOCUS ASSIST</w:t>
      </w:r>
    </w:p>
    <w:p w14:paraId="6BCA01DF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Magnified display for precise manual focus (x4/x8), Peaking Display</w:t>
      </w:r>
    </w:p>
    <w:p w14:paraId="3FB6C95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Exposure</w:t>
      </w:r>
    </w:p>
    <w:p w14:paraId="6256D5D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MODE</w:t>
      </w:r>
    </w:p>
    <w:p w14:paraId="38574F2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Auto, Flexible Spot(Touch Panel), Manual(Dial/Menu)</w:t>
      </w:r>
    </w:p>
    <w:p w14:paraId="0884A38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METERING MODES</w:t>
      </w:r>
    </w:p>
    <w:p w14:paraId="6381238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Multi-segment/Spot</w:t>
      </w:r>
    </w:p>
    <w:p w14:paraId="6C3D4E41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EXPOSURE COMPENSATION</w:t>
      </w:r>
    </w:p>
    <w:p w14:paraId="06F00DC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AE Shift(Dial/Touch Panel)</w:t>
      </w:r>
    </w:p>
    <w:p w14:paraId="424C353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LOW LUX MODE</w:t>
      </w:r>
    </w:p>
    <w:p w14:paraId="00A2A793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7B035A0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AUTO IRIS CONTROL</w:t>
      </w:r>
    </w:p>
    <w:p w14:paraId="4AA20ED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F2.8-F11</w:t>
      </w:r>
    </w:p>
    <w:p w14:paraId="4620585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MANUAL IRIS CONTROL</w:t>
      </w:r>
    </w:p>
    <w:p w14:paraId="61EA2D0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F2.8-F11</w:t>
      </w:r>
    </w:p>
    <w:p w14:paraId="6FCEC93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MANUAL EXPOSURE ASSIST</w:t>
      </w:r>
    </w:p>
    <w:p w14:paraId="6B0B765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Zebra Pattern Display</w:t>
      </w:r>
    </w:p>
    <w:p w14:paraId="31C6C1C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BACKLIGHT COMPENSATION</w:t>
      </w:r>
    </w:p>
    <w:p w14:paraId="31053D6C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Yes(Auto)</w:t>
      </w:r>
    </w:p>
    <w:p w14:paraId="3112265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GAIN CONTROL</w:t>
      </w:r>
    </w:p>
    <w:p w14:paraId="205488E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Auto/Manual</w:t>
      </w:r>
    </w:p>
    <w:p w14:paraId="6613F3F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AGC LIMIT</w:t>
      </w:r>
    </w:p>
    <w:p w14:paraId="2682DE2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0590C04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MINIMUM ILLUMINATION</w:t>
      </w:r>
    </w:p>
    <w:p w14:paraId="1D2D3C4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Standard:3 lux(1/60 Shutter Speed), Low Lux 1.7lux(1/30 Shutter Speed), NightShot:0 lux(1/60 Shutter Speed), [PAL] Standard:3 lux(1/50 Shutter Speed), Low Lux 1.7lux(1/25 Shutter Speed), NightShot:0 lux(1/50 Shutter Speed)</w:t>
      </w:r>
    </w:p>
    <w:p w14:paraId="6B6E83D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Shutter Speed</w:t>
      </w:r>
    </w:p>
    <w:p w14:paraId="09C5190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AUTO CONTROL RANGE</w:t>
      </w:r>
    </w:p>
    <w:p w14:paraId="695E5C3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1/8-1/10000 [PAL] 1/6-1/10000</w:t>
      </w:r>
    </w:p>
    <w:p w14:paraId="6403892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STANDARD</w:t>
      </w:r>
    </w:p>
    <w:p w14:paraId="76B2B18E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1/60-1/10000 [PAL] 1/50-1/10000</w:t>
      </w:r>
    </w:p>
    <w:p w14:paraId="40527A7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MANUAL IRIS CONTROL</w:t>
      </w:r>
      <w:r w:rsidRPr="00FC6D89">
        <w:rPr>
          <w:rFonts w:ascii="Microsoft Tai Le" w:eastAsia="Times New Roman" w:hAnsi="Microsoft Tai Le" w:cs="Microsoft Tai Le"/>
          <w:b/>
          <w:color w:val="323232"/>
          <w:sz w:val="16"/>
          <w:szCs w:val="16"/>
          <w:lang w:val="en-GB"/>
        </w:rPr>
        <w:t xml:space="preserve">　</w:t>
      </w: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(PHOTO MODE)</w:t>
      </w:r>
    </w:p>
    <w:p w14:paraId="3731E873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1/60-1/10000 [PAL] 1/50-1/10000</w:t>
      </w:r>
    </w:p>
    <w:p w14:paraId="10AF51D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MANUAL SHUTTER</w:t>
      </w:r>
    </w:p>
    <w:p w14:paraId="30E3FC6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1/8-1/10000 [PAL] 1/6-1/10000</w:t>
      </w:r>
    </w:p>
    <w:p w14:paraId="3555C31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SMOOTH SLOW</w:t>
      </w:r>
    </w:p>
    <w:p w14:paraId="362A4FD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104639C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White Balance</w:t>
      </w:r>
    </w:p>
    <w:p w14:paraId="71229FF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WHITE BALANCE MODES</w:t>
      </w:r>
    </w:p>
    <w:p w14:paraId="585FB46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Auto/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Onepush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A/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Onepush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B/Outdoor/Indoor/WB Temp</w:t>
      </w:r>
    </w:p>
    <w:p w14:paraId="6A99907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WHITE BALANCE SHIFT</w:t>
      </w:r>
    </w:p>
    <w:p w14:paraId="2047068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Yes(Outdoor -7to+7 15steps)</w:t>
      </w:r>
    </w:p>
    <w:p w14:paraId="5FD2742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Flash</w:t>
      </w:r>
    </w:p>
    <w:p w14:paraId="27C014AE" w14:textId="77777777" w:rsid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METERING SYSTEM</w:t>
      </w:r>
    </w:p>
    <w:p w14:paraId="0EE6166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COMPENSATION</w:t>
      </w:r>
    </w:p>
    <w:p w14:paraId="2BF53F7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MODE</w:t>
      </w:r>
    </w:p>
    <w:p w14:paraId="7A8F680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Storage Media</w:t>
      </w:r>
    </w:p>
    <w:p w14:paraId="6A95D0A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MEDIA TYPE</w:t>
      </w:r>
    </w:p>
    <w:p w14:paraId="107315F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AVCHD,Still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Memory Stick PRO Duo (Mark 2), Memory Stick PRO-HG Duo, Memory Stick XC-HG Duo, SD/SDHC/SDXC Memory Card(Class 4 or Higher), XAVC S 4K(100Mbps) : SDXC Memory Card(UHS-I U3), XAVC S 4K(60Mbps) : SDXC Memory Card(Class10 or Higher), XAVC S HD : SDXC Memory Card(Class10 or Higher)</w:t>
      </w:r>
    </w:p>
    <w:p w14:paraId="2A1DDF5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INTERNAL MEDIA</w:t>
      </w:r>
    </w:p>
    <w:p w14:paraId="570E2B8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55A8BDD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Recording</w:t>
      </w:r>
    </w:p>
    <w:p w14:paraId="4588059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RECORDING FORMAT (VIDEO)</w:t>
      </w:r>
    </w:p>
    <w:p w14:paraId="0E4AA6C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AVCHD format ver.2.0 compatible:MPEG4-AVC/H.264, XAVC S format: MPEG4-AVC/H264, XAVC S Proxy: MPEG-4 AVC/H.264</w:t>
      </w:r>
    </w:p>
    <w:p w14:paraId="60ECF9F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VIDEO RESOLUTION</w:t>
      </w:r>
    </w:p>
    <w:p w14:paraId="7E3EFC4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XAVC S 4K: 3840 x 2160/30p, 24p XAVC S HD: 1920 x 1080/120p, 60p, 30p, 24p AVCHD: 1920 x 1080/60i (FX, FH), 1440 x 1080/60i (LP) XAVC S Proxy: 1280 x 720/60p, 30p, 24p, 640 x 360 60p, 30p, 24p [PAL] XAVC S 4K: 3840 x 2160/25p XAVC S HD: 1920 x 1080/100p, 50p, 25p AVCHD: 1920 x 1080/50i (FX, FH), 1440 x 1080/50i (LP) XAVC S Proxy: 1280×720/50p,25p, 640×360/50p,25p</w:t>
      </w:r>
    </w:p>
    <w:p w14:paraId="516137C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SLOW &amp; QUICK MOTION (S&amp;Q)</w:t>
      </w:r>
    </w:p>
    <w:p w14:paraId="19A60DF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[NTST] Rec Format 4K: 30p, 24p/HD: 60p, 30p, 24p Frame Rate 4K: 1fps, 2fps, 4fps, 8fps,15fps, 30fps Frame Rate HD: 1fps, 2fps, 4fps, 8fps,15fps, 30fps, 60fps,120fps [PAL] Rec Format 4K:25p/HD:50p,25p Frame Rate 4K:1fps,2fps,3fps,6fps,12fps,25fps/ HD:1fps,2fps,3fps,6fps,12fps,25fps,50fps,100fps</w:t>
      </w:r>
    </w:p>
    <w:p w14:paraId="12716397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SUPER SLOW MOTION (SS)</w:t>
      </w:r>
    </w:p>
    <w:p w14:paraId="2306629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[NTSC] Rec Format HD: 60p, 30p, 24p Frame Rate HD: 240fps, 480fps, 960fps [PAL] Rec Format HD:50p,25p Frame Rate HD:250fps,500fps,1000fps</w:t>
      </w:r>
    </w:p>
    <w:p w14:paraId="46FFE57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VIDEO RECORDING RATE (ABR/VBR)</w:t>
      </w:r>
    </w:p>
    <w:p w14:paraId="6212ADB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 4K : Approx.100Mbps, 60Mbps, XAVC S HD: Approx.100Mbps (1920 x 1080/120p,100p), 60Mbps (1920 x 1080/120p,100p), 50Mbps, 25Mbps, 16Mbps/ AVCHD FX: Approx. 24Mbps, FH: Approx.17Mbps, LP: Approx. 5Mbps, XAVC S Proxy: Approx.9Mbps (1280×720)/Approx.3Mbps (640×360) </w:t>
      </w:r>
      <w:bookmarkStart w:id="3" w:name="4"/>
      <w:bookmarkStart w:id="4" w:name="5"/>
      <w:bookmarkEnd w:id="3"/>
      <w:bookmarkEnd w:id="4"/>
    </w:p>
    <w:p w14:paraId="019F3B1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RECORDING FORMAT (STILL IMAGE)</w:t>
      </w:r>
    </w:p>
    <w:p w14:paraId="54ABCE7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JPEG (DCF Ver.2.0, Exif Ver.2.3, MPF Baseline compliant)</w:t>
      </w:r>
    </w:p>
    <w:p w14:paraId="5E1D23B1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PICTURE PROFILE</w:t>
      </w:r>
    </w:p>
    <w:p w14:paraId="1EEF2EE5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Yes (Off / PP1-PP10) Parameters: Black level, Gamma (Standard, Still, Cine1-4, ITU709, ITU709(800%), S-Log2, S-Log3, HLG, HLG1-3), Black Gamma, Knee,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Mode (Standard, Still, Cinema, Pro, ITU709 Matrix, B/W, S-Gamut, S-Gamut3.Cine, S-Gamut3), Saturation,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Phase,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Depth,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Correction, WB Shift, Detail, Copy, Reset</w:t>
      </w:r>
    </w:p>
    <w:p w14:paraId="58E6C8C1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PROXY RECORDING</w:t>
      </w:r>
    </w:p>
    <w:p w14:paraId="28B06B7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13181F9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STILL IMAGE SIZE (PHOTO MODE)</w:t>
      </w:r>
    </w:p>
    <w:p w14:paraId="1F805F1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12.0 megapixels 3:2 (4240x2824), 14.2 megapixels 16:9 (5024x2824)</w:t>
      </w:r>
    </w:p>
    <w:p w14:paraId="1ACBAAA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Audio</w:t>
      </w:r>
    </w:p>
    <w:p w14:paraId="125F7BB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MICROPHONE</w:t>
      </w:r>
    </w:p>
    <w:p w14:paraId="741A4FF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Built-in Stereo Microphone</w:t>
      </w:r>
    </w:p>
    <w:p w14:paraId="307B3FF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AUDIO RECORDING FORMAT</w:t>
      </w:r>
    </w:p>
    <w:p w14:paraId="035233F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Dolby Digital 2ch Stereo, Dolby Digital Stereo Creator</w:t>
      </w:r>
      <w:bookmarkStart w:id="5" w:name="6"/>
      <w:bookmarkEnd w:id="5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, MPEG-4 AAC-LC 2ch</w:t>
      </w:r>
      <w:bookmarkStart w:id="6" w:name="7"/>
      <w:bookmarkEnd w:id="6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, MPEG-4 Linear PCM 2ch(48kHz/16bit)</w:t>
      </w:r>
    </w:p>
    <w:p w14:paraId="03A02B8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MIC LEVEL CONTROL</w:t>
      </w:r>
    </w:p>
    <w:p w14:paraId="32B3892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Yes(31steps)</w:t>
      </w:r>
    </w:p>
    <w:p w14:paraId="2CA09DB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AUTO WIND NOISE REDUCTION</w:t>
      </w:r>
    </w:p>
    <w:p w14:paraId="28CEF47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26857B4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MY VOICE CANCELING</w:t>
      </w:r>
    </w:p>
    <w:p w14:paraId="69D6D5D3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71D5FA5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SPEAKER</w:t>
      </w:r>
    </w:p>
    <w:p w14:paraId="38F1FFB3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Monoral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Speaker</w:t>
      </w:r>
    </w:p>
    <w:p w14:paraId="36EB481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Advanced Feature</w:t>
      </w:r>
    </w:p>
    <w:p w14:paraId="7B38D6C4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HIGH SPEED REC</w:t>
      </w:r>
    </w:p>
    <w:p w14:paraId="4E94238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2424A5E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SCENE SELECTION</w:t>
      </w:r>
    </w:p>
    <w:p w14:paraId="2CFE367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Night Scene/Sunrise &amp; Sunset/Fireworks/Landscape/Portrait/Spotlight/Beach</w:t>
      </w:r>
    </w:p>
    <w:p w14:paraId="2F7B292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NIGHTSHOT INFRARED SYSTEM</w:t>
      </w:r>
    </w:p>
    <w:p w14:paraId="22E6751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7E25D3FB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TIME CODE/USER BIT</w:t>
      </w:r>
    </w:p>
    <w:p w14:paraId="0C4236F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6343D2C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OTHER FEATURES</w:t>
      </w:r>
    </w:p>
    <w:p w14:paraId="3BFA4B2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Face Detection, Intelligent Auto(Portrait/Baby/Walk/Tripod/Backlight/Landscape/Spotlight/Twilight/Macro/Low light)</w:t>
      </w:r>
    </w:p>
    <w:p w14:paraId="0C22D53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Playback</w:t>
      </w:r>
    </w:p>
    <w:p w14:paraId="2F5B617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FAST PLAYBACK</w:t>
      </w:r>
    </w:p>
    <w:p w14:paraId="5FB7306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About 5 times/10 times/30 times/60 times</w:t>
      </w:r>
    </w:p>
    <w:p w14:paraId="11C8CA4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SLOW PLAYBACK</w:t>
      </w:r>
    </w:p>
    <w:p w14:paraId="5F046D4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Forwad:1/5 speed, Reverse:1/2 speed</w:t>
      </w:r>
    </w:p>
    <w:p w14:paraId="47E1A0E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TRIMMING PLAYBACK</w:t>
      </w:r>
    </w:p>
    <w:p w14:paraId="35E587E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419C145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MOTION SHOT VIDEO</w:t>
      </w:r>
    </w:p>
    <w:p w14:paraId="1BC542DF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79A322C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SLIDE SHOW (STILL IMAGE)</w:t>
      </w:r>
    </w:p>
    <w:p w14:paraId="0279135E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79E8BB1C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Projector</w:t>
      </w:r>
    </w:p>
    <w:p w14:paraId="705F29B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LIGHT OUTPUT</w:t>
      </w:r>
    </w:p>
    <w:p w14:paraId="0DCF5A4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66C6E35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RESOLUTION OUTPUT</w:t>
      </w:r>
    </w:p>
    <w:p w14:paraId="770CEF2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4640786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PROJECTED IMAGE SIZE</w:t>
      </w:r>
    </w:p>
    <w:p w14:paraId="3256CB6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46C6D23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ENDURANCE (BATTERY LIFE)</w:t>
      </w:r>
    </w:p>
    <w:p w14:paraId="547A611D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75EC820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PROJECTOR INPUT</w:t>
      </w:r>
    </w:p>
    <w:p w14:paraId="0D454759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35CEDE1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KEYSTONE ADJUSTMENT</w:t>
      </w:r>
    </w:p>
    <w:p w14:paraId="5C2B4AD5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03E2C0D9" w14:textId="77777777" w:rsidR="00FC6D89" w:rsidRDefault="00FC6D89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Cs/>
          <w:color w:val="323232"/>
          <w:lang w:val="en-GB"/>
        </w:rPr>
      </w:pPr>
    </w:p>
    <w:p w14:paraId="2D0CF4C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Cs/>
          <w:color w:val="323232"/>
          <w:lang w:val="en-GB"/>
        </w:rPr>
        <w:t>Wireless Function</w:t>
      </w:r>
    </w:p>
    <w:p w14:paraId="6517A67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WI-FI®</w:t>
      </w:r>
    </w:p>
    <w:p w14:paraId="5759650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Yes(Wi-Fi Compatible, IEEE 802.11b/g/n(2.4GHz band) )</w:t>
      </w:r>
      <w:bookmarkStart w:id="7" w:name="8"/>
      <w:bookmarkEnd w:id="7"/>
    </w:p>
    <w:p w14:paraId="1B86139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NFC™</w:t>
      </w:r>
    </w:p>
    <w:p w14:paraId="01AB45DB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(NFC forum Type 3 Tag compatible)</w:t>
      </w:r>
    </w:p>
    <w:p w14:paraId="22A3918A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Terminal / Shoe</w:t>
      </w:r>
    </w:p>
    <w:p w14:paraId="781330B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ACCESSORY SHOE</w:t>
      </w:r>
    </w:p>
    <w:p w14:paraId="1340448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Yes(Multi Interface Shoe)</w:t>
      </w:r>
    </w:p>
    <w:p w14:paraId="2390DDE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HDMI TERMINAL</w:t>
      </w:r>
    </w:p>
    <w:p w14:paraId="079DED5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(HDMI) </w:t>
      </w:r>
      <w:bookmarkStart w:id="8" w:name="9"/>
      <w:bookmarkEnd w:id="8"/>
    </w:p>
    <w:p w14:paraId="50A6F73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PROJECTOR INPUT</w:t>
      </w:r>
    </w:p>
    <w:p w14:paraId="30663C2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5D1DF80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MULTI/MICRO USB TERMINAL</w:t>
      </w:r>
    </w:p>
    <w:p w14:paraId="61C14BA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4F7F61F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REMOTE TERMINAL</w:t>
      </w:r>
    </w:p>
    <w:p w14:paraId="64DD171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integrated into Multi/Micro USB Terminal</w:t>
      </w:r>
      <w:bookmarkStart w:id="9" w:name="10"/>
      <w:bookmarkEnd w:id="9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/Stereo mini-mini jack (Φ2.5mm)</w:t>
      </w:r>
    </w:p>
    <w:p w14:paraId="10CBC492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STD OUTPUT</w:t>
      </w:r>
    </w:p>
    <w:p w14:paraId="7440C823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Composite Video Out(AV Cable(sold separately))</w:t>
      </w:r>
    </w:p>
    <w:p w14:paraId="744AE245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MICROPHONE INPUT</w:t>
      </w:r>
    </w:p>
    <w:p w14:paraId="77D75F2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Stereo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Minijack</w:t>
      </w:r>
      <w:proofErr w:type="spellEnd"/>
    </w:p>
    <w:p w14:paraId="1C69951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HEADPHONE JACK</w:t>
      </w:r>
    </w:p>
    <w:p w14:paraId="198A3375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Stereo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Minijack</w:t>
      </w:r>
      <w:proofErr w:type="spellEnd"/>
    </w:p>
    <w:p w14:paraId="65E4D2A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MEMORY CARD SLOT</w:t>
      </w:r>
    </w:p>
    <w:p w14:paraId="1671ADD4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Slot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A:Memory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Stick PRO Duo and SD/SDHC/SDXC cards compatible, Slot B:SD/SDHC/SDXC cards compatible</w:t>
      </w:r>
    </w:p>
    <w:p w14:paraId="2226661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DC IN</w:t>
      </w:r>
    </w:p>
    <w:p w14:paraId="36279CE2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14:paraId="28BA4EB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Power</w:t>
      </w:r>
    </w:p>
    <w:p w14:paraId="0E6B6AD3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BATTERY TYPE</w:t>
      </w:r>
    </w:p>
    <w:p w14:paraId="49EDE30A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InfoLITHIUM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with </w:t>
      </w:r>
      <w:proofErr w:type="spellStart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AccuPower</w:t>
      </w:r>
      <w:proofErr w:type="spellEnd"/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Meter System (V Series)</w:t>
      </w:r>
      <w:bookmarkStart w:id="10" w:name="11"/>
      <w:bookmarkEnd w:id="10"/>
    </w:p>
    <w:p w14:paraId="462BCDE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POWER CONSUMPTION (LCD)</w:t>
      </w:r>
    </w:p>
    <w:p w14:paraId="1987C807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4K:5.1W</w:t>
      </w:r>
    </w:p>
    <w:p w14:paraId="0911809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POWER CONSUMPTION (VIEWFINDER)</w:t>
      </w:r>
    </w:p>
    <w:p w14:paraId="7F7F2F11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4K:4.8W</w:t>
      </w:r>
      <w:bookmarkStart w:id="11" w:name="12"/>
      <w:bookmarkEnd w:id="11"/>
    </w:p>
    <w:p w14:paraId="4D3D95F0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POWER REQUIREMENTS</w:t>
      </w:r>
    </w:p>
    <w:p w14:paraId="4EADEE4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7.4V (battery pack), 8.4V (AC Adaptor)</w:t>
      </w:r>
    </w:p>
    <w:p w14:paraId="019B0EAF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CHARGE ON CAMCORDER (CHARGING TIME WITH SUPPLIED BATTERY)</w:t>
      </w:r>
    </w:p>
    <w:p w14:paraId="348F10D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Yes(Approx. 2h 50min)</w:t>
      </w:r>
      <w:bookmarkStart w:id="12" w:name="13"/>
      <w:bookmarkEnd w:id="12"/>
    </w:p>
    <w:p w14:paraId="6F85C39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USB CHARGING</w:t>
      </w:r>
    </w:p>
    <w:p w14:paraId="79ADB27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17A4546D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USB POWER SUPPLY</w:t>
      </w:r>
    </w:p>
    <w:p w14:paraId="1647A14F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14:paraId="550400A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Size &amp; Weight</w:t>
      </w:r>
    </w:p>
    <w:p w14:paraId="159A0646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DIMENSIONS (W X H X D) (MAIN UNIT ONLY)</w:t>
      </w:r>
    </w:p>
    <w:p w14:paraId="50EF6BB8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Approx.116×89.5×196.5mm(Approx.121×104×274.5mm(including Lens Hood and Large Eyecup)), Approx.4 5/8 x 3 5/8 x 7 3/4inch(Approx.4 7/8 x 4 1/8 x 10 7/8 in(including Lens Hood and Large Eyecup))</w:t>
      </w:r>
    </w:p>
    <w:p w14:paraId="0C0445D8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DIMENSIONS (W X H X D) (INCLUDING SUPPLIED BATTERY)</w:t>
      </w:r>
    </w:p>
    <w:p w14:paraId="1AF81456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Approx.116×89.5×196.5mm(Approx.121×104×274.5mm(including Lens Hood and Large Eyecup)), Approx.4 5/8 x 3 5/8 x 7 3/4inch(Approx.4 7/8 x 4 1/8 x 10 7/8 in(including Lens Hood and Large Eyecup))</w:t>
      </w:r>
      <w:bookmarkStart w:id="13" w:name="14"/>
      <w:bookmarkStart w:id="14" w:name="15"/>
      <w:bookmarkEnd w:id="13"/>
      <w:bookmarkEnd w:id="14"/>
    </w:p>
    <w:p w14:paraId="3A30E8CE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WEIGHT (MAIN UNIT ONLY)</w:t>
      </w:r>
    </w:p>
    <w:p w14:paraId="015FFE35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Approx.2lb 1oz(including Lens Hood and Large Eyecup), Approx.935g(including Lens Hood and Large Eyecup)</w:t>
      </w:r>
    </w:p>
    <w:p w14:paraId="5AA7E2C9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</w:pPr>
      <w:r w:rsidRPr="00FC6D89">
        <w:rPr>
          <w:rFonts w:ascii="Helvetica" w:eastAsia="Times New Roman" w:hAnsi="Helvetica" w:cs="Times New Roman"/>
          <w:b/>
          <w:color w:val="323232"/>
          <w:sz w:val="16"/>
          <w:szCs w:val="16"/>
          <w:lang w:val="en-GB"/>
        </w:rPr>
        <w:t>WEIGHT (INCLUDING SUPPLIED BATTERY)</w:t>
      </w:r>
    </w:p>
    <w:p w14:paraId="75B42750" w14:textId="77777777" w:rsidR="001D73B3" w:rsidRPr="001D73B3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Approx.1030g(NP-FV70A)(supplied battery), Approx.1080g(NP-FV100A), Approx.2lb 2.7oz(NP-FV50A), Approx.2lb 4.3oz(NP-FV70A)(supplied battery), Approx.2lb 6.1oz(NP-FV100A), Approx.985g(NP-FV50A)</w:t>
      </w:r>
      <w:bookmarkStart w:id="15" w:name="16"/>
      <w:bookmarkEnd w:id="15"/>
    </w:p>
    <w:p w14:paraId="1B551BC1" w14:textId="77777777" w:rsidR="001D73B3" w:rsidRPr="00FC6D89" w:rsidRDefault="001D73B3" w:rsidP="001D73B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lang w:val="en-GB"/>
        </w:rPr>
      </w:pPr>
      <w:r w:rsidRPr="00FC6D89">
        <w:rPr>
          <w:rFonts w:ascii="Helvetica" w:eastAsia="Times New Roman" w:hAnsi="Helvetica" w:cs="Times New Roman"/>
          <w:b/>
          <w:bCs/>
          <w:color w:val="323232"/>
          <w:lang w:val="en-GB"/>
        </w:rPr>
        <w:t>What's In The Box</w:t>
      </w:r>
      <w:bookmarkStart w:id="16" w:name="_GoBack"/>
      <w:bookmarkEnd w:id="16"/>
    </w:p>
    <w:p w14:paraId="2B167FF9" w14:textId="77777777" w:rsidR="001D73B3" w:rsidRPr="001D73B3" w:rsidRDefault="001D73B3" w:rsidP="001D7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Rechargeable Battery Pack(NP-FV70A) (1)</w:t>
      </w:r>
    </w:p>
    <w:p w14:paraId="19384A87" w14:textId="77777777" w:rsidR="001D73B3" w:rsidRPr="001D73B3" w:rsidRDefault="001D73B3" w:rsidP="001D7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AC Adaptor (1)</w:t>
      </w:r>
    </w:p>
    <w:p w14:paraId="1F8FD312" w14:textId="77777777" w:rsidR="001D73B3" w:rsidRPr="001D73B3" w:rsidRDefault="001D73B3" w:rsidP="001D7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Power Cord (1)</w:t>
      </w:r>
    </w:p>
    <w:p w14:paraId="6BA10B97" w14:textId="77777777" w:rsidR="001D73B3" w:rsidRPr="001D73B3" w:rsidRDefault="001D73B3" w:rsidP="001D7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"Operating Guide"(1)</w:t>
      </w:r>
    </w:p>
    <w:p w14:paraId="1C468696" w14:textId="77777777" w:rsidR="001D73B3" w:rsidRPr="001D73B3" w:rsidRDefault="001D73B3" w:rsidP="001D7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Remote Commander(RMT-835 with Battery(CR2025)) (1)</w:t>
      </w:r>
    </w:p>
    <w:p w14:paraId="58A5DD2A" w14:textId="77777777" w:rsidR="001D73B3" w:rsidRPr="001D73B3" w:rsidRDefault="001D73B3" w:rsidP="001D7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Hood (1)</w:t>
      </w:r>
    </w:p>
    <w:p w14:paraId="6E2288B2" w14:textId="77777777" w:rsidR="001D73B3" w:rsidRPr="001D73B3" w:rsidRDefault="001D73B3" w:rsidP="001D7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Cap (1)</w:t>
      </w:r>
    </w:p>
    <w:p w14:paraId="3DE2F8D8" w14:textId="77777777" w:rsidR="001D73B3" w:rsidRPr="001D73B3" w:rsidRDefault="001D73B3" w:rsidP="001D7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D73B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Large Eyecup (1)</w:t>
      </w:r>
      <w:bookmarkStart w:id="17" w:name="17"/>
      <w:bookmarkEnd w:id="17"/>
    </w:p>
    <w:p w14:paraId="47714AC3" w14:textId="77777777"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FFB10" w14:textId="77777777" w:rsidR="001D73B3" w:rsidRDefault="001D73B3" w:rsidP="00892358">
      <w:r>
        <w:separator/>
      </w:r>
    </w:p>
  </w:endnote>
  <w:endnote w:type="continuationSeparator" w:id="0">
    <w:p w14:paraId="49FC28A7" w14:textId="77777777" w:rsidR="001D73B3" w:rsidRDefault="001D73B3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01F1" w14:textId="77777777" w:rsidR="001D73B3" w:rsidRDefault="001D73B3" w:rsidP="00892358">
      <w:r>
        <w:separator/>
      </w:r>
    </w:p>
  </w:footnote>
  <w:footnote w:type="continuationSeparator" w:id="0">
    <w:p w14:paraId="332F5624" w14:textId="77777777" w:rsidR="001D73B3" w:rsidRDefault="001D73B3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C1F6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0F690" wp14:editId="3C6FC7CE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35C4C"/>
    <w:multiLevelType w:val="multilevel"/>
    <w:tmpl w:val="499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D60CB"/>
    <w:multiLevelType w:val="multilevel"/>
    <w:tmpl w:val="133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B3"/>
    <w:rsid w:val="000B5514"/>
    <w:rsid w:val="001C29C1"/>
    <w:rsid w:val="001D73B3"/>
    <w:rsid w:val="00212CA2"/>
    <w:rsid w:val="008317C8"/>
    <w:rsid w:val="00892358"/>
    <w:rsid w:val="00A22526"/>
    <w:rsid w:val="00A878E5"/>
    <w:rsid w:val="00CE7699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9A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13</TotalTime>
  <Pages>11</Pages>
  <Words>1175</Words>
  <Characters>6701</Characters>
  <Application>Microsoft Macintosh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2018-08-01T16:13:00Z</dcterms:created>
  <dcterms:modified xsi:type="dcterms:W3CDTF">2018-08-01T16:26:00Z</dcterms:modified>
</cp:coreProperties>
</file>