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7C8" w:rsidRDefault="008317C8" w:rsidP="008317C8">
      <w:pPr>
        <w:pStyle w:val="Heading1"/>
        <w:jc w:val="center"/>
        <w:rPr>
          <w:sz w:val="40"/>
          <w:szCs w:val="40"/>
        </w:rPr>
      </w:pPr>
      <w:r w:rsidRPr="008317C8">
        <w:rPr>
          <w:sz w:val="40"/>
          <w:szCs w:val="40"/>
        </w:rPr>
        <w:t>Clifton Cameras Product Specification</w:t>
      </w:r>
    </w:p>
    <w:p w:rsidR="008317C8" w:rsidRDefault="00C95818" w:rsidP="008317C8">
      <w:pPr>
        <w:pStyle w:val="Heading2"/>
        <w:jc w:val="center"/>
      </w:pPr>
      <w:r>
        <w:t>Swarovski EL 8.5x42 WB Binoculars</w:t>
      </w:r>
      <w:r w:rsidR="008317C8">
        <w:t xml:space="preserve"> Full Spec</w:t>
      </w:r>
    </w:p>
    <w:p w:rsidR="008317C8" w:rsidRDefault="008317C8" w:rsidP="008317C8"/>
    <w:tbl>
      <w:tblPr>
        <w:tblW w:w="852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23"/>
        <w:gridCol w:w="2197"/>
      </w:tblGrid>
      <w:tr w:rsidR="00C95818" w:rsidRPr="00C95818" w:rsidTr="00C9581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C95818" w:rsidRPr="00C95818" w:rsidRDefault="00C95818" w:rsidP="00C95818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</w:pPr>
            <w:r w:rsidRPr="00C95818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>Technical Data</w:t>
            </w:r>
          </w:p>
        </w:tc>
      </w:tr>
      <w:tr w:rsidR="00C95818" w:rsidRPr="00C95818" w:rsidTr="00C95818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C95818" w:rsidRPr="00C95818" w:rsidRDefault="00C95818" w:rsidP="00C95818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</w:pPr>
            <w:r w:rsidRPr="00C95818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>Magnification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95818" w:rsidRPr="00C95818" w:rsidRDefault="00C95818" w:rsidP="00C95818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</w:pPr>
            <w:r w:rsidRPr="00C95818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>8.5x</w:t>
            </w:r>
          </w:p>
        </w:tc>
      </w:tr>
      <w:tr w:rsidR="00C95818" w:rsidRPr="00C95818" w:rsidTr="00C95818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C95818" w:rsidRPr="00C95818" w:rsidRDefault="00C95818" w:rsidP="00C95818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</w:pPr>
            <w:r w:rsidRPr="00C95818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>Effective objective lens diameter (mm)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95818" w:rsidRPr="00C95818" w:rsidRDefault="00C95818" w:rsidP="00C95818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</w:pPr>
            <w:r w:rsidRPr="00C95818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>42</w:t>
            </w:r>
          </w:p>
        </w:tc>
      </w:tr>
      <w:tr w:rsidR="00C95818" w:rsidRPr="00C95818" w:rsidTr="00C95818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C95818" w:rsidRPr="00C95818" w:rsidRDefault="00C95818" w:rsidP="00C95818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</w:pPr>
            <w:r w:rsidRPr="00C95818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>Exit pupil diameter (mm)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95818" w:rsidRPr="00C95818" w:rsidRDefault="00C95818" w:rsidP="00C95818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</w:pPr>
            <w:r w:rsidRPr="00C95818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>4.9</w:t>
            </w:r>
          </w:p>
        </w:tc>
      </w:tr>
      <w:tr w:rsidR="00C95818" w:rsidRPr="00C95818" w:rsidTr="00C95818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C95818" w:rsidRPr="00C95818" w:rsidRDefault="00C95818" w:rsidP="00C95818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</w:pPr>
            <w:r w:rsidRPr="00C95818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>Exit pupil distance (eye relief) (mm)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95818" w:rsidRPr="00C95818" w:rsidRDefault="00C95818" w:rsidP="00C95818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</w:pPr>
            <w:r w:rsidRPr="00C95818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>20</w:t>
            </w:r>
          </w:p>
        </w:tc>
      </w:tr>
      <w:tr w:rsidR="00C95818" w:rsidRPr="00C95818" w:rsidTr="00C95818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C95818" w:rsidRPr="00C95818" w:rsidRDefault="00C95818" w:rsidP="00C95818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</w:pPr>
            <w:r w:rsidRPr="00C95818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 xml:space="preserve">Field of view (ft/1000 </w:t>
            </w:r>
            <w:proofErr w:type="spellStart"/>
            <w:r w:rsidRPr="00C95818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>yds</w:t>
            </w:r>
            <w:proofErr w:type="spellEnd"/>
            <w:r w:rsidRPr="00C95818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 xml:space="preserve"> / m/1000 m)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95818" w:rsidRPr="00C95818" w:rsidRDefault="00C95818" w:rsidP="00C95818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</w:pPr>
            <w:r w:rsidRPr="00C95818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>399 / 133</w:t>
            </w:r>
          </w:p>
        </w:tc>
      </w:tr>
      <w:tr w:rsidR="00C95818" w:rsidRPr="00C95818" w:rsidTr="00C95818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C95818" w:rsidRPr="00C95818" w:rsidRDefault="00C95818" w:rsidP="00C95818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</w:pPr>
            <w:r w:rsidRPr="00C95818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>Field of view (degrees)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95818" w:rsidRPr="00C95818" w:rsidRDefault="00C95818" w:rsidP="00C95818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</w:pPr>
            <w:r w:rsidRPr="00C95818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>7.6</w:t>
            </w:r>
          </w:p>
        </w:tc>
      </w:tr>
      <w:tr w:rsidR="00C95818" w:rsidRPr="00C95818" w:rsidTr="00C95818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C95818" w:rsidRPr="00C95818" w:rsidRDefault="00C95818" w:rsidP="00C95818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</w:pPr>
            <w:r w:rsidRPr="00C95818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>Field of view for eyeglass wearers (degrees)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95818" w:rsidRPr="00C95818" w:rsidRDefault="00C95818" w:rsidP="00C95818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</w:pPr>
            <w:r w:rsidRPr="00C95818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>7.6</w:t>
            </w:r>
          </w:p>
        </w:tc>
      </w:tr>
      <w:tr w:rsidR="00C95818" w:rsidRPr="00C95818" w:rsidTr="00C95818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C95818" w:rsidRPr="00C95818" w:rsidRDefault="00C95818" w:rsidP="00C95818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</w:pPr>
            <w:r w:rsidRPr="00C95818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>Field of view, apparent (degrees)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95818" w:rsidRPr="00C95818" w:rsidRDefault="00C95818" w:rsidP="00C95818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</w:pPr>
            <w:r w:rsidRPr="00C95818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>60</w:t>
            </w:r>
          </w:p>
        </w:tc>
      </w:tr>
      <w:tr w:rsidR="00C95818" w:rsidRPr="00C95818" w:rsidTr="00C95818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C95818" w:rsidRPr="00C95818" w:rsidRDefault="00C95818" w:rsidP="00C95818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</w:pPr>
            <w:r w:rsidRPr="00C95818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>Shortest focusing distance (ft / m)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95818" w:rsidRPr="00C95818" w:rsidRDefault="00C95818" w:rsidP="00C95818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</w:pPr>
            <w:r w:rsidRPr="00C95818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>4.9 / 1.5</w:t>
            </w:r>
          </w:p>
        </w:tc>
      </w:tr>
      <w:tr w:rsidR="00C95818" w:rsidRPr="00C95818" w:rsidTr="00C95818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C95818" w:rsidRPr="00C95818" w:rsidRDefault="00C95818" w:rsidP="00C95818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</w:pPr>
            <w:r w:rsidRPr="00C95818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>Dioptric compensation (</w:t>
            </w:r>
            <w:proofErr w:type="spellStart"/>
            <w:r w:rsidRPr="00C95818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>dpt</w:t>
            </w:r>
            <w:proofErr w:type="spellEnd"/>
            <w:r w:rsidRPr="00C95818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>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95818" w:rsidRPr="00C95818" w:rsidRDefault="00C95818" w:rsidP="00C95818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</w:pPr>
            <w:r w:rsidRPr="00C95818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>± 5</w:t>
            </w:r>
          </w:p>
        </w:tc>
      </w:tr>
      <w:tr w:rsidR="00C95818" w:rsidRPr="00C95818" w:rsidTr="00C95818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C95818" w:rsidRPr="00C95818" w:rsidRDefault="00C95818" w:rsidP="00C95818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</w:pPr>
            <w:proofErr w:type="spellStart"/>
            <w:r w:rsidRPr="00C95818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>Diopter</w:t>
            </w:r>
            <w:proofErr w:type="spellEnd"/>
            <w:r w:rsidRPr="00C95818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 xml:space="preserve"> correction at ∞ (</w:t>
            </w:r>
            <w:proofErr w:type="spellStart"/>
            <w:r w:rsidRPr="00C95818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>dpt</w:t>
            </w:r>
            <w:proofErr w:type="spellEnd"/>
            <w:r w:rsidRPr="00C95818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>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95818" w:rsidRPr="00C95818" w:rsidRDefault="00C95818" w:rsidP="00C95818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</w:pPr>
            <w:r w:rsidRPr="00C95818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>6</w:t>
            </w:r>
          </w:p>
        </w:tc>
      </w:tr>
      <w:tr w:rsidR="00C95818" w:rsidRPr="00C95818" w:rsidTr="00C95818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C95818" w:rsidRPr="00C95818" w:rsidRDefault="00C95818" w:rsidP="00C95818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</w:pPr>
            <w:r w:rsidRPr="00C95818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>Light transmission (%)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95818" w:rsidRPr="00C95818" w:rsidRDefault="00C95818" w:rsidP="00C95818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</w:pPr>
            <w:r w:rsidRPr="00C95818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>90</w:t>
            </w:r>
          </w:p>
        </w:tc>
      </w:tr>
      <w:tr w:rsidR="00C95818" w:rsidRPr="00C95818" w:rsidTr="00C95818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C95818" w:rsidRPr="00C95818" w:rsidRDefault="00C95818" w:rsidP="00C95818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</w:pPr>
            <w:r w:rsidRPr="00C95818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>Pupil distance (in / mm)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95818" w:rsidRPr="00C95818" w:rsidRDefault="00C95818" w:rsidP="00C95818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</w:pPr>
            <w:r w:rsidRPr="00C95818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>2.2-2.9 / 56-74</w:t>
            </w:r>
          </w:p>
        </w:tc>
      </w:tr>
      <w:tr w:rsidR="00C95818" w:rsidRPr="00C95818" w:rsidTr="00C95818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C95818" w:rsidRPr="00C95818" w:rsidRDefault="00C95818" w:rsidP="00C95818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</w:pPr>
            <w:r w:rsidRPr="00C95818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>Twilight factor acc. to ISO 14132-1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95818" w:rsidRPr="00C95818" w:rsidRDefault="00C95818" w:rsidP="00C95818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</w:pPr>
            <w:r w:rsidRPr="00C95818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>18.9</w:t>
            </w:r>
          </w:p>
        </w:tc>
      </w:tr>
    </w:tbl>
    <w:p w:rsidR="00C95818" w:rsidRPr="00C95818" w:rsidRDefault="00C95818" w:rsidP="00C95818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vanish/>
          <w:color w:val="323232"/>
          <w:sz w:val="16"/>
          <w:szCs w:val="16"/>
          <w:lang w:val="en-GB"/>
        </w:rPr>
      </w:pPr>
    </w:p>
    <w:tbl>
      <w:tblPr>
        <w:tblW w:w="852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1"/>
        <w:gridCol w:w="3729"/>
      </w:tblGrid>
      <w:tr w:rsidR="00C95818" w:rsidRPr="00C95818" w:rsidTr="00C9581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C95818" w:rsidRPr="00C95818" w:rsidRDefault="00C95818" w:rsidP="00C95818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</w:pPr>
            <w:r w:rsidRPr="00C95818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>Technical Data</w:t>
            </w:r>
          </w:p>
        </w:tc>
      </w:tr>
      <w:tr w:rsidR="00C95818" w:rsidRPr="00C95818" w:rsidTr="00C95818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C95818" w:rsidRPr="00C95818" w:rsidRDefault="00C95818" w:rsidP="00C95818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</w:pPr>
            <w:r w:rsidRPr="00C95818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>Length approx. (in / mm)*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95818" w:rsidRPr="00C95818" w:rsidRDefault="00C95818" w:rsidP="00C95818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</w:pPr>
            <w:r w:rsidRPr="00C95818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>6.3 / 160</w:t>
            </w:r>
          </w:p>
        </w:tc>
      </w:tr>
      <w:tr w:rsidR="00C95818" w:rsidRPr="00C95818" w:rsidTr="00C95818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C95818" w:rsidRPr="00C95818" w:rsidRDefault="00C95818" w:rsidP="00C95818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</w:pPr>
            <w:r w:rsidRPr="00C95818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>Width approx. (in / mm)**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95818" w:rsidRPr="00C95818" w:rsidRDefault="00C95818" w:rsidP="00C95818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</w:pPr>
            <w:r w:rsidRPr="00C95818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>5.2 / 131</w:t>
            </w:r>
          </w:p>
        </w:tc>
      </w:tr>
      <w:tr w:rsidR="00C95818" w:rsidRPr="00C95818" w:rsidTr="00C95818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C95818" w:rsidRPr="00C95818" w:rsidRDefault="00C95818" w:rsidP="00C95818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</w:pPr>
            <w:r w:rsidRPr="00C95818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>Height approx. (in / mm)**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95818" w:rsidRPr="00C95818" w:rsidRDefault="00C95818" w:rsidP="00C95818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</w:pPr>
            <w:r w:rsidRPr="00C95818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>2.4 / 61</w:t>
            </w:r>
          </w:p>
        </w:tc>
      </w:tr>
      <w:tr w:rsidR="00C95818" w:rsidRPr="00C95818" w:rsidTr="00C95818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C95818" w:rsidRPr="00C95818" w:rsidRDefault="00C95818" w:rsidP="00C95818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</w:pPr>
            <w:r w:rsidRPr="00C95818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>Weight approx. (</w:t>
            </w:r>
            <w:proofErr w:type="spellStart"/>
            <w:r w:rsidRPr="00C95818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>oz</w:t>
            </w:r>
            <w:proofErr w:type="spellEnd"/>
            <w:r w:rsidRPr="00C95818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 xml:space="preserve"> / g)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95818" w:rsidRPr="00C95818" w:rsidRDefault="00C95818" w:rsidP="00C95818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</w:pPr>
            <w:r w:rsidRPr="00C95818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>28.0 / 800</w:t>
            </w:r>
          </w:p>
        </w:tc>
      </w:tr>
      <w:tr w:rsidR="00C95818" w:rsidRPr="00C95818" w:rsidTr="00C95818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C95818" w:rsidRPr="00C95818" w:rsidRDefault="00C95818" w:rsidP="00C95818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</w:pPr>
            <w:r w:rsidRPr="00C95818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>Functional temperature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95818" w:rsidRPr="00C95818" w:rsidRDefault="00C95818" w:rsidP="00C95818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</w:pPr>
            <w:r w:rsidRPr="00C95818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>-13 °F to +131 °F (-25 °C / +55 °C)</w:t>
            </w:r>
          </w:p>
        </w:tc>
      </w:tr>
      <w:tr w:rsidR="00C95818" w:rsidRPr="00C95818" w:rsidTr="00C95818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C95818" w:rsidRPr="00C95818" w:rsidRDefault="00C95818" w:rsidP="00C95818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</w:pPr>
            <w:r w:rsidRPr="00C95818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>Storage temperature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95818" w:rsidRPr="00C95818" w:rsidRDefault="00C95818" w:rsidP="00C95818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</w:pPr>
            <w:r w:rsidRPr="00C95818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>-22 °F to +158 °F (-30 °C / +70 °C)</w:t>
            </w:r>
          </w:p>
        </w:tc>
      </w:tr>
      <w:tr w:rsidR="00C95818" w:rsidRPr="00C95818" w:rsidTr="00C95818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C95818" w:rsidRPr="00C95818" w:rsidRDefault="00C95818" w:rsidP="00C95818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</w:pPr>
            <w:r w:rsidRPr="00C95818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>Submersion tightness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95818" w:rsidRPr="00C95818" w:rsidRDefault="00C95818" w:rsidP="00C95818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</w:pPr>
            <w:r w:rsidRPr="00C95818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>13 ft / 4 m water depth (inert gas filling)</w:t>
            </w:r>
          </w:p>
        </w:tc>
      </w:tr>
      <w:tr w:rsidR="00C95818" w:rsidRPr="00C95818" w:rsidTr="00C95818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C95818" w:rsidRPr="00C95818" w:rsidRDefault="00C95818" w:rsidP="00C95818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</w:pPr>
            <w:r w:rsidRPr="00C95818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>* Value with eyecups twisted in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95818" w:rsidRPr="00C95818" w:rsidRDefault="00C95818" w:rsidP="00C95818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</w:pPr>
            <w:r w:rsidRPr="00C95818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>_</w:t>
            </w:r>
          </w:p>
        </w:tc>
      </w:tr>
      <w:tr w:rsidR="00C95818" w:rsidRPr="00C95818" w:rsidTr="00C95818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C95818" w:rsidRPr="00C95818" w:rsidRDefault="00C95818" w:rsidP="00C95818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</w:pPr>
            <w:r w:rsidRPr="00C95818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>** Dimensions at a pupil distance of 2.5 in / 64 mm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95818" w:rsidRPr="00C95818" w:rsidRDefault="00C95818" w:rsidP="00C95818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</w:pPr>
            <w:r w:rsidRPr="00C95818">
              <w:rPr>
                <w:rFonts w:ascii="Helvetica" w:eastAsia="Times New Roman" w:hAnsi="Helvetica" w:cs="Times New Roman"/>
                <w:color w:val="323232"/>
                <w:sz w:val="16"/>
                <w:szCs w:val="16"/>
                <w:lang w:val="en-GB"/>
              </w:rPr>
              <w:t>_</w:t>
            </w:r>
          </w:p>
        </w:tc>
      </w:tr>
    </w:tbl>
    <w:p w:rsidR="00A878E5" w:rsidRPr="008317C8" w:rsidRDefault="00A878E5" w:rsidP="00A878E5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bookmarkStart w:id="0" w:name="_GoBack"/>
      <w:bookmarkEnd w:id="0"/>
    </w:p>
    <w:sectPr w:rsidR="00A878E5" w:rsidRPr="008317C8" w:rsidSect="008317C8">
      <w:headerReference w:type="default" r:id="rId8"/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818" w:rsidRDefault="00C95818" w:rsidP="00892358">
      <w:r>
        <w:separator/>
      </w:r>
    </w:p>
  </w:endnote>
  <w:endnote w:type="continuationSeparator" w:id="0">
    <w:p w:rsidR="00C95818" w:rsidRDefault="00C95818" w:rsidP="0089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818" w:rsidRDefault="00C95818" w:rsidP="00892358">
      <w:r>
        <w:separator/>
      </w:r>
    </w:p>
  </w:footnote>
  <w:footnote w:type="continuationSeparator" w:id="0">
    <w:p w:rsidR="00C95818" w:rsidRDefault="00C95818" w:rsidP="008923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CA2" w:rsidRDefault="00212CA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917610" wp14:editId="686B3002">
          <wp:simplePos x="0" y="0"/>
          <wp:positionH relativeFrom="column">
            <wp:posOffset>342900</wp:posOffset>
          </wp:positionH>
          <wp:positionV relativeFrom="paragraph">
            <wp:posOffset>-449580</wp:posOffset>
          </wp:positionV>
          <wp:extent cx="4635500" cy="1524000"/>
          <wp:effectExtent l="0" t="0" r="1270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8-06-29 at 12.16.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500" cy="1524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30A2C"/>
    <w:multiLevelType w:val="multilevel"/>
    <w:tmpl w:val="CDC20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D22AF0"/>
    <w:multiLevelType w:val="multilevel"/>
    <w:tmpl w:val="CFDE3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818"/>
    <w:rsid w:val="000B5514"/>
    <w:rsid w:val="001C29C1"/>
    <w:rsid w:val="00212CA2"/>
    <w:rsid w:val="008317C8"/>
    <w:rsid w:val="00892358"/>
    <w:rsid w:val="00A22526"/>
    <w:rsid w:val="00A878E5"/>
    <w:rsid w:val="00C95818"/>
    <w:rsid w:val="00CE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CF77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7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7C8"/>
    <w:pPr>
      <w:keepNext/>
      <w:keepLines/>
      <w:shd w:val="clear" w:color="auto" w:fill="FFFFFF"/>
      <w:spacing w:line="540" w:lineRule="atLeast"/>
      <w:outlineLvl w:val="2"/>
    </w:pPr>
    <w:rPr>
      <w:rFonts w:ascii="Helvetica" w:eastAsia="Times New Roman" w:hAnsi="Helvetica" w:cs="Times New Roman"/>
      <w:b/>
      <w:bCs/>
      <w:color w:val="323232"/>
      <w:sz w:val="42"/>
      <w:szCs w:val="4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7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358"/>
  </w:style>
  <w:style w:type="paragraph" w:styleId="Footer">
    <w:name w:val="footer"/>
    <w:basedOn w:val="Normal"/>
    <w:link w:val="Foot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358"/>
  </w:style>
  <w:style w:type="paragraph" w:styleId="BalloonText">
    <w:name w:val="Balloon Text"/>
    <w:basedOn w:val="Normal"/>
    <w:link w:val="BalloonTextChar"/>
    <w:uiPriority w:val="99"/>
    <w:semiHidden/>
    <w:unhideWhenUsed/>
    <w:rsid w:val="00892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5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17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17C8"/>
    <w:rPr>
      <w:rFonts w:ascii="Helvetica" w:eastAsia="Times New Roman" w:hAnsi="Helvetica" w:cs="Times New Roman"/>
      <w:b/>
      <w:bCs/>
      <w:color w:val="323232"/>
      <w:sz w:val="42"/>
      <w:szCs w:val="42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7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317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17C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7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7C8"/>
    <w:pPr>
      <w:keepNext/>
      <w:keepLines/>
      <w:shd w:val="clear" w:color="auto" w:fill="FFFFFF"/>
      <w:spacing w:line="540" w:lineRule="atLeast"/>
      <w:outlineLvl w:val="2"/>
    </w:pPr>
    <w:rPr>
      <w:rFonts w:ascii="Helvetica" w:eastAsia="Times New Roman" w:hAnsi="Helvetica" w:cs="Times New Roman"/>
      <w:b/>
      <w:bCs/>
      <w:color w:val="323232"/>
      <w:sz w:val="42"/>
      <w:szCs w:val="4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7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358"/>
  </w:style>
  <w:style w:type="paragraph" w:styleId="Footer">
    <w:name w:val="footer"/>
    <w:basedOn w:val="Normal"/>
    <w:link w:val="Foot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358"/>
  </w:style>
  <w:style w:type="paragraph" w:styleId="BalloonText">
    <w:name w:val="Balloon Text"/>
    <w:basedOn w:val="Normal"/>
    <w:link w:val="BalloonTextChar"/>
    <w:uiPriority w:val="99"/>
    <w:semiHidden/>
    <w:unhideWhenUsed/>
    <w:rsid w:val="00892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5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17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17C8"/>
    <w:rPr>
      <w:rFonts w:ascii="Helvetica" w:eastAsia="Times New Roman" w:hAnsi="Helvetica" w:cs="Times New Roman"/>
      <w:b/>
      <w:bCs/>
      <w:color w:val="323232"/>
      <w:sz w:val="42"/>
      <w:szCs w:val="42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7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317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17C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2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1351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136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935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55715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46974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9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20670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636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54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831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8354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45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44442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318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926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3218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268635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022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629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2306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6069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33680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9701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593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9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773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455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43201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86329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9365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27917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56117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6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4650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73534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9522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224062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313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1783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692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9984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40195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94442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5921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4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6522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4099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86119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926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47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184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9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43631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39559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96409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82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9336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40505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879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2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48689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08136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53955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266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038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8234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8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0243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82166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480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9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0350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016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8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72427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65761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85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6766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700028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401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07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1859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8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28110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7158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56198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9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24569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5752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114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857708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1155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123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7682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7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46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0806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4647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4332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14854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7914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7795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944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587881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506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2515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8438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1375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79535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3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0457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06059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951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49502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88698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2849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9637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2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0680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2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13216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78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21611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3597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64392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162288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028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19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54833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15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8351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13213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4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7191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2968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65641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975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85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9084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2915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6765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8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37003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5183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61325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8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791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74157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09811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20878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6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15143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1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44648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459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8007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25941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461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0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5762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50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02082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3737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6490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2090799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227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495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63729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4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055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76842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39930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1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4840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5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216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5731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9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43428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9598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157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9075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9921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83238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4053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6218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639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727739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0470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540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5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55606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0574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745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58207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357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540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9623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43995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46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79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0165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93031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415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94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1604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62240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32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65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36739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493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14670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951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978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83186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092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5598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69064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07292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28732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945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9592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8580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9549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9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96566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3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2233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64006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240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4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3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enwright:Library:Application%20Support:Microsoft:Office:User%20Templates:My%20Templates:Clifton%20Cameras%20Full%20Product%20Specif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Clifton Cameras Full Product Specification.dotx</Template>
  <TotalTime>1</TotalTime>
  <Pages>1</Pages>
  <Words>158</Words>
  <Characters>905</Characters>
  <Application>Microsoft Macintosh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Wright</dc:creator>
  <cp:keywords/>
  <dc:description/>
  <cp:lastModifiedBy>Ben Wright</cp:lastModifiedBy>
  <cp:revision>1</cp:revision>
  <dcterms:created xsi:type="dcterms:W3CDTF">2018-08-01T15:05:00Z</dcterms:created>
  <dcterms:modified xsi:type="dcterms:W3CDTF">2018-08-01T15:06:00Z</dcterms:modified>
</cp:coreProperties>
</file>